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7EDA1" w14:textId="77777777" w:rsidR="001912D4" w:rsidRPr="006B7398" w:rsidRDefault="00424D82" w:rsidP="001912D4">
      <w:pPr>
        <w:pStyle w:val="Prrafodelista"/>
        <w:ind w:left="360"/>
        <w:jc w:val="center"/>
        <w:outlineLvl w:val="0"/>
        <w:rPr>
          <w:rFonts w:ascii="Arial" w:hAnsi="Arial" w:cs="Arial"/>
          <w:b/>
          <w:sz w:val="24"/>
          <w:szCs w:val="24"/>
          <w:lang w:val="it-IT" w:eastAsia="es-ES"/>
        </w:rPr>
      </w:pPr>
      <w:r w:rsidRPr="006B7398">
        <w:rPr>
          <w:rFonts w:ascii="Arial" w:hAnsi="Arial" w:cs="Arial"/>
          <w:b/>
          <w:sz w:val="24"/>
          <w:szCs w:val="24"/>
          <w:lang w:val="it-IT" w:eastAsia="es-ES"/>
        </w:rPr>
        <w:t>AGENCIA ESTATAL DE VIVIENDA</w:t>
      </w:r>
    </w:p>
    <w:p w14:paraId="2AC5EA28" w14:textId="77777777" w:rsidR="001912D4" w:rsidRDefault="00424D82" w:rsidP="001912D4">
      <w:pPr>
        <w:pStyle w:val="Prrafodelista"/>
        <w:ind w:left="360"/>
        <w:jc w:val="center"/>
        <w:outlineLvl w:val="0"/>
        <w:rPr>
          <w:rFonts w:ascii="Arial" w:hAnsi="Arial" w:cs="Arial"/>
          <w:b/>
          <w:szCs w:val="26"/>
          <w:lang w:val="it-IT"/>
        </w:rPr>
      </w:pPr>
      <w:r w:rsidRPr="00D60234">
        <w:rPr>
          <w:rFonts w:ascii="Arial" w:hAnsi="Arial" w:cs="Arial"/>
          <w:b/>
          <w:szCs w:val="26"/>
          <w:lang w:val="it-IT"/>
        </w:rPr>
        <w:t>CONVOCATORIA  PARA PROCES</w:t>
      </w:r>
      <w:r>
        <w:rPr>
          <w:rFonts w:ascii="Arial" w:hAnsi="Arial" w:cs="Arial"/>
          <w:b/>
          <w:szCs w:val="26"/>
          <w:lang w:val="it-IT"/>
        </w:rPr>
        <w:t xml:space="preserve">O DE CONTRATACION </w:t>
      </w:r>
    </w:p>
    <w:p w14:paraId="42D70FB7" w14:textId="05B4C29F" w:rsidR="00424D82" w:rsidRPr="004E6C77" w:rsidRDefault="00424D82" w:rsidP="001912D4">
      <w:pPr>
        <w:pStyle w:val="Prrafodelista"/>
        <w:ind w:left="360"/>
        <w:jc w:val="center"/>
        <w:outlineLvl w:val="0"/>
        <w:rPr>
          <w:rFonts w:ascii="Arial" w:hAnsi="Arial" w:cs="Arial"/>
          <w:b/>
          <w:sz w:val="8"/>
          <w:szCs w:val="26"/>
          <w:lang w:val="it-IT"/>
        </w:rPr>
      </w:pPr>
      <w:r>
        <w:rPr>
          <w:rFonts w:ascii="Arial" w:hAnsi="Arial" w:cs="Arial"/>
          <w:b/>
          <w:szCs w:val="26"/>
          <w:lang w:val="it-IT"/>
        </w:rPr>
        <w:t>GE</w:t>
      </w:r>
      <w:r w:rsidRPr="00D06710">
        <w:rPr>
          <w:rFonts w:ascii="Arial" w:hAnsi="Arial" w:cs="Arial"/>
          <w:b/>
          <w:szCs w:val="26"/>
          <w:lang w:val="it-IT"/>
        </w:rPr>
        <w:t>STION 202</w:t>
      </w:r>
      <w:r>
        <w:rPr>
          <w:rFonts w:ascii="Arial" w:hAnsi="Arial" w:cs="Arial"/>
          <w:b/>
          <w:szCs w:val="26"/>
          <w:lang w:val="it-IT"/>
        </w:rPr>
        <w:t>3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424D82" w:rsidRPr="004B3532" w14:paraId="638841EB" w14:textId="77777777" w:rsidTr="00341061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14:paraId="4F82AF34" w14:textId="77777777" w:rsidR="00424D82" w:rsidRPr="004B3532" w:rsidRDefault="00424D82" w:rsidP="00EB669F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7" w:history="1">
              <w:r w:rsidRPr="004B3532">
                <w:rPr>
                  <w:rStyle w:val="Hipervnculo"/>
                  <w:rFonts w:ascii="Verdana" w:hAnsi="Verdana" w:cs="Arial"/>
                  <w:color w:val="0000FF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341061" w:rsidRPr="004B3532" w14:paraId="4C18D64B" w14:textId="77777777" w:rsidTr="00341061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55C104" w14:textId="77777777" w:rsidR="00341061" w:rsidRPr="004B3532" w:rsidRDefault="00341061" w:rsidP="00EB669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DA9ED4" w14:textId="77777777" w:rsidR="00341061" w:rsidRPr="004B3532" w:rsidRDefault="00341061" w:rsidP="00EB669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0C05E8" w14:textId="77777777" w:rsidR="00341061" w:rsidRPr="004B3532" w:rsidRDefault="00341061" w:rsidP="00EB669F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4B556C" w14:textId="0B8738A1" w:rsidR="00341061" w:rsidRPr="00B80DEE" w:rsidRDefault="00B80DEE" w:rsidP="00C2320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80DEE">
              <w:rPr>
                <w:rFonts w:ascii="Century Gothic" w:hAnsi="Century Gothic" w:cs="Arial"/>
                <w:b/>
                <w:color w:val="0000FF"/>
                <w:sz w:val="20"/>
                <w:szCs w:val="20"/>
              </w:rPr>
              <w:t>PROYECTO DE VIVIENDA CUALITATIVA EN EL MUNICIPIO DE VILLA MONTES –FASE(XXVIII)2023– TARIJA</w:t>
            </w:r>
          </w:p>
        </w:tc>
      </w:tr>
      <w:tr w:rsidR="00341061" w:rsidRPr="004B3532" w14:paraId="4D0E072F" w14:textId="354193CA" w:rsidTr="00341061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1CEB7" w14:textId="77777777" w:rsidR="00341061" w:rsidRPr="004B3532" w:rsidRDefault="00341061" w:rsidP="00B9547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C429A8" w14:textId="77777777" w:rsidR="00341061" w:rsidRPr="004B3532" w:rsidRDefault="00341061" w:rsidP="00B9547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7EF084" w14:textId="77777777" w:rsidR="00341061" w:rsidRPr="004B3532" w:rsidRDefault="00341061" w:rsidP="00B95479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482E8F" w14:textId="3CAC78FD" w:rsidR="00341061" w:rsidRPr="00B95479" w:rsidRDefault="00341061" w:rsidP="00B95479">
            <w:pPr>
              <w:jc w:val="center"/>
              <w:rPr>
                <w:rFonts w:ascii="Century Gothic" w:hAnsi="Century Gothic" w:cs="Arial"/>
                <w:b/>
                <w:color w:val="0000FF"/>
                <w:sz w:val="20"/>
                <w:szCs w:val="20"/>
              </w:rPr>
            </w:pPr>
            <w:r w:rsidRPr="00B95479">
              <w:rPr>
                <w:rFonts w:ascii="Century Gothic" w:hAnsi="Century Gothic" w:cs="Arial"/>
                <w:b/>
                <w:color w:val="0000FF"/>
                <w:sz w:val="20"/>
                <w:szCs w:val="20"/>
              </w:rPr>
              <w:t>AEV-TJ-CD-</w:t>
            </w:r>
            <w:r w:rsidR="00B50A1F">
              <w:rPr>
                <w:rFonts w:ascii="Century Gothic" w:hAnsi="Century Gothic" w:cs="Arial"/>
                <w:b/>
                <w:color w:val="0000FF"/>
                <w:sz w:val="20"/>
                <w:szCs w:val="20"/>
              </w:rPr>
              <w:t>PVCUA</w:t>
            </w:r>
            <w:r w:rsidRPr="00B95479">
              <w:rPr>
                <w:rFonts w:ascii="Century Gothic" w:hAnsi="Century Gothic" w:cs="Arial"/>
                <w:b/>
                <w:color w:val="0000FF"/>
                <w:sz w:val="20"/>
                <w:szCs w:val="20"/>
              </w:rPr>
              <w:t xml:space="preserve"> 01</w:t>
            </w:r>
            <w:r w:rsidR="00B80DEE">
              <w:rPr>
                <w:rFonts w:ascii="Century Gothic" w:hAnsi="Century Gothic" w:cs="Arial"/>
                <w:b/>
                <w:color w:val="0000FF"/>
                <w:sz w:val="20"/>
                <w:szCs w:val="20"/>
              </w:rPr>
              <w:t>6</w:t>
            </w:r>
            <w:r w:rsidRPr="00B95479">
              <w:rPr>
                <w:rFonts w:ascii="Century Gothic" w:hAnsi="Century Gothic" w:cs="Arial"/>
                <w:b/>
                <w:color w:val="0000FF"/>
                <w:sz w:val="20"/>
                <w:szCs w:val="20"/>
              </w:rPr>
              <w:t>/2023</w:t>
            </w:r>
          </w:p>
          <w:p w14:paraId="04DDD3AB" w14:textId="78777163" w:rsidR="00341061" w:rsidRPr="00023DA5" w:rsidRDefault="00B50A1F" w:rsidP="00B95479">
            <w:pPr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22"/>
                <w:szCs w:val="22"/>
                <w:lang w:val="es-AR"/>
              </w:rPr>
              <w:t>2da</w:t>
            </w:r>
            <w:r w:rsidR="00341061">
              <w:rPr>
                <w:rFonts w:ascii="Century Gothic" w:hAnsi="Century Gothic"/>
                <w:b/>
                <w:color w:val="0000FF"/>
                <w:sz w:val="22"/>
                <w:szCs w:val="22"/>
                <w:lang w:val="es-AR"/>
              </w:rPr>
              <w:t xml:space="preserve">. </w:t>
            </w:r>
            <w:r>
              <w:rPr>
                <w:rFonts w:ascii="Century Gothic" w:hAnsi="Century Gothic"/>
                <w:b/>
                <w:color w:val="0000FF"/>
                <w:sz w:val="22"/>
                <w:szCs w:val="22"/>
                <w:lang w:val="es-AR"/>
              </w:rPr>
              <w:t>Convocatoria</w:t>
            </w:r>
          </w:p>
        </w:tc>
      </w:tr>
      <w:tr w:rsidR="00341061" w:rsidRPr="004B3532" w14:paraId="276F38EF" w14:textId="77777777" w:rsidTr="00341061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367B87" w14:textId="77777777" w:rsidR="00341061" w:rsidRPr="004B3532" w:rsidRDefault="00341061" w:rsidP="00B9547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2DC1A1" w14:textId="77777777" w:rsidR="00341061" w:rsidRPr="004B3532" w:rsidRDefault="00341061" w:rsidP="00B9547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6A4AA8" w14:textId="77777777" w:rsidR="00341061" w:rsidRPr="004B3532" w:rsidRDefault="00341061" w:rsidP="00B95479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BECA99" w14:textId="77777777" w:rsidR="00341061" w:rsidRPr="004B3532" w:rsidRDefault="00341061" w:rsidP="00B95479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341061" w:rsidRPr="004B3532" w14:paraId="09973A25" w14:textId="77777777" w:rsidTr="00341061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E7EB48" w14:textId="77777777" w:rsidR="00341061" w:rsidRPr="004B3532" w:rsidRDefault="00341061" w:rsidP="00B9547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A2DC8" w14:textId="77777777" w:rsidR="00341061" w:rsidRPr="004B3532" w:rsidRDefault="00341061" w:rsidP="00B9547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FB189D" w14:textId="77777777" w:rsidR="00341061" w:rsidRPr="004B3532" w:rsidRDefault="00341061" w:rsidP="00B9547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EC1965" w14:textId="77777777" w:rsidR="00341061" w:rsidRPr="00D06710" w:rsidRDefault="00341061" w:rsidP="00B95479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06710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341061" w:rsidRPr="004B3532" w14:paraId="70A98E91" w14:textId="77777777" w:rsidTr="00341061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9E5A10" w14:textId="77777777" w:rsidR="00341061" w:rsidRPr="004B3532" w:rsidRDefault="00341061" w:rsidP="00B9547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1C945" w14:textId="77777777" w:rsidR="00341061" w:rsidRPr="004B3532" w:rsidRDefault="00341061" w:rsidP="00B9547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C30B0C" w14:textId="77777777" w:rsidR="00341061" w:rsidRPr="004B3532" w:rsidRDefault="00341061" w:rsidP="00B9547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129D66" w14:textId="77777777" w:rsidR="00B50A1F" w:rsidRPr="00B50A1F" w:rsidRDefault="00B50A1F" w:rsidP="00B50A1F">
            <w:pPr>
              <w:pStyle w:val="Ttulo2"/>
              <w:spacing w:before="0" w:after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es-BO"/>
              </w:rPr>
            </w:pPr>
            <w:r w:rsidRPr="00B50A1F"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  <w:t>Bs. 2.036.154,77</w:t>
            </w:r>
            <w:r w:rsidRPr="00B50A1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B50A1F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Dos millones treinta y seis mil ciento cincuenta y cuatro</w:t>
            </w:r>
          </w:p>
          <w:p w14:paraId="7D8BA0ED" w14:textId="06CB831E" w:rsidR="00341061" w:rsidRPr="00C23202" w:rsidRDefault="00B50A1F" w:rsidP="00B50A1F">
            <w:pPr>
              <w:pStyle w:val="Ttulo2"/>
              <w:spacing w:before="0" w:after="0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B50A1F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77/100 bolivianos)</w:t>
            </w:r>
          </w:p>
        </w:tc>
      </w:tr>
      <w:tr w:rsidR="00341061" w:rsidRPr="004B3532" w14:paraId="7E7CF8FE" w14:textId="77777777" w:rsidTr="00341061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CF553A" w14:textId="77777777" w:rsidR="00341061" w:rsidRPr="004B3532" w:rsidRDefault="00341061" w:rsidP="00B9547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0551FC" w14:textId="77777777" w:rsidR="00341061" w:rsidRPr="004B3532" w:rsidRDefault="00341061" w:rsidP="00B9547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270810" w14:textId="77777777" w:rsidR="00341061" w:rsidRPr="00D06710" w:rsidRDefault="00341061" w:rsidP="00B9547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6D2DA6" w14:textId="2902C923" w:rsidR="00341061" w:rsidRPr="00D06710" w:rsidRDefault="00341061" w:rsidP="00B95479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CARLA GABRIELA SEMPERTEGUI CAMPERO</w:t>
            </w:r>
          </w:p>
        </w:tc>
      </w:tr>
      <w:tr w:rsidR="00341061" w:rsidRPr="004B3532" w14:paraId="093EF41E" w14:textId="77777777" w:rsidTr="00341061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691140" w14:textId="77777777" w:rsidR="00341061" w:rsidRPr="004B3532" w:rsidRDefault="00341061" w:rsidP="00B9547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C78A29" w14:textId="77777777" w:rsidR="00341061" w:rsidRPr="004B3532" w:rsidRDefault="00341061" w:rsidP="00B9547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0C0C6E" w14:textId="77777777" w:rsidR="00341061" w:rsidRPr="00D06710" w:rsidRDefault="00341061" w:rsidP="00B9547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45A105" w14:textId="34084D1B" w:rsidR="00341061" w:rsidRPr="00D06710" w:rsidRDefault="00341061" w:rsidP="00B95479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6110978</w:t>
            </w:r>
          </w:p>
        </w:tc>
      </w:tr>
      <w:tr w:rsidR="00341061" w:rsidRPr="004B3532" w14:paraId="6F70D2AA" w14:textId="77777777" w:rsidTr="00341061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27D852" w14:textId="77777777" w:rsidR="00341061" w:rsidRPr="004B3532" w:rsidRDefault="00341061" w:rsidP="00B9547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2AF2F" w14:textId="77777777" w:rsidR="00341061" w:rsidRPr="004B3532" w:rsidRDefault="00341061" w:rsidP="00B9547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277F67" w14:textId="77777777" w:rsidR="00341061" w:rsidRPr="00D06710" w:rsidRDefault="00341061" w:rsidP="00B9547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4F90C0" w14:textId="080A78FA" w:rsidR="00341061" w:rsidRPr="00D06710" w:rsidRDefault="00341061" w:rsidP="00B95479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BO"/>
              </w:rPr>
              <w:t>carla.sempertegui</w:t>
            </w:r>
            <w:proofErr w:type="spellEnd"/>
            <w:r w:rsidRPr="00D06710">
              <w:rPr>
                <w:rFonts w:ascii="Verdana" w:hAnsi="Verdana" w:cs="Arial"/>
                <w:b/>
                <w:sz w:val="16"/>
                <w:szCs w:val="16"/>
              </w:rPr>
              <w:t>@aevivienda.gob.bo</w:t>
            </w:r>
          </w:p>
        </w:tc>
      </w:tr>
    </w:tbl>
    <w:p w14:paraId="564EB772" w14:textId="77777777" w:rsidR="00424D82" w:rsidRPr="001C4715" w:rsidRDefault="00424D82" w:rsidP="00424D82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45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  <w:gridCol w:w="3729"/>
        <w:gridCol w:w="134"/>
        <w:gridCol w:w="134"/>
        <w:gridCol w:w="332"/>
        <w:gridCol w:w="134"/>
        <w:gridCol w:w="353"/>
        <w:gridCol w:w="135"/>
        <w:gridCol w:w="577"/>
        <w:gridCol w:w="135"/>
        <w:gridCol w:w="7"/>
        <w:gridCol w:w="129"/>
        <w:gridCol w:w="434"/>
        <w:gridCol w:w="218"/>
        <w:gridCol w:w="428"/>
        <w:gridCol w:w="135"/>
        <w:gridCol w:w="8"/>
        <w:gridCol w:w="127"/>
        <w:gridCol w:w="2206"/>
        <w:gridCol w:w="135"/>
        <w:gridCol w:w="8"/>
      </w:tblGrid>
      <w:tr w:rsidR="00424D82" w:rsidRPr="004B3532" w14:paraId="52F3F348" w14:textId="77777777" w:rsidTr="00670FF9">
        <w:trPr>
          <w:trHeight w:val="272"/>
          <w:jc w:val="center"/>
        </w:trPr>
        <w:tc>
          <w:tcPr>
            <w:tcW w:w="5000" w:type="pct"/>
            <w:gridSpan w:val="2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4C6E7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14:paraId="24E07BA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424D82" w:rsidRPr="004B3532" w14:paraId="26A83C4D" w14:textId="77777777" w:rsidTr="00670FF9">
        <w:trPr>
          <w:trHeight w:val="272"/>
          <w:jc w:val="center"/>
        </w:trPr>
        <w:tc>
          <w:tcPr>
            <w:tcW w:w="215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73C8ED8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912" w:type="pct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7E4DC5E8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82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08AE6260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49" w:type="pct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2500B18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670FF9" w:rsidRPr="004B3532" w14:paraId="53DC05EE" w14:textId="77777777" w:rsidTr="00670FF9">
        <w:trPr>
          <w:gridAfter w:val="1"/>
          <w:wAfter w:w="6" w:type="pct"/>
          <w:trHeight w:val="54"/>
          <w:jc w:val="center"/>
        </w:trPr>
        <w:tc>
          <w:tcPr>
            <w:tcW w:w="207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F1E13C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50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EA009A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 xml:space="preserve">Publicación en </w:t>
            </w:r>
            <w:proofErr w:type="gramStart"/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la  página</w:t>
            </w:r>
            <w:proofErr w:type="gramEnd"/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 xml:space="preserve"> web de la AEVIVIENDA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25F41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117ED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3B638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65398E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5DF9CC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9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44A83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F69DD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3127370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E34EDB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54DFC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18D1CB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6353B0E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27478C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0C04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530DCF71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670FF9" w:rsidRPr="004B3532" w14:paraId="5A9B4CC0" w14:textId="77777777" w:rsidTr="00670FF9">
        <w:trPr>
          <w:gridAfter w:val="1"/>
          <w:wAfter w:w="6" w:type="pct"/>
          <w:trHeight w:val="50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ADC5A2C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27C143D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14239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F66B48" w14:textId="26469238" w:rsidR="00341061" w:rsidRPr="004B3532" w:rsidRDefault="00B50A1F" w:rsidP="00341061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7E9C8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487636" w14:textId="5013B440" w:rsidR="00424D82" w:rsidRPr="004B3532" w:rsidRDefault="00670FF9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C23202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EBB6CE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D0D7BA" w14:textId="2B644FFD" w:rsidR="00424D82" w:rsidRPr="004B3532" w:rsidRDefault="00670FF9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2023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F0BAB6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379E2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BF7D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EF41B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767DB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A8114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ACA185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D5066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27C20DE2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670FF9" w:rsidRPr="004B3532" w14:paraId="3D5C6BB0" w14:textId="77777777" w:rsidTr="00670FF9">
        <w:trPr>
          <w:gridAfter w:val="1"/>
          <w:wAfter w:w="6" w:type="pct"/>
          <w:trHeight w:val="73"/>
          <w:jc w:val="center"/>
        </w:trPr>
        <w:tc>
          <w:tcPr>
            <w:tcW w:w="2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2DC3DB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8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6375DE8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51A665F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D6233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2444F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3552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78E5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B93A5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BC8B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D072B7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DCCF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C1A2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3695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DD48C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BFEEC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39168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2DE2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0B1BAEB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670FF9" w:rsidRPr="004B3532" w14:paraId="599A3B9D" w14:textId="77777777" w:rsidTr="00670FF9">
        <w:trPr>
          <w:gridAfter w:val="1"/>
          <w:wAfter w:w="6" w:type="pct"/>
          <w:trHeight w:val="182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936729D" w14:textId="77777777" w:rsidR="00023DA5" w:rsidRDefault="00023DA5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D2F3B47" w14:textId="77777777" w:rsidR="00023DA5" w:rsidRDefault="00023DA5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1D9C2020" w14:textId="18D7E314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5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653459" w14:textId="77777777" w:rsidR="00023DA5" w:rsidRDefault="00023DA5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323F51A" w14:textId="77777777" w:rsidR="00023DA5" w:rsidRDefault="00023DA5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9891AC2" w14:textId="6695FD51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D4419E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E62CA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4AFB6C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9C3D6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EC1965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96F91C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DF4A3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72FE04C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BCB128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E5146F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4DDC69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0D8C2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C760A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D2E8D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233C411A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670FF9" w:rsidRPr="004B3532" w14:paraId="4E7CBA0F" w14:textId="77777777" w:rsidTr="00670FF9">
        <w:trPr>
          <w:gridAfter w:val="1"/>
          <w:wAfter w:w="6" w:type="pct"/>
          <w:trHeight w:val="182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EDE695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DB38EDD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7C78A0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D28B1E" w14:textId="707076F3" w:rsidR="00424D82" w:rsidRDefault="00B50A1F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03</w:t>
            </w:r>
          </w:p>
          <w:p w14:paraId="5273AFDC" w14:textId="77777777" w:rsidR="004E02EE" w:rsidRDefault="004E02EE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1E2C386A" w14:textId="2ABF401E" w:rsidR="004E02EE" w:rsidRPr="004B3532" w:rsidRDefault="00B50A1F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7D0D6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3C5FBA" w14:textId="150BB5E0" w:rsidR="00424D82" w:rsidRDefault="00B50A1F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01</w:t>
            </w:r>
          </w:p>
          <w:p w14:paraId="3FF3B2D9" w14:textId="77777777" w:rsidR="004E02EE" w:rsidRDefault="004E02EE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5771808" w14:textId="3B26D396" w:rsidR="004E02EE" w:rsidRPr="004B3532" w:rsidRDefault="00B50A1F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E1C3EC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8EA25E" w14:textId="3D6A8065" w:rsidR="00424D82" w:rsidRDefault="00670FF9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202</w:t>
            </w:r>
            <w:r w:rsidR="00B50A1F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  <w:p w14:paraId="60893492" w14:textId="77777777" w:rsidR="004E02EE" w:rsidRDefault="004E02EE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7426067A" w14:textId="76D7A7CC" w:rsidR="004E02EE" w:rsidRPr="004B3532" w:rsidRDefault="004E02EE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202</w:t>
            </w:r>
            <w:r w:rsidR="00B50A1F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D37D0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70D940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282CDF8" w14:textId="0DBC93F7" w:rsidR="00424D82" w:rsidRDefault="00B50A1F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09</w:t>
            </w:r>
          </w:p>
          <w:p w14:paraId="0341447B" w14:textId="79ECC359" w:rsidR="004E02EE" w:rsidRDefault="004E02EE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94B4663" w14:textId="0A6068D0" w:rsidR="00670FF9" w:rsidRPr="004B3532" w:rsidRDefault="00B50A1F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D8318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CD8CB6" w14:textId="36CF01A2" w:rsidR="00424D82" w:rsidRDefault="00670FF9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00</w:t>
            </w:r>
          </w:p>
          <w:p w14:paraId="2B59FA21" w14:textId="77777777" w:rsidR="004E02EE" w:rsidRDefault="004E02EE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7BF0377E" w14:textId="4D53A230" w:rsidR="00670FF9" w:rsidRPr="004B3532" w:rsidRDefault="00670FF9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98DD2DC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DF25F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A8ABD9" w14:textId="77777777" w:rsidR="001912D4" w:rsidRPr="009A7490" w:rsidRDefault="001912D4" w:rsidP="001912D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  <w:lang w:val="es-BO"/>
              </w:rPr>
            </w:pPr>
            <w:r w:rsidRPr="009A7490">
              <w:rPr>
                <w:rFonts w:ascii="Arial" w:hAnsi="Arial" w:cs="Arial"/>
                <w:i/>
                <w:sz w:val="12"/>
                <w:szCs w:val="12"/>
                <w:lang w:val="es-BO"/>
              </w:rPr>
              <w:t>PRESENTACION</w:t>
            </w:r>
          </w:p>
          <w:p w14:paraId="15D57AC0" w14:textId="77777777" w:rsidR="001912D4" w:rsidRPr="009A7490" w:rsidRDefault="001912D4" w:rsidP="001912D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  <w:lang w:val="es-BO"/>
              </w:rPr>
            </w:pPr>
            <w:r w:rsidRPr="009A7490">
              <w:rPr>
                <w:rFonts w:ascii="Arial" w:hAnsi="Arial" w:cs="Arial"/>
                <w:i/>
                <w:sz w:val="12"/>
                <w:szCs w:val="12"/>
                <w:lang w:val="es-BO"/>
              </w:rPr>
              <w:t xml:space="preserve">Av. Julio Delio </w:t>
            </w:r>
            <w:proofErr w:type="spellStart"/>
            <w:r w:rsidRPr="009A7490">
              <w:rPr>
                <w:rFonts w:ascii="Arial" w:hAnsi="Arial" w:cs="Arial"/>
                <w:i/>
                <w:sz w:val="12"/>
                <w:szCs w:val="12"/>
                <w:lang w:val="es-BO"/>
              </w:rPr>
              <w:t>Echazu</w:t>
            </w:r>
            <w:proofErr w:type="spellEnd"/>
            <w:r w:rsidRPr="009A7490">
              <w:rPr>
                <w:rFonts w:ascii="Arial" w:hAnsi="Arial" w:cs="Arial"/>
                <w:i/>
                <w:sz w:val="12"/>
                <w:szCs w:val="12"/>
                <w:lang w:val="es-BO"/>
              </w:rPr>
              <w:t xml:space="preserve"> esq. Bautista Saavedra.</w:t>
            </w:r>
          </w:p>
          <w:p w14:paraId="39D2E633" w14:textId="77777777" w:rsidR="001912D4" w:rsidRPr="009A7490" w:rsidRDefault="001912D4" w:rsidP="001912D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9A7490">
              <w:rPr>
                <w:rFonts w:ascii="Arial" w:hAnsi="Arial" w:cs="Arial"/>
                <w:sz w:val="12"/>
                <w:szCs w:val="12"/>
                <w:lang w:val="es-BO"/>
              </w:rPr>
              <w:t>APERTURA</w:t>
            </w:r>
          </w:p>
          <w:p w14:paraId="6AD6132F" w14:textId="77777777" w:rsidR="001912D4" w:rsidRPr="004E02EE" w:rsidRDefault="001912D4" w:rsidP="001912D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9A7490">
              <w:rPr>
                <w:rFonts w:ascii="Arial" w:hAnsi="Arial" w:cs="Arial"/>
                <w:i/>
                <w:sz w:val="12"/>
                <w:szCs w:val="12"/>
                <w:lang w:val="es-BO"/>
              </w:rPr>
              <w:t xml:space="preserve">Av. Julio Delio </w:t>
            </w:r>
            <w:proofErr w:type="spellStart"/>
            <w:r w:rsidRPr="009A7490">
              <w:rPr>
                <w:rFonts w:ascii="Arial" w:hAnsi="Arial" w:cs="Arial"/>
                <w:i/>
                <w:sz w:val="12"/>
                <w:szCs w:val="12"/>
                <w:lang w:val="es-BO"/>
              </w:rPr>
              <w:t>Echazu</w:t>
            </w:r>
            <w:proofErr w:type="spellEnd"/>
            <w:r w:rsidRPr="009A7490">
              <w:rPr>
                <w:rFonts w:ascii="Arial" w:hAnsi="Arial" w:cs="Arial"/>
                <w:i/>
                <w:sz w:val="12"/>
                <w:szCs w:val="12"/>
                <w:lang w:val="es-BO"/>
              </w:rPr>
              <w:t xml:space="preserve"> </w:t>
            </w:r>
            <w:proofErr w:type="gramStart"/>
            <w:r w:rsidRPr="009A7490">
              <w:rPr>
                <w:rFonts w:ascii="Arial" w:hAnsi="Arial" w:cs="Arial"/>
                <w:i/>
                <w:sz w:val="12"/>
                <w:szCs w:val="12"/>
                <w:lang w:val="es-BO"/>
              </w:rPr>
              <w:t>esq</w:t>
            </w:r>
            <w:r w:rsidRPr="004E02EE">
              <w:rPr>
                <w:rFonts w:ascii="Arial" w:hAnsi="Arial" w:cs="Arial"/>
                <w:i/>
                <w:sz w:val="14"/>
                <w:szCs w:val="14"/>
                <w:lang w:val="es-BO"/>
              </w:rPr>
              <w:t>..</w:t>
            </w:r>
            <w:proofErr w:type="gramEnd"/>
          </w:p>
          <w:p w14:paraId="6BBFC7EC" w14:textId="67EE81E7" w:rsidR="00424D82" w:rsidRPr="00B87E2B" w:rsidRDefault="00356B82" w:rsidP="001912D4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 w:rsidRPr="00356B82">
              <w:rPr>
                <w:sz w:val="16"/>
                <w:szCs w:val="16"/>
              </w:rPr>
              <w:t>https://meet.google.com/rpb-wwwr-ufw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65911C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670FF9" w:rsidRPr="004B3532" w14:paraId="44B9DD4F" w14:textId="77777777" w:rsidTr="00670FF9">
        <w:trPr>
          <w:gridAfter w:val="1"/>
          <w:wAfter w:w="6" w:type="pct"/>
          <w:trHeight w:val="158"/>
          <w:jc w:val="center"/>
        </w:trPr>
        <w:tc>
          <w:tcPr>
            <w:tcW w:w="2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1FAB7F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8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A6FD1B3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ECC9380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43565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3197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50BB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EBC9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5387C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4A1CB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4FFE428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E08C3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061A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F935F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56A77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BF257F5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252E3F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BCB0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E57ADF8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670FF9" w:rsidRPr="004B3532" w14:paraId="34B3FC9A" w14:textId="77777777" w:rsidTr="00670FF9">
        <w:trPr>
          <w:gridAfter w:val="1"/>
          <w:wAfter w:w="6" w:type="pct"/>
          <w:trHeight w:val="182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6BEDD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5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9088FB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E3D548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7A0BAB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1E50C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0E8C5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2B6EA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3FDBB9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DD1BC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47E82E5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70657B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F1F4CE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494380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4AF55F9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820E7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0EED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6C87E6F3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670FF9" w:rsidRPr="004B3532" w14:paraId="60E02800" w14:textId="77777777" w:rsidTr="00670FF9">
        <w:trPr>
          <w:gridAfter w:val="1"/>
          <w:wAfter w:w="6" w:type="pct"/>
          <w:trHeight w:val="182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EE716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180F42E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243D17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484D8E" w14:textId="3E6D3EA6" w:rsidR="00424D82" w:rsidRPr="004B3532" w:rsidRDefault="00B50A1F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D4353F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0BAAF9" w14:textId="76326ECA" w:rsidR="00424D82" w:rsidRPr="004B3532" w:rsidRDefault="00B50A1F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AADA50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861052" w14:textId="7D1F06E5" w:rsidR="00424D82" w:rsidRPr="004B3532" w:rsidRDefault="00670FF9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202</w:t>
            </w:r>
            <w:r w:rsidR="00B50A1F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2CEAC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38086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7E42F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9CDD2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9B6BF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C34A5D7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CAE485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DC417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9489746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670FF9" w:rsidRPr="004B3532" w14:paraId="09EA3BD8" w14:textId="77777777" w:rsidTr="00670FF9">
        <w:trPr>
          <w:gridAfter w:val="1"/>
          <w:wAfter w:w="6" w:type="pct"/>
          <w:trHeight w:val="50"/>
          <w:jc w:val="center"/>
        </w:trPr>
        <w:tc>
          <w:tcPr>
            <w:tcW w:w="2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26B8476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8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1C54B07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8DC332B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A3DA7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5CB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E2BD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40D99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A9F8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866B6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D2860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6CF5A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85D69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44DE7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D58B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D70DDA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F4885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04E2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63C786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670FF9" w:rsidRPr="004B3532" w14:paraId="6CCD6DBD" w14:textId="77777777" w:rsidTr="00670FF9">
        <w:trPr>
          <w:gridAfter w:val="1"/>
          <w:wAfter w:w="6" w:type="pct"/>
          <w:trHeight w:val="70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0690F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5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F4B9E8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8CF97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4BDBB8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8FB3C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0AFB06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CE0EF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5DFCC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B8255B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7DE89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04B68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9C638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652B2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FF5659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A06C72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D42A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A20603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670FF9" w:rsidRPr="004B3532" w14:paraId="192EF92C" w14:textId="77777777" w:rsidTr="00670FF9">
        <w:trPr>
          <w:gridAfter w:val="1"/>
          <w:wAfter w:w="6" w:type="pct"/>
          <w:trHeight w:val="182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FF7E4E5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414FB23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F32E4E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2FD8" w14:textId="1D89D522" w:rsidR="00424D82" w:rsidRPr="004B3532" w:rsidRDefault="00C2320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B50A1F"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EC2C37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8FD0B" w14:textId="1445E6AD" w:rsidR="00424D82" w:rsidRPr="004B3532" w:rsidRDefault="00B50A1F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C05847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6800" w14:textId="53297C7B" w:rsidR="00424D82" w:rsidRPr="004B3532" w:rsidRDefault="00670FF9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202</w:t>
            </w:r>
            <w:r w:rsidR="00B50A1F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2D7110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573AF8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E207F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1914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E8B1C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8CB8DDC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0DFED9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6A11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8E325C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670FF9" w:rsidRPr="004B3532" w14:paraId="2E033E71" w14:textId="77777777" w:rsidTr="00670FF9">
        <w:trPr>
          <w:gridAfter w:val="1"/>
          <w:wAfter w:w="6" w:type="pct"/>
          <w:trHeight w:val="143"/>
          <w:jc w:val="center"/>
        </w:trPr>
        <w:tc>
          <w:tcPr>
            <w:tcW w:w="2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A19C94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8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A4C7148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1A2969F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7925D5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D2E9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E0A135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54600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B160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84AC8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D99E6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9E43F5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201D8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D8E4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79588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F0392E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CE6B16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EE88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65AA1F0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670FF9" w:rsidRPr="004B3532" w14:paraId="531A5C45" w14:textId="77777777" w:rsidTr="00670FF9">
        <w:trPr>
          <w:gridAfter w:val="1"/>
          <w:wAfter w:w="6" w:type="pct"/>
          <w:trHeight w:val="182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D7F4F1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5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0AF21D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F70F90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1CD6A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63F8F2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5236C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0D3CF9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E908E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067335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A7E9F6E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B71D5F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EE9A4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A09A29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46FC20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431A4F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53BD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70E66E17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670FF9" w:rsidRPr="004B3532" w14:paraId="0723BAFB" w14:textId="77777777" w:rsidTr="00670FF9">
        <w:trPr>
          <w:gridAfter w:val="1"/>
          <w:wAfter w:w="6" w:type="pct"/>
          <w:trHeight w:val="165"/>
          <w:jc w:val="center"/>
        </w:trPr>
        <w:tc>
          <w:tcPr>
            <w:tcW w:w="20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5529CE8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5A41F4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10708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978C22" w14:textId="0977B3ED" w:rsidR="00424D82" w:rsidRPr="004B3532" w:rsidRDefault="00B87E2B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B50A1F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7C01B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C197C8" w14:textId="15E6460F" w:rsidR="00424D82" w:rsidRPr="004B3532" w:rsidRDefault="00B50A1F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8DAE6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22A483" w14:textId="1957E3FB" w:rsidR="00424D82" w:rsidRPr="004B3532" w:rsidRDefault="00670FF9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202</w:t>
            </w:r>
            <w:r w:rsidR="00B50A1F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0E123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6DD1BD9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B822E32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331040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E034A29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F40B16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E1AFB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01E6195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8927F1F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670FF9" w:rsidRPr="004B3532" w14:paraId="27B138D3" w14:textId="77777777" w:rsidTr="00670FF9">
        <w:trPr>
          <w:gridAfter w:val="1"/>
          <w:wAfter w:w="6" w:type="pct"/>
          <w:trHeight w:val="50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0C8E62F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63358FD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E9B96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B75E6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6B03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37956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2B107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E631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D8D15E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14:paraId="588DBB2C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25DD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65580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ACDE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6A6F9C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48B035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C9088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6761A2D8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670FF9" w:rsidRPr="004B3532" w14:paraId="3695A150" w14:textId="77777777" w:rsidTr="00670FF9">
        <w:trPr>
          <w:gridAfter w:val="1"/>
          <w:wAfter w:w="6" w:type="pct"/>
          <w:trHeight w:val="143"/>
          <w:jc w:val="center"/>
        </w:trPr>
        <w:tc>
          <w:tcPr>
            <w:tcW w:w="2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4DDAFE6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8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7B1DBB3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D46575D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9275DB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0420E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2D15B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6415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65432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8D09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917F7B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862747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DB0C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4726E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6A427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043CD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9FDC2E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E87C9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03BF0E7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670FF9" w:rsidRPr="004B3532" w14:paraId="30F98A19" w14:textId="77777777" w:rsidTr="00670FF9">
        <w:trPr>
          <w:gridAfter w:val="1"/>
          <w:wAfter w:w="6" w:type="pct"/>
          <w:trHeight w:val="182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5A5A46" w14:textId="77777777" w:rsidR="00424D82" w:rsidRPr="004B3532" w:rsidRDefault="00424D82" w:rsidP="00EB669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5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45EB9A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6C20F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38F859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9C41A7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8F7CE7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B7B6EF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F1C2F8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D17D42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8BF2CA9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212782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F59772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BFB57F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A2B51C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0AC33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F2EB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EDF8B8E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670FF9" w:rsidRPr="004B3532" w14:paraId="25605E82" w14:textId="77777777" w:rsidTr="00670FF9">
        <w:trPr>
          <w:gridAfter w:val="1"/>
          <w:wAfter w:w="6" w:type="pct"/>
          <w:trHeight w:val="182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033ADCE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99FB80B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64296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0944E98" w14:textId="2AD65B65" w:rsidR="00424D82" w:rsidRPr="004E02EE" w:rsidRDefault="00B50A1F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980DAF" w14:textId="77777777" w:rsidR="00424D82" w:rsidRPr="004E02EE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51E511" w14:textId="390CC34E" w:rsidR="00424D82" w:rsidRPr="004E02EE" w:rsidRDefault="00B50A1F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CD85A2" w14:textId="77777777" w:rsidR="00424D82" w:rsidRPr="004E02EE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8C6421" w14:textId="47BB77F5" w:rsidR="00424D82" w:rsidRPr="004E02EE" w:rsidRDefault="00670FF9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E02EE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B50A1F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EA1C62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4F9FA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C075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31169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FE3F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438D665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85907E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52DA2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FB45CFE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670FF9" w:rsidRPr="004B3532" w14:paraId="61C5A338" w14:textId="77777777" w:rsidTr="00670FF9">
        <w:trPr>
          <w:gridAfter w:val="1"/>
          <w:wAfter w:w="6" w:type="pct"/>
          <w:trHeight w:val="143"/>
          <w:jc w:val="center"/>
        </w:trPr>
        <w:tc>
          <w:tcPr>
            <w:tcW w:w="2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1659B8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8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D7CE665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B9FA8F4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216092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2A94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4629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66AF8B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930EE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6CE3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A2C157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E015E0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4022C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43CFB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451B6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9F7580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6BAD27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DEA276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40B54EC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670FF9" w:rsidRPr="004B3532" w14:paraId="5CDEC4EA" w14:textId="77777777" w:rsidTr="00670FF9">
        <w:trPr>
          <w:gridAfter w:val="1"/>
          <w:wAfter w:w="6" w:type="pct"/>
          <w:trHeight w:val="182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13921A" w14:textId="77777777" w:rsidR="00424D82" w:rsidRPr="004B3532" w:rsidRDefault="00424D82" w:rsidP="00EB669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5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D8EBD3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BEB9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E92BC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419F7F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90D767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A4657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D5079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909D18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7E783E0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BB004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060D05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2E23E6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241968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EF5F0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C9A5B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95A6B9A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670FF9" w:rsidRPr="004B3532" w14:paraId="75D3F756" w14:textId="77777777" w:rsidTr="00670FF9">
        <w:trPr>
          <w:gridAfter w:val="1"/>
          <w:wAfter w:w="6" w:type="pct"/>
          <w:trHeight w:val="182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69353A45" w14:textId="77777777" w:rsidR="00424D82" w:rsidRPr="004B3532" w:rsidRDefault="00424D82" w:rsidP="00EB669F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5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A094D2C" w14:textId="77777777" w:rsidR="00424D82" w:rsidRPr="004B3532" w:rsidRDefault="00424D82" w:rsidP="00EB669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E25E3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46080D" w14:textId="38AF2E9A" w:rsidR="00424D82" w:rsidRPr="004E02EE" w:rsidRDefault="00C2320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  <w:r w:rsidR="000F482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AFB5E8" w14:textId="77777777" w:rsidR="00424D82" w:rsidRPr="004E02EE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E287A8" w14:textId="76D0D95D" w:rsidR="00424D82" w:rsidRPr="004E02EE" w:rsidRDefault="000F4827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7B13F9" w14:textId="77777777" w:rsidR="00424D82" w:rsidRPr="004E02EE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DB9E610" w14:textId="51FBAE62" w:rsidR="00424D82" w:rsidRPr="004E02EE" w:rsidRDefault="00670FF9" w:rsidP="00670FF9">
            <w:pPr>
              <w:adjustRightInd w:val="0"/>
              <w:snapToGrid w:val="0"/>
              <w:ind w:right="-349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E02EE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0F482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BBCCE7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B092A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62D16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C95D7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CFB80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3C91F4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C22B4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3B06E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9943577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670FF9" w:rsidRPr="004B3532" w14:paraId="0B5E905D" w14:textId="77777777" w:rsidTr="00670FF9">
        <w:trPr>
          <w:gridAfter w:val="1"/>
          <w:wAfter w:w="6" w:type="pct"/>
          <w:trHeight w:val="43"/>
          <w:jc w:val="center"/>
        </w:trPr>
        <w:tc>
          <w:tcPr>
            <w:tcW w:w="20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5FC487AA" w14:textId="77777777" w:rsidR="00424D82" w:rsidRPr="004B3532" w:rsidRDefault="00424D82" w:rsidP="00EB669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82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195747B" w14:textId="77777777" w:rsidR="00424D82" w:rsidRPr="004B3532" w:rsidRDefault="00424D82" w:rsidP="00EB669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A23F7E" w14:textId="77777777" w:rsidR="00424D82" w:rsidRPr="004B3532" w:rsidRDefault="00424D82" w:rsidP="00EB669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6A901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72617CC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B6BC05B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FBF3555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56DC24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EC3648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F3779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F40983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1BD86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3490B2E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3ECCE9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47E16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9E452B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D050EB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4BD4075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14:paraId="52873E82" w14:textId="45D4FAAE" w:rsidR="001F0DF8" w:rsidRPr="003D5D00" w:rsidRDefault="001F0DF8" w:rsidP="009A7490">
      <w:pPr>
        <w:tabs>
          <w:tab w:val="left" w:pos="5201"/>
        </w:tabs>
        <w:rPr>
          <w:rFonts w:ascii="Verdana" w:hAnsi="Verdana" w:cs="Arial"/>
          <w:sz w:val="20"/>
          <w:szCs w:val="20"/>
        </w:rPr>
      </w:pPr>
    </w:p>
    <w:sectPr w:rsidR="001F0DF8" w:rsidRPr="003D5D00" w:rsidSect="00AD13C6">
      <w:headerReference w:type="default" r:id="rId8"/>
      <w:pgSz w:w="12240" w:h="15840"/>
      <w:pgMar w:top="2058" w:right="1418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8E76A" w14:textId="77777777" w:rsidR="00965BCD" w:rsidRDefault="00965BCD" w:rsidP="0002168D">
      <w:r>
        <w:separator/>
      </w:r>
    </w:p>
  </w:endnote>
  <w:endnote w:type="continuationSeparator" w:id="0">
    <w:p w14:paraId="0C652E39" w14:textId="77777777" w:rsidR="00965BCD" w:rsidRDefault="00965BCD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8923C" w14:textId="77777777" w:rsidR="00965BCD" w:rsidRDefault="00965BCD" w:rsidP="0002168D">
      <w:r>
        <w:separator/>
      </w:r>
    </w:p>
  </w:footnote>
  <w:footnote w:type="continuationSeparator" w:id="0">
    <w:p w14:paraId="09E41BE8" w14:textId="77777777" w:rsidR="00965BCD" w:rsidRDefault="00965BCD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F49E5" w14:textId="6A73C3A5" w:rsidR="0002168D" w:rsidRPr="00AD13C6" w:rsidRDefault="0005710F" w:rsidP="00E71F9C">
    <w:pPr>
      <w:pStyle w:val="Encabezado"/>
      <w:tabs>
        <w:tab w:val="clear" w:pos="4419"/>
        <w:tab w:val="clear" w:pos="8838"/>
        <w:tab w:val="center" w:pos="4560"/>
      </w:tabs>
      <w:rPr>
        <w:rFonts w:ascii="Verdana" w:hAnsi="Verdana"/>
        <w:sz w:val="20"/>
        <w:szCs w:val="20"/>
      </w:rPr>
    </w:pPr>
    <w:r w:rsidRPr="00AD13C6">
      <w:rPr>
        <w:rFonts w:ascii="Verdana" w:hAnsi="Verdana"/>
        <w:noProof/>
        <w:sz w:val="20"/>
        <w:szCs w:val="20"/>
        <w:lang w:val="en-US"/>
      </w:rPr>
      <w:drawing>
        <wp:anchor distT="0" distB="0" distL="114300" distR="114300" simplePos="0" relativeHeight="251658240" behindDoc="1" locked="0" layoutInCell="1" allowOverlap="1" wp14:anchorId="51129A77" wp14:editId="7CE84AF9">
          <wp:simplePos x="0" y="0"/>
          <wp:positionH relativeFrom="column">
            <wp:posOffset>-1071668</wp:posOffset>
          </wp:positionH>
          <wp:positionV relativeFrom="paragraph">
            <wp:posOffset>-441114</wp:posOffset>
          </wp:positionV>
          <wp:extent cx="7772248" cy="10057843"/>
          <wp:effectExtent l="0" t="0" r="63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248" cy="10057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1F9C">
      <w:rPr>
        <w:rFonts w:ascii="Verdana" w:hAnsi="Verdan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445BC"/>
    <w:multiLevelType w:val="hybridMultilevel"/>
    <w:tmpl w:val="1A52294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DF8"/>
    <w:rsid w:val="0002168D"/>
    <w:rsid w:val="00023DA5"/>
    <w:rsid w:val="0005710F"/>
    <w:rsid w:val="000574CC"/>
    <w:rsid w:val="000C26CA"/>
    <w:rsid w:val="000E698B"/>
    <w:rsid w:val="000F4827"/>
    <w:rsid w:val="00130A1B"/>
    <w:rsid w:val="00164615"/>
    <w:rsid w:val="001912D4"/>
    <w:rsid w:val="001D200E"/>
    <w:rsid w:val="001F0DF8"/>
    <w:rsid w:val="0021743E"/>
    <w:rsid w:val="002442F9"/>
    <w:rsid w:val="002779C2"/>
    <w:rsid w:val="00341061"/>
    <w:rsid w:val="00356B82"/>
    <w:rsid w:val="003D7624"/>
    <w:rsid w:val="00424D82"/>
    <w:rsid w:val="004C1380"/>
    <w:rsid w:val="004E02EE"/>
    <w:rsid w:val="004F5203"/>
    <w:rsid w:val="005000B0"/>
    <w:rsid w:val="00511A07"/>
    <w:rsid w:val="00516352"/>
    <w:rsid w:val="00525505"/>
    <w:rsid w:val="005270D6"/>
    <w:rsid w:val="00565340"/>
    <w:rsid w:val="0059000D"/>
    <w:rsid w:val="005A5895"/>
    <w:rsid w:val="005F7A3C"/>
    <w:rsid w:val="006607D5"/>
    <w:rsid w:val="00670FF9"/>
    <w:rsid w:val="006B7398"/>
    <w:rsid w:val="00713C46"/>
    <w:rsid w:val="00720745"/>
    <w:rsid w:val="00734188"/>
    <w:rsid w:val="0073524E"/>
    <w:rsid w:val="00787853"/>
    <w:rsid w:val="007D0C38"/>
    <w:rsid w:val="007D30AE"/>
    <w:rsid w:val="00883204"/>
    <w:rsid w:val="008D21E4"/>
    <w:rsid w:val="00940C37"/>
    <w:rsid w:val="00965BCD"/>
    <w:rsid w:val="009A7490"/>
    <w:rsid w:val="009C50DB"/>
    <w:rsid w:val="009C7A6A"/>
    <w:rsid w:val="009C7F10"/>
    <w:rsid w:val="009D5E46"/>
    <w:rsid w:val="00A412E4"/>
    <w:rsid w:val="00A76215"/>
    <w:rsid w:val="00AD13C6"/>
    <w:rsid w:val="00AE12CC"/>
    <w:rsid w:val="00AE1351"/>
    <w:rsid w:val="00B50A1F"/>
    <w:rsid w:val="00B7565D"/>
    <w:rsid w:val="00B80DEE"/>
    <w:rsid w:val="00B87E2B"/>
    <w:rsid w:val="00B95479"/>
    <w:rsid w:val="00C04FBE"/>
    <w:rsid w:val="00C23202"/>
    <w:rsid w:val="00D50472"/>
    <w:rsid w:val="00D96EDF"/>
    <w:rsid w:val="00DC54FA"/>
    <w:rsid w:val="00DD0566"/>
    <w:rsid w:val="00DF5BAB"/>
    <w:rsid w:val="00E04668"/>
    <w:rsid w:val="00E30D29"/>
    <w:rsid w:val="00E3401A"/>
    <w:rsid w:val="00E55A3B"/>
    <w:rsid w:val="00E71F9C"/>
    <w:rsid w:val="00E814E0"/>
    <w:rsid w:val="00EA2530"/>
    <w:rsid w:val="00EB0FDF"/>
    <w:rsid w:val="00EB1D51"/>
    <w:rsid w:val="00EB2088"/>
    <w:rsid w:val="00F04FC5"/>
    <w:rsid w:val="00F142B6"/>
    <w:rsid w:val="00F87857"/>
    <w:rsid w:val="00FC69C2"/>
    <w:rsid w:val="00FF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148A83"/>
  <w15:chartTrackingRefBased/>
  <w15:docId w15:val="{3276EBAF-D1BE-4CAF-8BA8-31D48FFB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D82"/>
    <w:rPr>
      <w:rFonts w:ascii="Times New Roman" w:eastAsia="Times New Roman" w:hAnsi="Times New Roman" w:cs="Times New Roman"/>
      <w:lang w:val="es-ES" w:eastAsia="es-ES"/>
    </w:rPr>
  </w:style>
  <w:style w:type="paragraph" w:styleId="Ttulo2">
    <w:name w:val="heading 2"/>
    <w:aliases w:val="ROD2"/>
    <w:basedOn w:val="Normal"/>
    <w:next w:val="Normal"/>
    <w:link w:val="Ttulo2Car"/>
    <w:uiPriority w:val="9"/>
    <w:unhideWhenUsed/>
    <w:qFormat/>
    <w:rsid w:val="00424D8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1F0D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1F0DF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1F0DF8"/>
    <w:rPr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320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204"/>
    <w:rPr>
      <w:rFonts w:ascii="Segoe UI" w:hAnsi="Segoe UI" w:cs="Segoe UI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C26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26CA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26CA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26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26CA"/>
    <w:rPr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424D82"/>
    <w:rPr>
      <w:color w:val="0563C1" w:themeColor="hyperlink"/>
      <w:u w:val="single"/>
    </w:rPr>
  </w:style>
  <w:style w:type="character" w:customStyle="1" w:styleId="Ttulo2Car">
    <w:name w:val="Título 2 Car"/>
    <w:aliases w:val="ROD2 Car"/>
    <w:basedOn w:val="Fuentedeprrafopredeter"/>
    <w:link w:val="Ttulo2"/>
    <w:uiPriority w:val="9"/>
    <w:rsid w:val="00424D82"/>
    <w:rPr>
      <w:rFonts w:ascii="Calibri Light" w:eastAsia="Times New Roman" w:hAnsi="Calibri Light" w:cs="Times New Roman"/>
      <w:b/>
      <w:bCs/>
      <w:i/>
      <w:iCs/>
      <w:sz w:val="28"/>
      <w:szCs w:val="28"/>
      <w:lang w:val="es-ES"/>
    </w:rPr>
  </w:style>
  <w:style w:type="character" w:customStyle="1" w:styleId="object-hover">
    <w:name w:val="object-hover"/>
    <w:basedOn w:val="Fuentedeprrafopredeter"/>
    <w:rsid w:val="004E02EE"/>
  </w:style>
  <w:style w:type="character" w:customStyle="1" w:styleId="object">
    <w:name w:val="object"/>
    <w:basedOn w:val="Fuentedeprrafopredeter"/>
    <w:rsid w:val="004F5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evivienda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%20Aliaga\Documents\Plantillas%20personalizadas%20de%20Office\MEMBRETE-AEV-202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MEMBRETE-AEV-2023.dotx</Template>
  <TotalTime>324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Aliaga</dc:creator>
  <cp:keywords/>
  <dc:description/>
  <cp:lastModifiedBy>Nelfy Sivila</cp:lastModifiedBy>
  <cp:revision>27</cp:revision>
  <cp:lastPrinted>2023-12-08T22:16:00Z</cp:lastPrinted>
  <dcterms:created xsi:type="dcterms:W3CDTF">2023-10-16T19:29:00Z</dcterms:created>
  <dcterms:modified xsi:type="dcterms:W3CDTF">2023-12-23T03:10:00Z</dcterms:modified>
</cp:coreProperties>
</file>