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7F1056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C5162C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96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825"/>
            </w:tblGrid>
            <w:tr w:rsidR="00C83BDE" w:rsidRPr="00C83BDE" w:rsidTr="007F1056">
              <w:trPr>
                <w:trHeight w:val="681"/>
                <w:jc w:val="center"/>
              </w:trPr>
              <w:tc>
                <w:tcPr>
                  <w:tcW w:w="9963" w:type="dxa"/>
                  <w:gridSpan w:val="6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7F1056">
              <w:trPr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4B37F2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4B37F2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SHINAHOTA - FASE (XIII) 2023 – COCHABAMBA</w:t>
                  </w:r>
                </w:p>
              </w:tc>
            </w:tr>
            <w:tr w:rsidR="00C83BDE" w:rsidRPr="00C83BDE" w:rsidTr="007F1056">
              <w:trPr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DC30CC" w:rsidRDefault="0078763A" w:rsidP="00B11873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color w:val="FF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109/23 (3r</w:t>
                  </w:r>
                  <w:r w:rsidR="004B37F2" w:rsidRPr="004B37F2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7F1056">
              <w:trPr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7F1056">
              <w:trPr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7F1056">
              <w:trPr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4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64AA4" w:rsidRPr="00082AF3" w:rsidRDefault="00C64AA4" w:rsidP="00C64AA4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C64AA4" w:rsidRPr="00082AF3" w:rsidRDefault="00C64AA4" w:rsidP="00C64AA4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4B37F2" w:rsidRPr="004B37F2">
                    <w:rPr>
                      <w:rFonts w:ascii="Verdana" w:hAnsi="Verdana"/>
                      <w:sz w:val="16"/>
                      <w:szCs w:val="18"/>
                    </w:rPr>
                    <w:t>343.538,92</w:t>
                  </w:r>
                  <w:r w:rsidR="00DE512F" w:rsidRPr="00DE512F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E918FC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4B37F2">
                    <w:rPr>
                      <w:rFonts w:ascii="Verdana" w:hAnsi="Verdana"/>
                      <w:sz w:val="16"/>
                      <w:szCs w:val="18"/>
                    </w:rPr>
                    <w:t>cuarenta y tres mil quinientos treinta y ocho 92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C64AA4" w:rsidRPr="00082AF3" w:rsidRDefault="00C64AA4" w:rsidP="00C64AA4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C64AA4" w:rsidRPr="00082AF3" w:rsidRDefault="00C64AA4" w:rsidP="00C64AA4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4B37F2" w:rsidRPr="004B37F2">
                    <w:rPr>
                      <w:rFonts w:ascii="Verdana" w:hAnsi="Verdana"/>
                      <w:bCs/>
                      <w:sz w:val="16"/>
                      <w:szCs w:val="18"/>
                    </w:rPr>
                    <w:t>2.053.201,17</w:t>
                  </w:r>
                  <w:r w:rsidR="00DE512F" w:rsidRPr="00DE512F">
                    <w:rPr>
                      <w:rFonts w:ascii="Verdana" w:hAnsi="Verdana"/>
                      <w:bCs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4B37F2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CC20D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4B37F2">
                    <w:rPr>
                      <w:rFonts w:ascii="Verdana" w:hAnsi="Verdana"/>
                      <w:sz w:val="16"/>
                      <w:szCs w:val="18"/>
                    </w:rPr>
                    <w:t>millones</w:t>
                  </w:r>
                  <w:r w:rsidR="00CC20D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4B37F2">
                    <w:rPr>
                      <w:rFonts w:ascii="Verdana" w:hAnsi="Verdana"/>
                      <w:sz w:val="16"/>
                      <w:szCs w:val="18"/>
                    </w:rPr>
                    <w:t>cincuenta y tres mil doscientos uno 17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C64AA4" w:rsidRPr="00082AF3" w:rsidRDefault="00C64AA4" w:rsidP="00C64AA4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080A5A" w:rsidRDefault="00C64AA4" w:rsidP="004B37F2">
                  <w:pPr>
                    <w:widowControl/>
                    <w:autoSpaceDE/>
                    <w:autoSpaceDN/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bookmarkStart w:id="0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4B37F2" w:rsidRPr="004B37F2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2.396.740,09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E918FC">
                    <w:rPr>
                      <w:rFonts w:ascii="Verdana" w:hAnsi="Verdana"/>
                      <w:sz w:val="16"/>
                      <w:szCs w:val="18"/>
                    </w:rPr>
                    <w:t>Dos millones</w:t>
                  </w:r>
                  <w:r w:rsidR="00080A5A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4B37F2">
                    <w:rPr>
                      <w:rFonts w:ascii="Verdana" w:hAnsi="Verdana"/>
                      <w:sz w:val="16"/>
                      <w:szCs w:val="18"/>
                    </w:rPr>
                    <w:t>trescientos noventa y seis mil setecientos cuarenta 09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0"/>
                </w:p>
              </w:tc>
            </w:tr>
            <w:tr w:rsidR="00C83BDE" w:rsidRPr="00C83BDE" w:rsidTr="007F1056">
              <w:trPr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7F1056">
              <w:trPr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7F1056">
              <w:trPr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8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3"/>
              <w:gridCol w:w="3831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DD79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26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26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DD79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DD79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DD79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7F1056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DD79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A83D01" w:rsidRDefault="005736D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hyperlink r:id="rId7" w:history="1">
                    <w:r w:rsidR="00A83D01" w:rsidRPr="00864210">
                      <w:rPr>
                        <w:rStyle w:val="Hipervnculo"/>
                        <w:rFonts w:eastAsia="Times New Roman"/>
                        <w:color w:val="FF0000"/>
                        <w:sz w:val="16"/>
                        <w:szCs w:val="16"/>
                        <w:u w:val="none"/>
                        <w:lang w:eastAsia="es-ES"/>
                      </w:rPr>
                      <w:t>https://meet.google.com/ybp-uvpz-uyw</w:t>
                    </w:r>
                  </w:hyperlink>
                  <w:bookmarkStart w:id="1" w:name="_GoBack"/>
                  <w:bookmarkEnd w:id="1"/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1570D2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DD79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0723B" w:rsidRDefault="00522A13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</w:t>
                  </w:r>
                  <w:r w:rsidR="00C32E9F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DD79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0723B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06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DD79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0723B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DD79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DD79DB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32E9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1570D2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7F1056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8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6DA" w:rsidRDefault="005736DA" w:rsidP="0002168D">
      <w:r>
        <w:separator/>
      </w:r>
    </w:p>
  </w:endnote>
  <w:endnote w:type="continuationSeparator" w:id="0">
    <w:p w:rsidR="005736DA" w:rsidRDefault="005736DA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6DA" w:rsidRDefault="005736DA" w:rsidP="0002168D">
      <w:r>
        <w:separator/>
      </w:r>
    </w:p>
  </w:footnote>
  <w:footnote w:type="continuationSeparator" w:id="0">
    <w:p w:rsidR="005736DA" w:rsidRDefault="005736DA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8D" w:rsidRPr="00AD13C6" w:rsidRDefault="007F1056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883CA64" wp14:editId="32F82776">
          <wp:simplePos x="0" y="0"/>
          <wp:positionH relativeFrom="page">
            <wp:posOffset>-5715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BF"/>
    <w:rsid w:val="00017EEB"/>
    <w:rsid w:val="0002168D"/>
    <w:rsid w:val="0005710F"/>
    <w:rsid w:val="00071848"/>
    <w:rsid w:val="00080A5A"/>
    <w:rsid w:val="0009345C"/>
    <w:rsid w:val="001001EF"/>
    <w:rsid w:val="00111A60"/>
    <w:rsid w:val="00116F0B"/>
    <w:rsid w:val="001173F4"/>
    <w:rsid w:val="00130A1B"/>
    <w:rsid w:val="001570D2"/>
    <w:rsid w:val="00164615"/>
    <w:rsid w:val="001D2CF1"/>
    <w:rsid w:val="001F0C29"/>
    <w:rsid w:val="0020140B"/>
    <w:rsid w:val="002220CE"/>
    <w:rsid w:val="0022768E"/>
    <w:rsid w:val="0024014E"/>
    <w:rsid w:val="002442F9"/>
    <w:rsid w:val="00250942"/>
    <w:rsid w:val="0026133D"/>
    <w:rsid w:val="00263044"/>
    <w:rsid w:val="00301D40"/>
    <w:rsid w:val="00331A3B"/>
    <w:rsid w:val="00332BF4"/>
    <w:rsid w:val="00342786"/>
    <w:rsid w:val="00356524"/>
    <w:rsid w:val="003644E9"/>
    <w:rsid w:val="003F6BDF"/>
    <w:rsid w:val="00407BAB"/>
    <w:rsid w:val="004103AF"/>
    <w:rsid w:val="00414645"/>
    <w:rsid w:val="00417AA5"/>
    <w:rsid w:val="004924E2"/>
    <w:rsid w:val="004A0BAE"/>
    <w:rsid w:val="004B37F2"/>
    <w:rsid w:val="004E69A3"/>
    <w:rsid w:val="005000B0"/>
    <w:rsid w:val="00522A13"/>
    <w:rsid w:val="00525505"/>
    <w:rsid w:val="005270D6"/>
    <w:rsid w:val="005277FD"/>
    <w:rsid w:val="005432D8"/>
    <w:rsid w:val="00553825"/>
    <w:rsid w:val="005736DA"/>
    <w:rsid w:val="005963D4"/>
    <w:rsid w:val="005A5895"/>
    <w:rsid w:val="005E0DE7"/>
    <w:rsid w:val="00606FF6"/>
    <w:rsid w:val="0063142A"/>
    <w:rsid w:val="00666583"/>
    <w:rsid w:val="006747D9"/>
    <w:rsid w:val="00693359"/>
    <w:rsid w:val="006A49DF"/>
    <w:rsid w:val="006C6687"/>
    <w:rsid w:val="006E4F30"/>
    <w:rsid w:val="006F66A3"/>
    <w:rsid w:val="007375EF"/>
    <w:rsid w:val="00745ACB"/>
    <w:rsid w:val="0078763A"/>
    <w:rsid w:val="007E38CD"/>
    <w:rsid w:val="007F1056"/>
    <w:rsid w:val="00802F58"/>
    <w:rsid w:val="008208CC"/>
    <w:rsid w:val="008301D7"/>
    <w:rsid w:val="00832578"/>
    <w:rsid w:val="008446A3"/>
    <w:rsid w:val="008557DE"/>
    <w:rsid w:val="0085632B"/>
    <w:rsid w:val="00864210"/>
    <w:rsid w:val="00867972"/>
    <w:rsid w:val="008859DD"/>
    <w:rsid w:val="008C26C8"/>
    <w:rsid w:val="008D1881"/>
    <w:rsid w:val="008E26B2"/>
    <w:rsid w:val="009041C3"/>
    <w:rsid w:val="00985B73"/>
    <w:rsid w:val="009B0F46"/>
    <w:rsid w:val="009B1B31"/>
    <w:rsid w:val="009C50DB"/>
    <w:rsid w:val="009D5E46"/>
    <w:rsid w:val="00A04C77"/>
    <w:rsid w:val="00A51CCB"/>
    <w:rsid w:val="00A810B4"/>
    <w:rsid w:val="00A83D01"/>
    <w:rsid w:val="00AA04CE"/>
    <w:rsid w:val="00AA2CBF"/>
    <w:rsid w:val="00AB22DA"/>
    <w:rsid w:val="00AD13C6"/>
    <w:rsid w:val="00AD749B"/>
    <w:rsid w:val="00AE5884"/>
    <w:rsid w:val="00B031A5"/>
    <w:rsid w:val="00B11873"/>
    <w:rsid w:val="00B15E92"/>
    <w:rsid w:val="00B301D8"/>
    <w:rsid w:val="00B469B9"/>
    <w:rsid w:val="00BA1947"/>
    <w:rsid w:val="00BE1CAC"/>
    <w:rsid w:val="00BE5681"/>
    <w:rsid w:val="00BF1D3C"/>
    <w:rsid w:val="00C0723B"/>
    <w:rsid w:val="00C32E9F"/>
    <w:rsid w:val="00C42891"/>
    <w:rsid w:val="00C5162C"/>
    <w:rsid w:val="00C60CBB"/>
    <w:rsid w:val="00C64AA4"/>
    <w:rsid w:val="00C83BDE"/>
    <w:rsid w:val="00CB69A5"/>
    <w:rsid w:val="00CC20D8"/>
    <w:rsid w:val="00CD63BA"/>
    <w:rsid w:val="00CE0DF9"/>
    <w:rsid w:val="00CE324F"/>
    <w:rsid w:val="00D077A0"/>
    <w:rsid w:val="00D2048C"/>
    <w:rsid w:val="00D42F6D"/>
    <w:rsid w:val="00D50472"/>
    <w:rsid w:val="00D604DB"/>
    <w:rsid w:val="00DC30CC"/>
    <w:rsid w:val="00DC5735"/>
    <w:rsid w:val="00DD27E8"/>
    <w:rsid w:val="00DD4E56"/>
    <w:rsid w:val="00DD79DB"/>
    <w:rsid w:val="00DE512F"/>
    <w:rsid w:val="00E3401A"/>
    <w:rsid w:val="00E643CE"/>
    <w:rsid w:val="00E64E39"/>
    <w:rsid w:val="00E67D3C"/>
    <w:rsid w:val="00E918FC"/>
    <w:rsid w:val="00E95EC8"/>
    <w:rsid w:val="00EA2530"/>
    <w:rsid w:val="00F57DA9"/>
    <w:rsid w:val="00F653C0"/>
    <w:rsid w:val="00F65F59"/>
    <w:rsid w:val="00F902B6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8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bp-uvpz-u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643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Leo</cp:lastModifiedBy>
  <cp:revision>49</cp:revision>
  <cp:lastPrinted>2024-02-15T23:23:00Z</cp:lastPrinted>
  <dcterms:created xsi:type="dcterms:W3CDTF">2023-06-14T19:16:00Z</dcterms:created>
  <dcterms:modified xsi:type="dcterms:W3CDTF">2024-02-16T22:43:00Z</dcterms:modified>
</cp:coreProperties>
</file>