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59DB" w:rsidP="00C628B5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9DB">
              <w:rPr>
                <w:rFonts w:ascii="Verdana" w:hAnsi="Verdana" w:cs="Arial"/>
                <w:b/>
                <w:sz w:val="16"/>
                <w:szCs w:val="16"/>
              </w:rPr>
              <w:t>PROYECTO DE VIVIENDA NUEVA AUTOCONSTRUCCION EN EL MUNICIPIO DE SAN CARLOS -FASE(VII) 2023-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1759DB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03</w:t>
            </w:r>
            <w:r w:rsidR="001759DB">
              <w:rPr>
                <w:rFonts w:ascii="Verdana" w:hAnsi="Verdana" w:cs="Arial"/>
                <w:sz w:val="16"/>
                <w:szCs w:val="16"/>
              </w:rPr>
              <w:t>3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(SEGUNDA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176C5F" w:rsidRPr="00176C5F" w:rsidRDefault="001759DB" w:rsidP="00C628B5">
            <w:pPr>
              <w:rPr>
                <w:rFonts w:ascii="Verdana" w:hAnsi="Verdana" w:cs="Arial"/>
                <w:sz w:val="16"/>
                <w:szCs w:val="16"/>
              </w:rPr>
            </w:pPr>
            <w:r w:rsidRPr="001759DB">
              <w:rPr>
                <w:rFonts w:ascii="Verdana" w:hAnsi="Verdana" w:cs="Arial"/>
                <w:sz w:val="16"/>
                <w:szCs w:val="16"/>
              </w:rPr>
              <w:t>Bs.- 425.533,44.- (Cuatrocientos Veinticinco Mil Quinientos Treinta y Tres 44/100Bolivianos)</w:t>
            </w:r>
          </w:p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176C5F" w:rsidRPr="00176C5F" w:rsidRDefault="001759DB" w:rsidP="00C628B5">
            <w:pPr>
              <w:rPr>
                <w:rFonts w:ascii="Verdana" w:hAnsi="Verdana" w:cs="Arial"/>
                <w:sz w:val="16"/>
                <w:szCs w:val="16"/>
              </w:rPr>
            </w:pPr>
            <w:r w:rsidRPr="001759DB">
              <w:rPr>
                <w:rFonts w:ascii="Verdana" w:hAnsi="Verdana" w:cs="Arial"/>
                <w:sz w:val="16"/>
                <w:szCs w:val="16"/>
              </w:rPr>
              <w:t>Bs.- 2.494.208,73.- (Dos Millones Cuatrocientos Noventa y Cuatro Mil Doscientos Ocho 73/100Bolivianos)</w:t>
            </w:r>
          </w:p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176C5F" w:rsidRDefault="001759DB" w:rsidP="00C628B5">
            <w:pPr>
              <w:rPr>
                <w:rFonts w:ascii="Verdana" w:hAnsi="Verdana" w:cs="Arial"/>
                <w:sz w:val="16"/>
                <w:szCs w:val="16"/>
              </w:rPr>
            </w:pPr>
            <w:r w:rsidRPr="001759DB">
              <w:rPr>
                <w:rFonts w:ascii="Verdana" w:hAnsi="Verdana" w:cs="Arial"/>
                <w:sz w:val="16"/>
                <w:szCs w:val="16"/>
              </w:rPr>
              <w:t>Bs.- 2.919.742,17.- (Dos Millones Novecientos Diecinueve Mil Setecientos Cuarenta y Dos 17/100Bolivianos)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Ing. Miguel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Angel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Martinez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Colque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3 43 62 59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int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8769D7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7" w:history="1">
              <w:r w:rsidR="00176C5F" w:rsidRPr="00176C5F">
                <w:rPr>
                  <w:rStyle w:val="Hipervnculo"/>
                  <w:rFonts w:ascii="Verdana" w:hAnsi="Verdana" w:cs="Arial"/>
                  <w:b/>
                  <w:sz w:val="16"/>
                  <w:szCs w:val="16"/>
                </w:rPr>
                <w:t>miguel.martinez@aevivienda.gob.bo</w:t>
              </w:r>
            </w:hyperlink>
            <w:r w:rsidR="00176C5F"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83217A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A4303D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83217A" w:rsidP="00A4303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A4303D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8769D7" w:rsidRDefault="008769D7" w:rsidP="008769D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510A92">
                <w:rPr>
                  <w:rStyle w:val="Hipervnculo"/>
                  <w:rFonts w:ascii="Verdana" w:hAnsi="Verdana"/>
                  <w:sz w:val="14"/>
                  <w:szCs w:val="14"/>
                </w:rPr>
                <w:t>https://meet.google.com/dfp-nyhv-zvh</w:t>
              </w:r>
            </w:hyperlink>
            <w:bookmarkStart w:id="0" w:name="_GoBack"/>
            <w:bookmarkEnd w:id="0"/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117C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CB" w:rsidRDefault="002329CB" w:rsidP="0002168D">
      <w:r>
        <w:separator/>
      </w:r>
    </w:p>
  </w:endnote>
  <w:endnote w:type="continuationSeparator" w:id="0">
    <w:p w:rsidR="002329CB" w:rsidRDefault="002329CB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CB" w:rsidRDefault="002329CB" w:rsidP="0002168D">
      <w:r>
        <w:separator/>
      </w:r>
    </w:p>
  </w:footnote>
  <w:footnote w:type="continuationSeparator" w:id="0">
    <w:p w:rsidR="002329CB" w:rsidRDefault="002329CB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5710F"/>
    <w:rsid w:val="000718FF"/>
    <w:rsid w:val="00130A1B"/>
    <w:rsid w:val="00164615"/>
    <w:rsid w:val="001759DB"/>
    <w:rsid w:val="00176C5F"/>
    <w:rsid w:val="001B57E7"/>
    <w:rsid w:val="002329CB"/>
    <w:rsid w:val="00236C7C"/>
    <w:rsid w:val="002970DF"/>
    <w:rsid w:val="002D4ACC"/>
    <w:rsid w:val="003012CD"/>
    <w:rsid w:val="004065FD"/>
    <w:rsid w:val="00466FEA"/>
    <w:rsid w:val="0047426A"/>
    <w:rsid w:val="005000B0"/>
    <w:rsid w:val="00525505"/>
    <w:rsid w:val="005A5895"/>
    <w:rsid w:val="006428DB"/>
    <w:rsid w:val="0066415D"/>
    <w:rsid w:val="006A3876"/>
    <w:rsid w:val="006C10AB"/>
    <w:rsid w:val="006E4C55"/>
    <w:rsid w:val="00767591"/>
    <w:rsid w:val="007E1B98"/>
    <w:rsid w:val="0083217A"/>
    <w:rsid w:val="008769D7"/>
    <w:rsid w:val="00884101"/>
    <w:rsid w:val="009D5E46"/>
    <w:rsid w:val="009F4D16"/>
    <w:rsid w:val="00A4303D"/>
    <w:rsid w:val="00A45CF1"/>
    <w:rsid w:val="00B473E5"/>
    <w:rsid w:val="00BE1877"/>
    <w:rsid w:val="00BE1E44"/>
    <w:rsid w:val="00C23671"/>
    <w:rsid w:val="00C533D5"/>
    <w:rsid w:val="00C66837"/>
    <w:rsid w:val="00C9415D"/>
    <w:rsid w:val="00CB3D36"/>
    <w:rsid w:val="00D514C5"/>
    <w:rsid w:val="00DE7828"/>
    <w:rsid w:val="00E117CF"/>
    <w:rsid w:val="00E25E4C"/>
    <w:rsid w:val="00E3401A"/>
    <w:rsid w:val="00E9574D"/>
    <w:rsid w:val="00EC518A"/>
    <w:rsid w:val="00F51D86"/>
    <w:rsid w:val="00FC1868"/>
    <w:rsid w:val="00FC2F81"/>
    <w:rsid w:val="00FC69C2"/>
    <w:rsid w:val="00FE2A24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E017C3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fp-nyhv-zv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guel.martinez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32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2024-01-05T14:38:00Z</cp:lastPrinted>
  <dcterms:created xsi:type="dcterms:W3CDTF">2024-01-16T15:53:00Z</dcterms:created>
  <dcterms:modified xsi:type="dcterms:W3CDTF">2024-01-18T23:01:00Z</dcterms:modified>
</cp:coreProperties>
</file>