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24614F" w:rsidP="00C628B5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4614F">
              <w:rPr>
                <w:rFonts w:ascii="Verdana" w:hAnsi="Verdana" w:cs="Arial"/>
                <w:b/>
                <w:sz w:val="16"/>
                <w:szCs w:val="16"/>
              </w:rPr>
              <w:t>PROYECTO DE VIVIENDA NUEVA EN EL MUNICIPIO DE ROBORE -FASE(III) 2023-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24614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</w:t>
            </w:r>
            <w:r w:rsidR="0024614F">
              <w:rPr>
                <w:rFonts w:ascii="Verdana" w:hAnsi="Verdana" w:cs="Arial"/>
                <w:sz w:val="16"/>
                <w:szCs w:val="16"/>
              </w:rPr>
              <w:t>O</w:t>
            </w:r>
            <w:r w:rsidRPr="00176C5F">
              <w:rPr>
                <w:rFonts w:ascii="Verdana" w:hAnsi="Verdana" w:cs="Arial"/>
                <w:sz w:val="16"/>
                <w:szCs w:val="16"/>
              </w:rPr>
              <w:t xml:space="preserve"> 0</w:t>
            </w:r>
            <w:r w:rsidR="0024614F">
              <w:rPr>
                <w:rFonts w:ascii="Verdana" w:hAnsi="Verdana" w:cs="Arial"/>
                <w:sz w:val="16"/>
                <w:szCs w:val="16"/>
              </w:rPr>
              <w:t>02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(SEGUNDA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24614F" w:rsidP="0024614F">
            <w:pPr>
              <w:rPr>
                <w:rFonts w:ascii="Verdana" w:hAnsi="Verdana" w:cs="Arial"/>
                <w:sz w:val="16"/>
                <w:szCs w:val="16"/>
              </w:rPr>
            </w:pPr>
            <w:r w:rsidRPr="0024614F">
              <w:rPr>
                <w:rFonts w:ascii="Verdana" w:hAnsi="Verdana" w:cs="Arial"/>
                <w:b/>
                <w:sz w:val="16"/>
                <w:szCs w:val="16"/>
              </w:rPr>
              <w:t>Bs.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-</w:t>
            </w:r>
            <w:r w:rsidRPr="0024614F">
              <w:rPr>
                <w:rFonts w:ascii="Verdana" w:hAnsi="Verdana" w:cs="Arial"/>
                <w:b/>
                <w:sz w:val="16"/>
                <w:szCs w:val="16"/>
              </w:rPr>
              <w:t xml:space="preserve"> 1.699.990,50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.-</w:t>
            </w:r>
            <w:r w:rsidRPr="0024614F">
              <w:rPr>
                <w:rFonts w:ascii="Verdana" w:hAnsi="Verdana" w:cs="Arial"/>
                <w:b/>
                <w:sz w:val="16"/>
                <w:szCs w:val="16"/>
              </w:rPr>
              <w:t xml:space="preserve"> (Un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 w:rsidRPr="0024614F">
              <w:rPr>
                <w:rFonts w:ascii="Verdana" w:hAnsi="Verdana" w:cs="Arial"/>
                <w:b/>
                <w:sz w:val="16"/>
                <w:szCs w:val="16"/>
              </w:rPr>
              <w:t xml:space="preserve">illón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Pr="0024614F">
              <w:rPr>
                <w:rFonts w:ascii="Verdana" w:hAnsi="Verdana" w:cs="Arial"/>
                <w:b/>
                <w:sz w:val="16"/>
                <w:szCs w:val="16"/>
              </w:rPr>
              <w:t xml:space="preserve">eiscientos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</w:t>
            </w:r>
            <w:r w:rsidRPr="0024614F">
              <w:rPr>
                <w:rFonts w:ascii="Verdana" w:hAnsi="Verdana" w:cs="Arial"/>
                <w:b/>
                <w:sz w:val="16"/>
                <w:szCs w:val="16"/>
              </w:rPr>
              <w:t xml:space="preserve">oventa y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</w:t>
            </w:r>
            <w:r w:rsidRPr="0024614F">
              <w:rPr>
                <w:rFonts w:ascii="Verdana" w:hAnsi="Verdana" w:cs="Arial"/>
                <w:b/>
                <w:sz w:val="16"/>
                <w:szCs w:val="16"/>
              </w:rPr>
              <w:t xml:space="preserve">ueve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 w:rsidRPr="0024614F">
              <w:rPr>
                <w:rFonts w:ascii="Verdana" w:hAnsi="Verdana" w:cs="Arial"/>
                <w:b/>
                <w:sz w:val="16"/>
                <w:szCs w:val="16"/>
              </w:rPr>
              <w:t xml:space="preserve">il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</w:t>
            </w:r>
            <w:r w:rsidRPr="0024614F">
              <w:rPr>
                <w:rFonts w:ascii="Verdana" w:hAnsi="Verdana" w:cs="Arial"/>
                <w:b/>
                <w:sz w:val="16"/>
                <w:szCs w:val="16"/>
              </w:rPr>
              <w:t xml:space="preserve">ovecientos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Noventa 50/100 Bolivianos</w:t>
            </w:r>
            <w:r w:rsidRPr="0024614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Ing. Miguel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Angel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Martinez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Colque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3 43 62 59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int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CF32F3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7" w:history="1">
              <w:r w:rsidR="00176C5F" w:rsidRPr="00176C5F">
                <w:rPr>
                  <w:rStyle w:val="Hipervnculo"/>
                  <w:rFonts w:ascii="Verdana" w:hAnsi="Verdana" w:cs="Arial"/>
                  <w:b/>
                  <w:sz w:val="16"/>
                  <w:szCs w:val="16"/>
                </w:rPr>
                <w:t>miguel.martinez@aevivienda.gob.bo</w:t>
              </w:r>
            </w:hyperlink>
            <w:r w:rsidR="00176C5F"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175DC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175DCD">
              <w:rPr>
                <w:rFonts w:ascii="Verdana" w:hAnsi="Verdana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5DC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5DC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83217A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175DCD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83217A" w:rsidP="00175DC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175DCD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D61E4C" w:rsidRDefault="00CF32F3" w:rsidP="00D61E4C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D61E4C" w:rsidRPr="00597C7E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https://meet.google.com/ovs-wnjm-ejq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F32F3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117C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F32F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F32F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F32F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CF32F3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F32F3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F32F3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  <w:bookmarkStart w:id="0" w:name="_GoBack"/>
            <w:bookmarkEnd w:id="0"/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CB" w:rsidRDefault="002329CB" w:rsidP="0002168D">
      <w:r>
        <w:separator/>
      </w:r>
    </w:p>
  </w:endnote>
  <w:endnote w:type="continuationSeparator" w:id="0">
    <w:p w:rsidR="002329CB" w:rsidRDefault="002329C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CB" w:rsidRDefault="002329CB" w:rsidP="0002168D">
      <w:r>
        <w:separator/>
      </w:r>
    </w:p>
  </w:footnote>
  <w:footnote w:type="continuationSeparator" w:id="0">
    <w:p w:rsidR="002329CB" w:rsidRDefault="002329C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130A1B"/>
    <w:rsid w:val="00164615"/>
    <w:rsid w:val="001759DB"/>
    <w:rsid w:val="00175DCD"/>
    <w:rsid w:val="00176C5F"/>
    <w:rsid w:val="001B57E7"/>
    <w:rsid w:val="002329CB"/>
    <w:rsid w:val="00236C7C"/>
    <w:rsid w:val="0024614F"/>
    <w:rsid w:val="002970DF"/>
    <w:rsid w:val="002D4ACC"/>
    <w:rsid w:val="003012CD"/>
    <w:rsid w:val="004065FD"/>
    <w:rsid w:val="00466FEA"/>
    <w:rsid w:val="0047426A"/>
    <w:rsid w:val="005000B0"/>
    <w:rsid w:val="00525505"/>
    <w:rsid w:val="005A5895"/>
    <w:rsid w:val="005F0B8D"/>
    <w:rsid w:val="006428DB"/>
    <w:rsid w:val="0066415D"/>
    <w:rsid w:val="006A3876"/>
    <w:rsid w:val="006C10AB"/>
    <w:rsid w:val="006E4C55"/>
    <w:rsid w:val="00767591"/>
    <w:rsid w:val="007E1B98"/>
    <w:rsid w:val="0083217A"/>
    <w:rsid w:val="00884101"/>
    <w:rsid w:val="009D5E46"/>
    <w:rsid w:val="009F4D16"/>
    <w:rsid w:val="00A45CF1"/>
    <w:rsid w:val="00B473E5"/>
    <w:rsid w:val="00B95C0C"/>
    <w:rsid w:val="00BE1877"/>
    <w:rsid w:val="00BE1E44"/>
    <w:rsid w:val="00C23671"/>
    <w:rsid w:val="00C533D5"/>
    <w:rsid w:val="00C66837"/>
    <w:rsid w:val="00C9415D"/>
    <w:rsid w:val="00CB3D36"/>
    <w:rsid w:val="00CF32F3"/>
    <w:rsid w:val="00D514C5"/>
    <w:rsid w:val="00D61E4C"/>
    <w:rsid w:val="00DE7828"/>
    <w:rsid w:val="00E117CF"/>
    <w:rsid w:val="00E25E4C"/>
    <w:rsid w:val="00E3401A"/>
    <w:rsid w:val="00E9574D"/>
    <w:rsid w:val="00EC518A"/>
    <w:rsid w:val="00F51D86"/>
    <w:rsid w:val="00FC1868"/>
    <w:rsid w:val="00FC2F81"/>
    <w:rsid w:val="00FC69C2"/>
    <w:rsid w:val="00FE2A24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74A976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B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B8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vs-wnjm-e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guel.martinez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39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2024-01-16T22:33:00Z</cp:lastPrinted>
  <dcterms:created xsi:type="dcterms:W3CDTF">2024-01-16T15:53:00Z</dcterms:created>
  <dcterms:modified xsi:type="dcterms:W3CDTF">2024-01-19T20:49:00Z</dcterms:modified>
</cp:coreProperties>
</file>