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1E4A" w14:textId="77777777" w:rsidR="000E58A9" w:rsidRDefault="000E58A9" w:rsidP="000E58A9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es-BO" w:eastAsia="es-ES"/>
        </w:rPr>
      </w:pPr>
    </w:p>
    <w:p w14:paraId="7E9F8B5A" w14:textId="50CE091B" w:rsidR="000E58A9" w:rsidRPr="00F64AA9" w:rsidRDefault="000E58A9" w:rsidP="000E58A9">
      <w:pPr>
        <w:pStyle w:val="Prrafodelista"/>
        <w:ind w:left="360"/>
        <w:jc w:val="center"/>
        <w:outlineLvl w:val="0"/>
        <w:rPr>
          <w:rFonts w:ascii="Arial" w:hAnsi="Arial" w:cs="Arial"/>
          <w:b/>
          <w:sz w:val="12"/>
          <w:u w:val="single"/>
          <w:lang w:val="es-BO"/>
        </w:rPr>
      </w:pPr>
      <w:r w:rsidRPr="00F64AA9">
        <w:rPr>
          <w:rFonts w:ascii="Arial" w:hAnsi="Arial" w:cs="Arial"/>
          <w:b/>
          <w:sz w:val="26"/>
          <w:szCs w:val="26"/>
          <w:lang w:val="es-BO" w:eastAsia="es-ES"/>
        </w:rPr>
        <w:t>AGENCIA ESTATAL DE VIVIENDA</w:t>
      </w:r>
    </w:p>
    <w:p w14:paraId="49B1EFAF" w14:textId="77777777" w:rsidR="000E58A9" w:rsidRPr="00F64AA9" w:rsidRDefault="000E58A9" w:rsidP="000E58A9">
      <w:pPr>
        <w:jc w:val="center"/>
        <w:rPr>
          <w:b/>
          <w:szCs w:val="26"/>
          <w:lang w:val="es-BO"/>
        </w:rPr>
      </w:pPr>
      <w:r w:rsidRPr="00F64AA9">
        <w:rPr>
          <w:b/>
          <w:szCs w:val="26"/>
          <w:lang w:val="es-BO"/>
        </w:rPr>
        <w:t xml:space="preserve">CONVOCATORIA PARA PROCESO DE CONTRATACION </w:t>
      </w:r>
    </w:p>
    <w:p w14:paraId="4A44ED4E" w14:textId="77777777" w:rsidR="000E58A9" w:rsidRPr="009A1E04" w:rsidRDefault="000E58A9" w:rsidP="000E58A9">
      <w:pPr>
        <w:jc w:val="center"/>
        <w:rPr>
          <w:b/>
          <w:szCs w:val="26"/>
          <w:lang w:val="es-BO"/>
        </w:rPr>
      </w:pPr>
      <w:r w:rsidRPr="009A1E04">
        <w:rPr>
          <w:b/>
          <w:szCs w:val="26"/>
          <w:lang w:val="es-BO"/>
        </w:rPr>
        <w:t>GESTION 202</w:t>
      </w:r>
      <w:r>
        <w:rPr>
          <w:b/>
          <w:szCs w:val="26"/>
          <w:lang w:val="es-BO"/>
        </w:rPr>
        <w:t>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0E58A9" w:rsidRPr="004B3532" w14:paraId="206DC60B" w14:textId="77777777" w:rsidTr="00F024DA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5150B648" w14:textId="77777777" w:rsidR="000E58A9" w:rsidRPr="004B3532" w:rsidRDefault="000E58A9" w:rsidP="00F024DA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0E58A9" w:rsidRPr="004B3532" w14:paraId="5D53EF06" w14:textId="77777777" w:rsidTr="00F024DA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35E54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6772F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72888" w14:textId="77777777" w:rsidR="000E58A9" w:rsidRPr="004B3532" w:rsidRDefault="000E58A9" w:rsidP="00F024D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AB6CE" w14:textId="77777777" w:rsidR="000E58A9" w:rsidRPr="00ED3FDF" w:rsidRDefault="000E58A9" w:rsidP="00F024DA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D96D8F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PROYECTO DE VIVIENDA NUEVA AUTOCONSTRUCCION EN EL MUNICIPIO DE TITO </w:t>
            </w:r>
            <w:proofErr w:type="gramStart"/>
            <w:r w:rsidRPr="00D96D8F">
              <w:rPr>
                <w:rFonts w:ascii="Verdana" w:hAnsi="Verdana"/>
                <w:b/>
                <w:sz w:val="18"/>
                <w:szCs w:val="18"/>
                <w:lang w:val="es-ES_tradnl"/>
              </w:rPr>
              <w:t>YUPANQUI  -</w:t>
            </w:r>
            <w:proofErr w:type="gramEnd"/>
            <w:r w:rsidRPr="00D96D8F">
              <w:rPr>
                <w:rFonts w:ascii="Verdana" w:hAnsi="Verdana"/>
                <w:b/>
                <w:sz w:val="18"/>
                <w:szCs w:val="18"/>
                <w:lang w:val="es-ES_tradnl"/>
              </w:rPr>
              <w:t>FASE(I) 2023- LA PAZ</w:t>
            </w:r>
          </w:p>
        </w:tc>
      </w:tr>
      <w:tr w:rsidR="000E58A9" w:rsidRPr="00ED3FDF" w14:paraId="72968389" w14:textId="77777777" w:rsidTr="00F024D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5B27C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422D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006707" w14:textId="77777777" w:rsidR="000E58A9" w:rsidRPr="004B3532" w:rsidRDefault="000E58A9" w:rsidP="00F024D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579A" w14:textId="77777777" w:rsidR="000E58A9" w:rsidRPr="00ED3FDF" w:rsidRDefault="000E58A9" w:rsidP="00F024DA">
            <w:pPr>
              <w:contextualSpacing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ED3FDF">
              <w:rPr>
                <w:sz w:val="18"/>
                <w:szCs w:val="18"/>
                <w:lang w:val="it-IT"/>
              </w:rPr>
              <w:t xml:space="preserve">AEV-LP-DC </w:t>
            </w:r>
            <w:r>
              <w:rPr>
                <w:sz w:val="18"/>
                <w:szCs w:val="18"/>
                <w:lang w:val="it-IT"/>
              </w:rPr>
              <w:t>001</w:t>
            </w:r>
            <w:r w:rsidRPr="00ED3FDF">
              <w:rPr>
                <w:sz w:val="18"/>
                <w:szCs w:val="18"/>
                <w:lang w:val="it-IT"/>
              </w:rPr>
              <w:t>/202</w:t>
            </w:r>
            <w:r>
              <w:rPr>
                <w:sz w:val="18"/>
                <w:szCs w:val="18"/>
                <w:lang w:val="it-IT"/>
              </w:rPr>
              <w:t>4</w:t>
            </w:r>
          </w:p>
        </w:tc>
      </w:tr>
      <w:tr w:rsidR="000E58A9" w:rsidRPr="004B3532" w14:paraId="34D3E7B6" w14:textId="77777777" w:rsidTr="00F024DA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121BF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86358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80154" w14:textId="77777777" w:rsidR="000E58A9" w:rsidRPr="004B3532" w:rsidRDefault="000E58A9" w:rsidP="00F024D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7F5F7" w14:textId="77777777" w:rsidR="000E58A9" w:rsidRPr="004B3532" w:rsidRDefault="000E58A9" w:rsidP="00F024DA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0E58A9" w:rsidRPr="004B3532" w14:paraId="36EC1CC1" w14:textId="77777777" w:rsidTr="00F024DA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D08EF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C8E2B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6DD31" w14:textId="77777777" w:rsidR="000E58A9" w:rsidRPr="004B3532" w:rsidRDefault="000E58A9" w:rsidP="00F024D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064E8" w14:textId="77777777" w:rsidR="000E58A9" w:rsidRPr="00D06710" w:rsidRDefault="000E58A9" w:rsidP="00F024D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6710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0E58A9" w:rsidRPr="004B3532" w14:paraId="56F6A0F8" w14:textId="77777777" w:rsidTr="00F024DA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7F75A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8E601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C7195" w14:textId="77777777" w:rsidR="000E58A9" w:rsidRPr="004B3532" w:rsidRDefault="000E58A9" w:rsidP="00F024D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23F7" w14:textId="77777777" w:rsidR="000E58A9" w:rsidRPr="00CA2585" w:rsidRDefault="000E58A9" w:rsidP="00F024D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96D8F">
              <w:rPr>
                <w:rFonts w:ascii="Verdana" w:hAnsi="Verdana" w:cs="Calibri"/>
                <w:b/>
                <w:sz w:val="16"/>
                <w:szCs w:val="16"/>
              </w:rPr>
              <w:t xml:space="preserve">Bs2.099.368,34 (Dos Millones Noventa y Nueve Mil Trescientos Sesenta y Ocho 34/100 </w:t>
            </w:r>
            <w:proofErr w:type="gramStart"/>
            <w:r w:rsidRPr="00D96D8F">
              <w:rPr>
                <w:rFonts w:ascii="Verdana" w:hAnsi="Verdana" w:cs="Calibri"/>
                <w:b/>
                <w:sz w:val="16"/>
                <w:szCs w:val="16"/>
              </w:rPr>
              <w:t>Bolivianos</w:t>
            </w:r>
            <w:proofErr w:type="gramEnd"/>
            <w:r w:rsidRPr="00D96D8F">
              <w:rPr>
                <w:rFonts w:ascii="Verdana" w:hAnsi="Verdana" w:cs="Calibri"/>
                <w:b/>
                <w:sz w:val="16"/>
                <w:szCs w:val="16"/>
              </w:rPr>
              <w:t>)</w:t>
            </w:r>
          </w:p>
        </w:tc>
      </w:tr>
      <w:tr w:rsidR="000E58A9" w:rsidRPr="004B3532" w14:paraId="536764DE" w14:textId="77777777" w:rsidTr="00F024D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A3158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3E259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F40F5" w14:textId="77777777" w:rsidR="000E58A9" w:rsidRPr="00D06710" w:rsidRDefault="000E58A9" w:rsidP="00F024D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BBB90" w14:textId="77777777" w:rsidR="000E58A9" w:rsidRPr="00DB205C" w:rsidRDefault="000E58A9" w:rsidP="00F024DA">
            <w:pPr>
              <w:jc w:val="both"/>
              <w:rPr>
                <w:rFonts w:ascii="Verdana" w:hAnsi="Verdana"/>
                <w:b/>
                <w:sz w:val="16"/>
              </w:rPr>
            </w:pPr>
            <w:r w:rsidRPr="00DB205C">
              <w:rPr>
                <w:rFonts w:ascii="Verdana" w:hAnsi="Verdana"/>
                <w:sz w:val="16"/>
              </w:rPr>
              <w:t xml:space="preserve">Ing. </w:t>
            </w:r>
            <w:r>
              <w:rPr>
                <w:rFonts w:ascii="Verdana" w:hAnsi="Verdana"/>
                <w:sz w:val="16"/>
              </w:rPr>
              <w:t>Rodrigo Augusto García Torrico</w:t>
            </w:r>
          </w:p>
        </w:tc>
      </w:tr>
      <w:tr w:rsidR="000E58A9" w:rsidRPr="004B3532" w14:paraId="625E7036" w14:textId="77777777" w:rsidTr="00F024D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585AB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5D5FA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E9E08" w14:textId="77777777" w:rsidR="000E58A9" w:rsidRPr="00D06710" w:rsidRDefault="000E58A9" w:rsidP="00F024D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153F3" w14:textId="77777777" w:rsidR="000E58A9" w:rsidRPr="00DB205C" w:rsidRDefault="000E58A9" w:rsidP="00F024D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B205C">
              <w:rPr>
                <w:rFonts w:ascii="Verdana" w:hAnsi="Verdana"/>
                <w:bCs/>
                <w:sz w:val="16"/>
              </w:rPr>
              <w:t>2125356</w:t>
            </w:r>
          </w:p>
        </w:tc>
      </w:tr>
      <w:tr w:rsidR="000E58A9" w:rsidRPr="004B3532" w14:paraId="6CFCED6A" w14:textId="77777777" w:rsidTr="00F024D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3A6C6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1EDFF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410FA" w14:textId="77777777" w:rsidR="000E58A9" w:rsidRPr="00D06710" w:rsidRDefault="000E58A9" w:rsidP="00F024D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C0947" w14:textId="77777777" w:rsidR="000E58A9" w:rsidRPr="00D06710" w:rsidRDefault="000E58A9" w:rsidP="00F024D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es-BO"/>
              </w:rPr>
              <w:t>rodrigo.garcía</w:t>
            </w:r>
            <w:proofErr w:type="gramEnd"/>
            <w:r w:rsidRPr="00DB205C">
              <w:rPr>
                <w:rFonts w:ascii="Verdana" w:hAnsi="Verdana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3E2CE8D4" w14:textId="77777777" w:rsidR="000E58A9" w:rsidRPr="001C4715" w:rsidRDefault="000E58A9" w:rsidP="000E58A9">
      <w:pPr>
        <w:rPr>
          <w:rFonts w:ascii="Verdana" w:hAnsi="Verdana"/>
          <w:sz w:val="10"/>
          <w:lang w:val="es-BO"/>
        </w:rPr>
      </w:pPr>
    </w:p>
    <w:tbl>
      <w:tblPr>
        <w:tblW w:w="54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3753"/>
        <w:gridCol w:w="134"/>
        <w:gridCol w:w="310"/>
        <w:gridCol w:w="134"/>
        <w:gridCol w:w="341"/>
        <w:gridCol w:w="134"/>
        <w:gridCol w:w="464"/>
        <w:gridCol w:w="142"/>
        <w:gridCol w:w="134"/>
        <w:gridCol w:w="422"/>
        <w:gridCol w:w="212"/>
        <w:gridCol w:w="412"/>
        <w:gridCol w:w="134"/>
        <w:gridCol w:w="134"/>
        <w:gridCol w:w="2141"/>
        <w:gridCol w:w="229"/>
      </w:tblGrid>
      <w:tr w:rsidR="000E58A9" w:rsidRPr="004B3532" w14:paraId="2A783033" w14:textId="77777777" w:rsidTr="00F024DA">
        <w:trPr>
          <w:trHeight w:val="269"/>
          <w:jc w:val="center"/>
        </w:trPr>
        <w:tc>
          <w:tcPr>
            <w:tcW w:w="5000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5BECE774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0E58A9" w:rsidRPr="004B3532" w14:paraId="6DF484DE" w14:textId="77777777" w:rsidTr="00F024DA">
        <w:trPr>
          <w:trHeight w:val="269"/>
          <w:jc w:val="center"/>
        </w:trPr>
        <w:tc>
          <w:tcPr>
            <w:tcW w:w="21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FDDCCF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B0C5780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3859F7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42990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0E58A9" w:rsidRPr="004B3532" w14:paraId="4C204C65" w14:textId="77777777" w:rsidTr="00F024DA">
        <w:trPr>
          <w:trHeight w:val="53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9A19C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AEA8A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4796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2A3B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F4C8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838A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2356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8CA3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1EF6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BB0DD4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E40C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7E61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1DC0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81C8A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FCD5D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5558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11CEF882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79BC869C" w14:textId="77777777" w:rsidTr="00F024DA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1FAF3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9263E4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F0C8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6063B2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31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D7689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193B91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EDC5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75444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D86EB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1B932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84B7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762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5265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AD64B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EDE9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DDD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F8057FD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737B94A1" w14:textId="77777777" w:rsidTr="00F024DA">
        <w:trPr>
          <w:trHeight w:val="7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84F8B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59F68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10AF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33D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4DE8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AB571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F914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654DA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1D7C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50E4E9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A87C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79B9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794B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2018A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F7E8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637D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1A2148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796F3E9B" w14:textId="77777777" w:rsidTr="00F024DA">
        <w:trPr>
          <w:trHeight w:val="105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01DDA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A0F834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6F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04F1E3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75B9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0EF0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1EB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DD04E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D3BAC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8D6E85C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9CF81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16</w:t>
            </w:r>
          </w:p>
          <w:p w14:paraId="5BE5C4E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6DC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F9E75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00</w:t>
            </w:r>
          </w:p>
          <w:p w14:paraId="17AE9B64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BF73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39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C7EBA8" w14:textId="77777777" w:rsidR="000E58A9" w:rsidRPr="000A7284" w:rsidRDefault="000E58A9" w:rsidP="00F024DA">
            <w:pPr>
              <w:adjustRightInd w:val="0"/>
              <w:snapToGrid w:val="0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CC7497">
              <w:rPr>
                <w:rFonts w:ascii="Verdana" w:hAnsi="Verdana"/>
                <w:b/>
                <w:bCs/>
                <w:sz w:val="14"/>
                <w:szCs w:val="14"/>
                <w:u w:val="single"/>
                <w:lang w:val="es-BO"/>
              </w:rPr>
              <w:t>La presentación de propuestas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 xml:space="preserve">, deberá ser de manera física en Calle Conchitas #414 (entre Av. 20 de </w:t>
            </w:r>
            <w:proofErr w:type="gramStart"/>
            <w:r>
              <w:rPr>
                <w:rFonts w:ascii="Verdana" w:hAnsi="Verdana"/>
                <w:sz w:val="14"/>
                <w:szCs w:val="14"/>
                <w:lang w:val="es-BO"/>
              </w:rPr>
              <w:t>Octubre</w:t>
            </w:r>
            <w:proofErr w:type="gramEnd"/>
            <w:r>
              <w:rPr>
                <w:rFonts w:ascii="Verdana" w:hAnsi="Verdana"/>
                <w:sz w:val="14"/>
                <w:szCs w:val="14"/>
                <w:lang w:val="es-BO"/>
              </w:rPr>
              <w:t xml:space="preserve"> y Héroes del Acre) San Pedro. 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88125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556DD9" w14:paraId="316E9E79" w14:textId="77777777" w:rsidTr="00F024DA">
        <w:trPr>
          <w:trHeight w:val="123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C1BC2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5C7AD7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14CF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51944A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2B372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9B1C8B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2CB5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6000C8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0ABE4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E3206B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38E71C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16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F956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81BC0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D87D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11CF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C041A9" w14:textId="77777777" w:rsidR="000E58A9" w:rsidRPr="00C640E2" w:rsidRDefault="000E58A9" w:rsidP="00F024DA">
            <w:pPr>
              <w:adjustRightInd w:val="0"/>
              <w:snapToGrid w:val="0"/>
              <w:jc w:val="both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bCs/>
                <w:iCs/>
                <w:sz w:val="14"/>
                <w:szCs w:val="14"/>
                <w:u w:val="single"/>
                <w:lang w:val="es-BO"/>
              </w:rPr>
              <w:t>La apertura de propuestas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 podrá ser de manera presencial e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>n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 la misma dirección 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señalada y/o 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>mediante el link apertura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: </w:t>
            </w:r>
          </w:p>
          <w:p w14:paraId="36A3D0C1" w14:textId="77777777" w:rsidR="000E58A9" w:rsidRPr="00E92217" w:rsidRDefault="000E58A9" w:rsidP="00F024DA">
            <w:pPr>
              <w:rPr>
                <w:rFonts w:ascii="Verdana" w:hAnsi="Verdana"/>
                <w:b/>
                <w:bCs/>
                <w:i/>
                <w:lang w:val="es-BO"/>
              </w:rPr>
            </w:pPr>
            <w:hyperlink r:id="rId7" w:history="1">
              <w:r w:rsidRPr="00E92217">
                <w:rPr>
                  <w:rStyle w:val="Hipervnculo"/>
                  <w:rFonts w:ascii="Verdana" w:hAnsi="Verdana"/>
                  <w:i/>
                  <w:sz w:val="16"/>
                  <w:szCs w:val="16"/>
                  <w:lang w:val="es-BO"/>
                </w:rPr>
                <w:t>https://meet.google</w:t>
              </w:r>
              <w:r w:rsidRPr="00E92217">
                <w:rPr>
                  <w:rStyle w:val="Hipervnculo"/>
                  <w:rFonts w:ascii="Verdana" w:hAnsi="Verdana"/>
                  <w:b/>
                  <w:bCs/>
                  <w:i/>
                  <w:sz w:val="16"/>
                  <w:szCs w:val="16"/>
                  <w:lang w:val="es-BO"/>
                </w:rPr>
                <w:t>.</w:t>
              </w:r>
              <w:r w:rsidRPr="00E92217">
                <w:rPr>
                  <w:rStyle w:val="Hipervnculo"/>
                  <w:rFonts w:ascii="Verdana" w:hAnsi="Verdana"/>
                  <w:i/>
                  <w:sz w:val="16"/>
                  <w:szCs w:val="16"/>
                  <w:lang w:val="es-BO"/>
                </w:rPr>
                <w:t>com/</w:t>
              </w:r>
            </w:hyperlink>
            <w:proofErr w:type="spellStart"/>
            <w:r>
              <w:rPr>
                <w:b/>
                <w:bCs/>
              </w:rPr>
              <w:t>vwv-tcrr-ird</w:t>
            </w:r>
            <w:proofErr w:type="spellEnd"/>
            <w:r w:rsidRPr="00E92217">
              <w:rPr>
                <w:lang w:val="es-BO"/>
              </w:rPr>
              <w:t xml:space="preserve"> 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C4638" w14:textId="77777777" w:rsidR="000E58A9" w:rsidRPr="00E92217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1A450779" w14:textId="77777777" w:rsidTr="00F024DA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C2506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3BEC8" w14:textId="77777777" w:rsidR="000E58A9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 xml:space="preserve">Informe de Evaluación y Recomendación de Adjudicación </w:t>
            </w:r>
            <w:r>
              <w:rPr>
                <w:rFonts w:ascii="Verdana" w:hAnsi="Verdana"/>
                <w:sz w:val="16"/>
                <w:szCs w:val="16"/>
                <w:lang w:val="es-BO"/>
              </w:rPr>
              <w:t>de Adjudicación o Declaratoria Desierta (fecha límite)</w:t>
            </w:r>
          </w:p>
          <w:p w14:paraId="070AFB91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1954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8E06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64CF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3E01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7F6CC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3A4EF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B40D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832DA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C412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D5AC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1433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B64A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420B5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5E1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15CA57A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4FA9FF57" w14:textId="77777777" w:rsidTr="00F024DA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3C71B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4561F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8C3C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0B349C" w14:textId="77777777" w:rsid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  <w:p w14:paraId="39EE088F" w14:textId="77777777" w:rsid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16</w:t>
            </w:r>
          </w:p>
          <w:p w14:paraId="7BCB1F27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706C4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4B60C1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B6D8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35D4B4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2D9CC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4A8FB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384D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10D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BD9E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4406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885B9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E2FA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E635C8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10784EA8" w14:textId="77777777" w:rsidTr="00F024DA">
        <w:trPr>
          <w:trHeight w:val="6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B5839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65A01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78E8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4041F" w14:textId="77777777" w:rsidR="000E58A9" w:rsidRPr="004B3532" w:rsidRDefault="000E58A9" w:rsidP="00F024DA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EF7B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3361A" w14:textId="77777777" w:rsidR="000E58A9" w:rsidRPr="000A7284" w:rsidRDefault="000E58A9" w:rsidP="00F024DA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F438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DB7AF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C65C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A504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6F5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05C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93F3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CBFDD8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D63CE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A75D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81E88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</w:tr>
      <w:tr w:rsidR="000E58A9" w:rsidRPr="004B3532" w14:paraId="039C7698" w14:textId="77777777" w:rsidTr="00F024DA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6E314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64B3F4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85E9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DF2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23900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97E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D7021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7B87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6C634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EA2C4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7060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E352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AA68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3BD2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D0DE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C789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DA3E7F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7521ACA4" w14:textId="77777777" w:rsidTr="00F024DA">
        <w:trPr>
          <w:trHeight w:val="211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7E514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0E324" w14:textId="77777777" w:rsidR="000E58A9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616A775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3030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70C7D" w14:textId="77777777" w:rsid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  <w:p w14:paraId="6AE6EA0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E025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C82C6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19E1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C144D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3D6B8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211759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9AE9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C8B7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FF4B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DB835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B8F28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BB7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886899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1EB7084C" w14:textId="77777777" w:rsidTr="00F024DA">
        <w:trPr>
          <w:trHeight w:val="163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E9018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ED15FA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E18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89ADE0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26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2113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61A04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B85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5F9994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3909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31FCCA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FBC311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77422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32EB3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75F37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0A2AA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13C76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AD66A40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30CDD88D" w14:textId="77777777" w:rsidTr="00F024DA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C6066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F173FE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FB9C6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1AE7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2"/>
                <w:szCs w:val="2"/>
                <w:lang w:val="es-BO"/>
              </w:rPr>
            </w:pPr>
            <w:r>
              <w:rPr>
                <w:rFonts w:ascii="Verdana" w:hAnsi="Verdana"/>
                <w:sz w:val="2"/>
                <w:szCs w:val="2"/>
                <w:lang w:val="es-BO"/>
              </w:rPr>
              <w:t>21</w:t>
            </w: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DBF8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CA0F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7344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EB715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2769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DCBA5F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BCAC8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F156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D37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A1DEF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375E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214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9085C68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24C63368" w14:textId="77777777" w:rsidTr="00F024DA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F959BC" w14:textId="77777777" w:rsidR="000E58A9" w:rsidRPr="004B3532" w:rsidRDefault="000E58A9" w:rsidP="00F024D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46A32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AE56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F167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D33E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D4E5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2E0C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71515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07CB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CDCAF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FD53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4AD3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64DB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E0D99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08942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97B2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06599B3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57563944" w14:textId="77777777" w:rsidTr="00F024DA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AEEC4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AB5547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37DC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2E08CC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46676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AB630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208A8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13196E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3694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B8EBB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7B0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F358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627A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D26A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1032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3B0C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10F364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067E8DE4" w14:textId="77777777" w:rsidTr="00F024DA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DFCA2F" w14:textId="77777777" w:rsidR="000E58A9" w:rsidRPr="004B3532" w:rsidRDefault="000E58A9" w:rsidP="00F024D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C36CE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F4C7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60E1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8129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D796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742C0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8B3E3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9FA2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3DCF0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2AB8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CBE7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4C61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70EDF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54BB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7379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9BBD8F3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25E4FB4E" w14:textId="77777777" w:rsidTr="00F024DA">
        <w:trPr>
          <w:trHeight w:val="10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0160C5D" w14:textId="77777777" w:rsidR="000E58A9" w:rsidRPr="004B3532" w:rsidRDefault="000E58A9" w:rsidP="00F024DA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E52FE4" w14:textId="77777777" w:rsidR="000E58A9" w:rsidRPr="004B3532" w:rsidRDefault="000E58A9" w:rsidP="00F024DA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B1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94E285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3A7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A4679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C3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EEA2E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AB08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3A28E9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44FF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D1AF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033D8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1D5A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DA4D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9585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6E0C91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</w:tbl>
    <w:p w14:paraId="0B143866" w14:textId="77777777" w:rsidR="005000B0" w:rsidRDefault="005000B0"/>
    <w:sectPr w:rsidR="005000B0" w:rsidSect="00FF03A1">
      <w:headerReference w:type="default" r:id="rId8"/>
      <w:pgSz w:w="12240" w:h="15840"/>
      <w:pgMar w:top="1701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C674" w14:textId="77777777" w:rsidR="00FF03A1" w:rsidRDefault="00FF03A1" w:rsidP="0002168D">
      <w:r>
        <w:separator/>
      </w:r>
    </w:p>
  </w:endnote>
  <w:endnote w:type="continuationSeparator" w:id="0">
    <w:p w14:paraId="2D1600EB" w14:textId="77777777" w:rsidR="00FF03A1" w:rsidRDefault="00FF03A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467D" w14:textId="77777777" w:rsidR="00FF03A1" w:rsidRDefault="00FF03A1" w:rsidP="0002168D">
      <w:r>
        <w:separator/>
      </w:r>
    </w:p>
  </w:footnote>
  <w:footnote w:type="continuationSeparator" w:id="0">
    <w:p w14:paraId="7DFE9C06" w14:textId="77777777" w:rsidR="00FF03A1" w:rsidRDefault="00FF03A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0DD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2A07F" wp14:editId="7C7414B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8"/>
    <w:rsid w:val="0002168D"/>
    <w:rsid w:val="0005710F"/>
    <w:rsid w:val="000E58A9"/>
    <w:rsid w:val="00130A1B"/>
    <w:rsid w:val="00164615"/>
    <w:rsid w:val="00473FDD"/>
    <w:rsid w:val="005000B0"/>
    <w:rsid w:val="00513868"/>
    <w:rsid w:val="00525505"/>
    <w:rsid w:val="005A5895"/>
    <w:rsid w:val="009D5E46"/>
    <w:rsid w:val="00B473E5"/>
    <w:rsid w:val="00C30D02"/>
    <w:rsid w:val="00D514C5"/>
    <w:rsid w:val="00DE7828"/>
    <w:rsid w:val="00E3401A"/>
    <w:rsid w:val="00ED14A7"/>
    <w:rsid w:val="00F51D86"/>
    <w:rsid w:val="00FC69C2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914D4"/>
  <w15:chartTrackingRefBased/>
  <w15:docId w15:val="{7BE90655-71AE-4D38-8CC8-BCA35A06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38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0E58A9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0E58A9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0E58A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UTH%20HINOJOSA\Downloads\Membrete%202024%20AEVIVIEN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AEVIVIENDA.dotx</Template>
  <TotalTime>2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HINOJOSA</dc:creator>
  <cp:keywords/>
  <dc:description/>
  <cp:lastModifiedBy>RUTH HINOJOSA</cp:lastModifiedBy>
  <cp:revision>2</cp:revision>
  <cp:lastPrinted>2024-01-26T20:00:00Z</cp:lastPrinted>
  <dcterms:created xsi:type="dcterms:W3CDTF">2024-01-31T19:08:00Z</dcterms:created>
  <dcterms:modified xsi:type="dcterms:W3CDTF">2024-01-31T19:08:00Z</dcterms:modified>
</cp:coreProperties>
</file>