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AF44AC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PROYECTO DE VIVIENDA NUEVA AUTOCONSTRUCCIÓN EN EL MUNICIPIO DE </w:t>
            </w:r>
            <w:r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ORURO</w:t>
            </w: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-FASE (</w:t>
            </w:r>
            <w:r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CI</w:t>
            </w: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) 2023-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03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933C4F" w:rsidRDefault="00AF44AC" w:rsidP="003C56D6">
            <w:pPr>
              <w:rPr>
                <w:b/>
                <w:sz w:val="14"/>
                <w:szCs w:val="14"/>
              </w:rPr>
            </w:pPr>
            <w:r w:rsidRPr="00933C4F">
              <w:rPr>
                <w:b/>
                <w:sz w:val="14"/>
                <w:szCs w:val="14"/>
              </w:rPr>
              <w:t xml:space="preserve">Capacitación, Asistencia Técnica, Seguimiento </w:t>
            </w:r>
          </w:p>
          <w:p w:rsidR="00AF44AC" w:rsidRPr="00933C4F" w:rsidRDefault="00AF44AC" w:rsidP="003C56D6">
            <w:pPr>
              <w:rPr>
                <w:sz w:val="14"/>
                <w:szCs w:val="14"/>
              </w:rPr>
            </w:pPr>
            <w:r w:rsidRPr="00933C4F">
              <w:rPr>
                <w:sz w:val="14"/>
                <w:szCs w:val="14"/>
              </w:rPr>
              <w:t xml:space="preserve">Bs437.993,17 (Cuatrocientos treinta y siete mil novecientos noventa y tres 17/100 </w:t>
            </w:r>
            <w:proofErr w:type="gramStart"/>
            <w:r w:rsidRPr="00933C4F">
              <w:rPr>
                <w:sz w:val="14"/>
                <w:szCs w:val="14"/>
              </w:rPr>
              <w:t>Bolivianos</w:t>
            </w:r>
            <w:proofErr w:type="gramEnd"/>
            <w:r w:rsidRPr="00933C4F">
              <w:rPr>
                <w:sz w:val="14"/>
                <w:szCs w:val="14"/>
              </w:rPr>
              <w:t>)</w:t>
            </w:r>
          </w:p>
          <w:p w:rsidR="00AF44AC" w:rsidRPr="00933C4F" w:rsidRDefault="00AF44AC" w:rsidP="003C56D6">
            <w:pPr>
              <w:rPr>
                <w:b/>
                <w:sz w:val="14"/>
                <w:szCs w:val="14"/>
              </w:rPr>
            </w:pPr>
            <w:r w:rsidRPr="00933C4F">
              <w:rPr>
                <w:b/>
                <w:sz w:val="14"/>
                <w:szCs w:val="14"/>
              </w:rPr>
              <w:t>Provisión/dotación de Materiales (Referencial)</w:t>
            </w:r>
          </w:p>
          <w:p w:rsidR="00AF44AC" w:rsidRPr="00933C4F" w:rsidRDefault="00AF44AC" w:rsidP="003C56D6">
            <w:pPr>
              <w:rPr>
                <w:sz w:val="14"/>
                <w:szCs w:val="14"/>
              </w:rPr>
            </w:pPr>
            <w:r w:rsidRPr="00933C4F">
              <w:rPr>
                <w:sz w:val="14"/>
                <w:szCs w:val="14"/>
              </w:rPr>
              <w:t xml:space="preserve">Bs3.099.786,01 (Tres millones noventa y nueve mil setecientos ochenta y seis 01/100 </w:t>
            </w:r>
            <w:proofErr w:type="gramStart"/>
            <w:r w:rsidRPr="00933C4F">
              <w:rPr>
                <w:sz w:val="14"/>
                <w:szCs w:val="14"/>
              </w:rPr>
              <w:t>Bolivianos</w:t>
            </w:r>
            <w:proofErr w:type="gramEnd"/>
            <w:r w:rsidRPr="00933C4F">
              <w:rPr>
                <w:sz w:val="14"/>
                <w:szCs w:val="14"/>
              </w:rPr>
              <w:t>)</w:t>
            </w:r>
          </w:p>
          <w:p w:rsidR="00AF44AC" w:rsidRPr="00933C4F" w:rsidRDefault="00AF44AC" w:rsidP="003C56D6">
            <w:pPr>
              <w:rPr>
                <w:b/>
                <w:sz w:val="14"/>
                <w:szCs w:val="14"/>
              </w:rPr>
            </w:pPr>
            <w:r w:rsidRPr="00933C4F">
              <w:rPr>
                <w:b/>
                <w:sz w:val="14"/>
                <w:szCs w:val="14"/>
              </w:rPr>
              <w:t>Precio Referencial Total</w:t>
            </w:r>
          </w:p>
          <w:p w:rsidR="00AF44AC" w:rsidRPr="00443FD5" w:rsidRDefault="00AF44AC" w:rsidP="003C56D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933C4F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Bs3.537.779,18 (Tres millones quinientos treinta y siete mil setecientos setenta y nueve 18/100 </w:t>
            </w:r>
            <w:proofErr w:type="gramStart"/>
            <w:r w:rsidRPr="00933C4F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933C4F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8"/>
        <w:gridCol w:w="137"/>
        <w:gridCol w:w="135"/>
        <w:gridCol w:w="304"/>
        <w:gridCol w:w="135"/>
        <w:gridCol w:w="329"/>
        <w:gridCol w:w="135"/>
        <w:gridCol w:w="447"/>
        <w:gridCol w:w="137"/>
        <w:gridCol w:w="135"/>
        <w:gridCol w:w="406"/>
        <w:gridCol w:w="202"/>
        <w:gridCol w:w="402"/>
        <w:gridCol w:w="137"/>
        <w:gridCol w:w="135"/>
        <w:gridCol w:w="2076"/>
        <w:gridCol w:w="472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AF44AC">
        <w:trPr>
          <w:trHeight w:val="265"/>
          <w:jc w:val="center"/>
        </w:trPr>
        <w:tc>
          <w:tcPr>
            <w:tcW w:w="226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5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AF44A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2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43FD5">
              <w:rPr>
                <w:sz w:val="16"/>
                <w:szCs w:val="16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E860FF" w:rsidRDefault="00AF44AC" w:rsidP="003C56D6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933C4F">
                <w:rPr>
                  <w:color w:val="0000FF"/>
                  <w:sz w:val="16"/>
                  <w:szCs w:val="16"/>
                  <w:u w:val="single"/>
                </w:rPr>
                <w:t>https://meet.google.com/yxc-nnih-vwv</w:t>
              </w:r>
            </w:hyperlink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AF44A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2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AF44A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85626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56268" w:rsidRDefault="00856268" w:rsidP="0002168D">
      <w:r>
        <w:separator/>
      </w:r>
    </w:p>
  </w:endnote>
  <w:endnote w:type="continuationSeparator" w:id="0">
    <w:p w:rsidR="00856268" w:rsidRDefault="00856268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56268" w:rsidRDefault="00856268" w:rsidP="0002168D">
      <w:r>
        <w:separator/>
      </w:r>
    </w:p>
  </w:footnote>
  <w:footnote w:type="continuationSeparator" w:id="0">
    <w:p w:rsidR="00856268" w:rsidRDefault="00856268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5000B0"/>
    <w:rsid w:val="00525505"/>
    <w:rsid w:val="005A5895"/>
    <w:rsid w:val="00674321"/>
    <w:rsid w:val="00856268"/>
    <w:rsid w:val="009C6A5C"/>
    <w:rsid w:val="009D5E46"/>
    <w:rsid w:val="00AF44AC"/>
    <w:rsid w:val="00B473E5"/>
    <w:rsid w:val="00C70088"/>
    <w:rsid w:val="00D514C5"/>
    <w:rsid w:val="00D749BD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AF8AC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xc-nnih-vw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5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2024-01-25T16:11:00Z</cp:lastPrinted>
  <dcterms:created xsi:type="dcterms:W3CDTF">2024-01-25T16:16:00Z</dcterms:created>
  <dcterms:modified xsi:type="dcterms:W3CDTF">2024-01-25T16:16:00Z</dcterms:modified>
</cp:coreProperties>
</file>