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AF44AC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PROYECTO DE VIVIENDA NUEVA AUTOCONSTRUCCIÓN EN EL MUNICIPIO DE </w:t>
            </w:r>
            <w:r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ORURO</w:t>
            </w: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-FASE (</w:t>
            </w:r>
            <w:r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C</w:t>
            </w:r>
            <w:r w:rsidRPr="00901E69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) 2023-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9F1B6C">
              <w:rPr>
                <w:rFonts w:ascii="Verdana" w:hAnsi="Verdana"/>
                <w:sz w:val="16"/>
                <w:szCs w:val="16"/>
              </w:rPr>
              <w:t>2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3C86" w:rsidRPr="00837F2E" w:rsidRDefault="00883C86" w:rsidP="00883C8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883C86" w:rsidRPr="00837F2E" w:rsidRDefault="00883C86" w:rsidP="00883C86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437</w:t>
            </w:r>
            <w:r w:rsidRPr="000D1EC5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993</w:t>
            </w:r>
            <w:r w:rsidRPr="000D1EC5">
              <w:rPr>
                <w:rFonts w:ascii="Arial" w:hAnsi="Arial" w:cs="Arial"/>
                <w:sz w:val="14"/>
                <w:szCs w:val="14"/>
              </w:rPr>
              <w:t>,1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A9551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37F2E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Cuatrocientos treinta y siete mil novecientos noventa y tres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17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883C86" w:rsidRPr="00837F2E" w:rsidRDefault="00883C86" w:rsidP="00883C8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883C86" w:rsidRPr="00837F2E" w:rsidRDefault="00883C86" w:rsidP="00883C86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0D1EC5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122</w:t>
            </w:r>
            <w:r w:rsidRPr="000D1EC5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>321</w:t>
            </w:r>
            <w:r w:rsidRPr="000D1EC5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0D1EC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(Tres millones ciento veintidós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mil trescientos veintiuno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10</w:t>
            </w:r>
            <w:r w:rsidRPr="00837F2E">
              <w:rPr>
                <w:rFonts w:ascii="Arial" w:hAnsi="Arial" w:cs="Arial"/>
                <w:sz w:val="14"/>
                <w:szCs w:val="14"/>
              </w:rPr>
              <w:t>/100 Bolivianos)</w:t>
            </w:r>
          </w:p>
          <w:p w:rsidR="00883C86" w:rsidRPr="00837F2E" w:rsidRDefault="00883C86" w:rsidP="00883C8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883C86" w:rsidP="00883C86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Bs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3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560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.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314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27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(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Tres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millones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quinientos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sesenta mil trescientos catorce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27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/100 B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</w:t>
            </w:r>
            <w:r w:rsidRPr="000D1EC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F1B6C">
              <w:rPr>
                <w:sz w:val="16"/>
                <w:szCs w:val="16"/>
              </w:rPr>
              <w:t>6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F1B6C">
              <w:rPr>
                <w:sz w:val="16"/>
                <w:szCs w:val="16"/>
              </w:rPr>
              <w:t>7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9F1B6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9F1B6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9F1B6C" w:rsidRDefault="009F1B6C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9F1B6C">
                <w:rPr>
                  <w:rFonts w:asciiTheme="minorHAnsi" w:eastAsiaTheme="minorHAnsi" w:hAnsiTheme="minorHAnsi" w:cstheme="minorBidi"/>
                  <w:color w:val="0563C1" w:themeColor="hyperlink"/>
                  <w:kern w:val="2"/>
                  <w:sz w:val="16"/>
                  <w:szCs w:val="16"/>
                  <w:u w:val="single"/>
                  <w:lang w:eastAsia="en-US"/>
                  <w14:ligatures w14:val="standardContextual"/>
                </w:rPr>
                <w:t>https://meet.google.com/qug-aorr-kpm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CD0D5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0D55" w:rsidRDefault="00CD0D55" w:rsidP="0002168D">
      <w:r>
        <w:separator/>
      </w:r>
    </w:p>
  </w:endnote>
  <w:endnote w:type="continuationSeparator" w:id="0">
    <w:p w:rsidR="00CD0D55" w:rsidRDefault="00CD0D5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0D55" w:rsidRDefault="00CD0D55" w:rsidP="0002168D">
      <w:r>
        <w:separator/>
      </w:r>
    </w:p>
  </w:footnote>
  <w:footnote w:type="continuationSeparator" w:id="0">
    <w:p w:rsidR="00CD0D55" w:rsidRDefault="00CD0D5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5000B0"/>
    <w:rsid w:val="00525505"/>
    <w:rsid w:val="005A5895"/>
    <w:rsid w:val="00674321"/>
    <w:rsid w:val="00856268"/>
    <w:rsid w:val="00883C86"/>
    <w:rsid w:val="009C6A5C"/>
    <w:rsid w:val="009D5E46"/>
    <w:rsid w:val="009F1B6C"/>
    <w:rsid w:val="00AF44AC"/>
    <w:rsid w:val="00B473E5"/>
    <w:rsid w:val="00C70088"/>
    <w:rsid w:val="00CD0D55"/>
    <w:rsid w:val="00D514C5"/>
    <w:rsid w:val="00D749BD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15B6D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ug-aorr-kp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2</TotalTime>
  <Pages>1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2024-01-25T16:11:00Z</cp:lastPrinted>
  <dcterms:created xsi:type="dcterms:W3CDTF">2024-01-25T22:43:00Z</dcterms:created>
  <dcterms:modified xsi:type="dcterms:W3CDTF">2024-01-25T22:43:00Z</dcterms:modified>
</cp:coreProperties>
</file>