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67744E" w:rsidP="0067744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67744E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</w:t>
                  </w:r>
                  <w:r w:rsidR="00511B9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CONSTRUCCION EN EL MUNICIPIO DE </w:t>
                  </w:r>
                  <w:r w:rsidRPr="0067744E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COCHABAMBA(CBA),</w:t>
                  </w:r>
                  <w:r w:rsidR="00511B9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67744E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SACABA(CBA),</w:t>
                  </w:r>
                  <w:r w:rsidR="00511B9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67744E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SIPE SIPE(CBA),</w:t>
                  </w:r>
                  <w:r w:rsidR="00511B9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67744E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SANTIVAÑEZ(CBA),</w:t>
                  </w:r>
                  <w:r w:rsidR="00511B9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bookmarkStart w:id="0" w:name="_GoBack"/>
                  <w:bookmarkEnd w:id="0"/>
                  <w:r w:rsidRPr="0067744E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COLCAPIRHUA(CBA) -FASE(CVII)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205CF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</w:t>
                  </w:r>
                  <w:r w:rsidR="00E26B8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</w:t>
                  </w: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E26B80" w:rsidRPr="00E26B80">
                    <w:rPr>
                      <w:rFonts w:ascii="Verdana" w:hAnsi="Verdana"/>
                      <w:sz w:val="16"/>
                      <w:szCs w:val="18"/>
                    </w:rPr>
                    <w:t xml:space="preserve">234.065,38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 xml:space="preserve">Doscientos </w:t>
                  </w:r>
                  <w:r w:rsidR="00E26B80">
                    <w:rPr>
                      <w:rFonts w:ascii="Verdana" w:hAnsi="Verdana"/>
                      <w:sz w:val="16"/>
                      <w:szCs w:val="18"/>
                    </w:rPr>
                    <w:t>treinta y cuatro mil sesenta y cinco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E26B80">
                    <w:rPr>
                      <w:rFonts w:ascii="Verdana" w:hAnsi="Verdana"/>
                      <w:sz w:val="16"/>
                      <w:szCs w:val="18"/>
                    </w:rPr>
                    <w:t>38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/100 bolivianos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E26B80" w:rsidRPr="00E26B80">
                    <w:rPr>
                      <w:rFonts w:ascii="Verdana" w:hAnsi="Verdana"/>
                      <w:sz w:val="16"/>
                      <w:szCs w:val="18"/>
                    </w:rPr>
                    <w:t xml:space="preserve">1.282.091,72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 xml:space="preserve">Un millón </w:t>
                  </w:r>
                  <w:r w:rsidR="00E26B80">
                    <w:rPr>
                      <w:rFonts w:ascii="Verdana" w:hAnsi="Verdana"/>
                      <w:sz w:val="16"/>
                      <w:szCs w:val="18"/>
                    </w:rPr>
                    <w:t>doscientos ochenta y dos mil noventa y un 72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/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Default="008947DE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E26B80" w:rsidRPr="00E26B80">
                    <w:rPr>
                      <w:rFonts w:ascii="Verdana" w:hAnsi="Verdana"/>
                      <w:sz w:val="16"/>
                      <w:szCs w:val="18"/>
                    </w:rPr>
                    <w:t xml:space="preserve">1.516.157,10 </w:t>
                  </w: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E26B80" w:rsidRPr="00E26B80">
                    <w:rPr>
                      <w:rFonts w:ascii="Verdana" w:hAnsi="Verdana"/>
                      <w:sz w:val="16"/>
                      <w:szCs w:val="18"/>
                    </w:rPr>
                    <w:t>Un millón quinientos dieciséis mil ciento cincuenta y siete 10/100 bolivianos</w:t>
                  </w: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  <w:p w:rsidR="00A80399" w:rsidRPr="00C83BDE" w:rsidRDefault="00A80399" w:rsidP="006034C5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0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205CF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205C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6C7D4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6C7D4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814F2F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814F2F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14F2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814F2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6034C5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B742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52" w:rsidRDefault="00293052" w:rsidP="0002168D">
      <w:r>
        <w:separator/>
      </w:r>
    </w:p>
  </w:endnote>
  <w:endnote w:type="continuationSeparator" w:id="0">
    <w:p w:rsidR="00293052" w:rsidRDefault="00293052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52" w:rsidRDefault="00293052" w:rsidP="0002168D">
      <w:r>
        <w:separator/>
      </w:r>
    </w:p>
  </w:footnote>
  <w:footnote w:type="continuationSeparator" w:id="0">
    <w:p w:rsidR="00293052" w:rsidRDefault="00293052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116F0B"/>
    <w:rsid w:val="001173F4"/>
    <w:rsid w:val="00130A1B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93052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924E2"/>
    <w:rsid w:val="005000B0"/>
    <w:rsid w:val="00502BB4"/>
    <w:rsid w:val="00511B9F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E0DE7"/>
    <w:rsid w:val="00601398"/>
    <w:rsid w:val="006034C5"/>
    <w:rsid w:val="00666583"/>
    <w:rsid w:val="006747D9"/>
    <w:rsid w:val="0067744E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14F2F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83BDE"/>
    <w:rsid w:val="00CD63BA"/>
    <w:rsid w:val="00D05ABB"/>
    <w:rsid w:val="00D077A0"/>
    <w:rsid w:val="00D42F6D"/>
    <w:rsid w:val="00D50472"/>
    <w:rsid w:val="00D64CA9"/>
    <w:rsid w:val="00D76189"/>
    <w:rsid w:val="00DB742D"/>
    <w:rsid w:val="00DC5735"/>
    <w:rsid w:val="00DC6214"/>
    <w:rsid w:val="00DD5E38"/>
    <w:rsid w:val="00DF33DB"/>
    <w:rsid w:val="00E13B84"/>
    <w:rsid w:val="00E26B80"/>
    <w:rsid w:val="00E3401A"/>
    <w:rsid w:val="00E643CE"/>
    <w:rsid w:val="00E67D3C"/>
    <w:rsid w:val="00E76141"/>
    <w:rsid w:val="00EA25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5D46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668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63</cp:revision>
  <cp:lastPrinted>2024-02-08T15:11:00Z</cp:lastPrinted>
  <dcterms:created xsi:type="dcterms:W3CDTF">2023-06-14T19:16:00Z</dcterms:created>
  <dcterms:modified xsi:type="dcterms:W3CDTF">2024-02-09T21:11:00Z</dcterms:modified>
</cp:coreProperties>
</file>