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526D6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Hlk158986569"/>
                  <w:bookmarkStart w:id="1" w:name="_GoBack"/>
                  <w:r w:rsidRPr="00D526D6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AUTOCONSTRUCCIÓN EN EL MUNICIPIO DE QUILLACOLLO -</w:t>
                  </w:r>
                  <w:r w:rsidR="00E3355C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D526D6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FASE (XXVII) 2023- COCHABAMBA</w:t>
                  </w:r>
                  <w:bookmarkEnd w:id="0"/>
                  <w:bookmarkEnd w:id="1"/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526D6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526D6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006/24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>277.247,67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Doscientos Setenta Y Siete Mil Doscientos Cuarenta Y </w:t>
                  </w:r>
                  <w:proofErr w:type="gramStart"/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Siete 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BE42F8">
                    <w:rPr>
                      <w:rFonts w:ascii="Verdana" w:hAnsi="Verdana"/>
                      <w:sz w:val="16"/>
                      <w:szCs w:val="18"/>
                    </w:rPr>
                    <w:t>67</w:t>
                  </w:r>
                  <w:proofErr w:type="gramEnd"/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/100 bolivianos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>1.829.429,77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proofErr w:type="spellStart"/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>Millon</w:t>
                  </w:r>
                  <w:proofErr w:type="spellEnd"/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 Ochocientos Veintinueve Mil Cuatrocientos Veintinueve </w:t>
                  </w:r>
                  <w:r w:rsidR="00BE42F8">
                    <w:rPr>
                      <w:rFonts w:ascii="Verdana" w:hAnsi="Verdana"/>
                      <w:sz w:val="16"/>
                      <w:szCs w:val="18"/>
                    </w:rPr>
                    <w:t>77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/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Default="008947DE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>2</w:t>
                  </w:r>
                  <w:r w:rsidR="00E3355C">
                    <w:rPr>
                      <w:rFonts w:ascii="Verdana" w:hAnsi="Verdana"/>
                      <w:sz w:val="16"/>
                      <w:szCs w:val="18"/>
                    </w:rPr>
                    <w:t>.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>106</w:t>
                  </w:r>
                  <w:r w:rsidR="00E3355C">
                    <w:rPr>
                      <w:rFonts w:ascii="Verdana" w:hAnsi="Verdana"/>
                      <w:sz w:val="16"/>
                      <w:szCs w:val="18"/>
                    </w:rPr>
                    <w:t>.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>677,44</w:t>
                  </w:r>
                  <w:r w:rsidR="00BE42F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>Dos Millones Ciento Seis Mil Seiscientos Setenta Y Siete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BE42F8">
                    <w:rPr>
                      <w:rFonts w:ascii="Verdana" w:hAnsi="Verdana"/>
                      <w:sz w:val="16"/>
                      <w:szCs w:val="18"/>
                    </w:rPr>
                    <w:t>44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>/100 bolivianos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A80399" w:rsidRPr="00C83BDE" w:rsidRDefault="00A80399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9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D526D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D526D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D526D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9221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9221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9221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Nº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Nº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D526D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526D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D526D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526D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D526D6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526D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D526D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D526D6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0B" w:rsidRDefault="00285A0B" w:rsidP="0002168D">
      <w:r>
        <w:separator/>
      </w:r>
    </w:p>
  </w:endnote>
  <w:endnote w:type="continuationSeparator" w:id="0">
    <w:p w:rsidR="00285A0B" w:rsidRDefault="00285A0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0B" w:rsidRDefault="00285A0B" w:rsidP="0002168D">
      <w:r>
        <w:separator/>
      </w:r>
    </w:p>
  </w:footnote>
  <w:footnote w:type="continuationSeparator" w:id="0">
    <w:p w:rsidR="00285A0B" w:rsidRDefault="00285A0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6F98"/>
    <w:rsid w:val="00116F0B"/>
    <w:rsid w:val="001173F4"/>
    <w:rsid w:val="0012747C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924E2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E0DE7"/>
    <w:rsid w:val="00601398"/>
    <w:rsid w:val="006034C5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9E4527"/>
    <w:rsid w:val="00A04C77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42F8"/>
    <w:rsid w:val="00BE5681"/>
    <w:rsid w:val="00BF1D3C"/>
    <w:rsid w:val="00C42891"/>
    <w:rsid w:val="00C83BDE"/>
    <w:rsid w:val="00CD63BA"/>
    <w:rsid w:val="00D05ABB"/>
    <w:rsid w:val="00D077A0"/>
    <w:rsid w:val="00D42F6D"/>
    <w:rsid w:val="00D50472"/>
    <w:rsid w:val="00D526D6"/>
    <w:rsid w:val="00D64CA9"/>
    <w:rsid w:val="00DB742D"/>
    <w:rsid w:val="00DC5735"/>
    <w:rsid w:val="00DC6214"/>
    <w:rsid w:val="00DD5E38"/>
    <w:rsid w:val="00DF33DB"/>
    <w:rsid w:val="00E13B84"/>
    <w:rsid w:val="00E3355C"/>
    <w:rsid w:val="00E3401A"/>
    <w:rsid w:val="00E643CE"/>
    <w:rsid w:val="00E67D3C"/>
    <w:rsid w:val="00E76141"/>
    <w:rsid w:val="00EA25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D1CEE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678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65</cp:revision>
  <cp:lastPrinted>2024-02-16T18:35:00Z</cp:lastPrinted>
  <dcterms:created xsi:type="dcterms:W3CDTF">2023-06-14T19:16:00Z</dcterms:created>
  <dcterms:modified xsi:type="dcterms:W3CDTF">2024-02-16T19:39:00Z</dcterms:modified>
</cp:coreProperties>
</file>