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1E4A" w14:textId="77777777" w:rsidR="000E58A9" w:rsidRDefault="000E58A9" w:rsidP="000E58A9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es-BO" w:eastAsia="es-ES"/>
        </w:rPr>
      </w:pPr>
    </w:p>
    <w:p w14:paraId="7E9F8B5A" w14:textId="50CE091B" w:rsidR="000E58A9" w:rsidRPr="00F64AA9" w:rsidRDefault="000E58A9" w:rsidP="000E58A9">
      <w:pPr>
        <w:pStyle w:val="Prrafodelista"/>
        <w:ind w:left="360"/>
        <w:jc w:val="center"/>
        <w:outlineLvl w:val="0"/>
        <w:rPr>
          <w:rFonts w:ascii="Arial" w:hAnsi="Arial" w:cs="Arial"/>
          <w:b/>
          <w:sz w:val="12"/>
          <w:u w:val="single"/>
          <w:lang w:val="es-BO"/>
        </w:rPr>
      </w:pPr>
      <w:r w:rsidRPr="00F64AA9">
        <w:rPr>
          <w:rFonts w:ascii="Arial" w:hAnsi="Arial" w:cs="Arial"/>
          <w:b/>
          <w:sz w:val="26"/>
          <w:szCs w:val="26"/>
          <w:lang w:val="es-BO" w:eastAsia="es-ES"/>
        </w:rPr>
        <w:t>AGENCIA ESTATAL DE VIVIENDA</w:t>
      </w:r>
    </w:p>
    <w:p w14:paraId="49B1EFAF" w14:textId="77777777" w:rsidR="000E58A9" w:rsidRPr="00F64AA9" w:rsidRDefault="000E58A9" w:rsidP="000E58A9">
      <w:pPr>
        <w:jc w:val="center"/>
        <w:rPr>
          <w:b/>
          <w:szCs w:val="26"/>
          <w:lang w:val="es-BO"/>
        </w:rPr>
      </w:pPr>
      <w:r w:rsidRPr="00F64AA9">
        <w:rPr>
          <w:b/>
          <w:szCs w:val="26"/>
          <w:lang w:val="es-BO"/>
        </w:rPr>
        <w:t xml:space="preserve">CONVOCATORIA PARA PROCESO DE CONTRATACION </w:t>
      </w:r>
    </w:p>
    <w:p w14:paraId="4A44ED4E" w14:textId="77777777" w:rsidR="000E58A9" w:rsidRPr="009A1E04" w:rsidRDefault="000E58A9" w:rsidP="000E58A9">
      <w:pPr>
        <w:jc w:val="center"/>
        <w:rPr>
          <w:b/>
          <w:szCs w:val="26"/>
          <w:lang w:val="es-BO"/>
        </w:rPr>
      </w:pPr>
      <w:r w:rsidRPr="009A1E04">
        <w:rPr>
          <w:b/>
          <w:szCs w:val="26"/>
          <w:lang w:val="es-BO"/>
        </w:rPr>
        <w:t>GESTION 202</w:t>
      </w:r>
      <w:r>
        <w:rPr>
          <w:b/>
          <w:szCs w:val="26"/>
          <w:lang w:val="es-BO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0E58A9" w:rsidRPr="004B3532" w14:paraId="206DC60B" w14:textId="77777777" w:rsidTr="00F024DA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5150B648" w14:textId="77777777" w:rsidR="000E58A9" w:rsidRPr="004B3532" w:rsidRDefault="000E58A9" w:rsidP="00F024DA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0E58A9" w:rsidRPr="004B3532" w14:paraId="5D53EF06" w14:textId="77777777" w:rsidTr="00F024DA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5E54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772F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2888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B6CE" w14:textId="6B8682D7" w:rsidR="000E58A9" w:rsidRPr="00ED3FDF" w:rsidRDefault="00676129" w:rsidP="00F024DA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676129">
              <w:rPr>
                <w:rFonts w:ascii="Verdana" w:hAnsi="Verdana"/>
                <w:b/>
                <w:sz w:val="18"/>
                <w:szCs w:val="18"/>
                <w:lang w:val="es-ES_tradnl"/>
              </w:rPr>
              <w:t>PROYECTO DE VIVIENDA NUEVA AUTOCONSTRUCCION EN EL MUNICIPIO DE LA PAZ -FASE(</w:t>
            </w:r>
            <w:r w:rsidR="00605AC8">
              <w:rPr>
                <w:rFonts w:ascii="Verdana" w:hAnsi="Verdana"/>
                <w:b/>
                <w:sz w:val="18"/>
                <w:szCs w:val="18"/>
                <w:lang w:val="es-ES_tradnl"/>
              </w:rPr>
              <w:t>C</w:t>
            </w:r>
            <w:r w:rsidRPr="00676129">
              <w:rPr>
                <w:rFonts w:ascii="Verdana" w:hAnsi="Verdana"/>
                <w:b/>
                <w:sz w:val="18"/>
                <w:szCs w:val="18"/>
                <w:lang w:val="es-ES_tradnl"/>
              </w:rPr>
              <w:t>IV) 2023- LA PAZ</w:t>
            </w:r>
          </w:p>
        </w:tc>
      </w:tr>
      <w:tr w:rsidR="000E58A9" w:rsidRPr="00ED3FDF" w14:paraId="72968389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5B27C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422D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06707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579A" w14:textId="52DC76DC" w:rsidR="000E58A9" w:rsidRPr="00ED3FDF" w:rsidRDefault="000E58A9" w:rsidP="00F024DA">
            <w:pPr>
              <w:contextualSpacing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ED3FDF">
              <w:rPr>
                <w:sz w:val="18"/>
                <w:szCs w:val="18"/>
                <w:lang w:val="it-IT"/>
              </w:rPr>
              <w:t xml:space="preserve">AEV-LP-DC </w:t>
            </w:r>
            <w:r>
              <w:rPr>
                <w:sz w:val="18"/>
                <w:szCs w:val="18"/>
                <w:lang w:val="it-IT"/>
              </w:rPr>
              <w:t>00</w:t>
            </w:r>
            <w:r w:rsidR="00676129">
              <w:rPr>
                <w:sz w:val="18"/>
                <w:szCs w:val="18"/>
                <w:lang w:val="it-IT"/>
              </w:rPr>
              <w:t>2</w:t>
            </w:r>
            <w:r w:rsidRPr="00ED3FDF">
              <w:rPr>
                <w:sz w:val="18"/>
                <w:szCs w:val="18"/>
                <w:lang w:val="it-IT"/>
              </w:rPr>
              <w:t>/202</w:t>
            </w:r>
            <w:r>
              <w:rPr>
                <w:sz w:val="18"/>
                <w:szCs w:val="18"/>
                <w:lang w:val="it-IT"/>
              </w:rPr>
              <w:t>4</w:t>
            </w:r>
          </w:p>
        </w:tc>
      </w:tr>
      <w:tr w:rsidR="000E58A9" w:rsidRPr="004B3532" w14:paraId="34D3E7B6" w14:textId="77777777" w:rsidTr="00F024D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121BF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86358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80154" w14:textId="77777777" w:rsidR="000E58A9" w:rsidRPr="004B3532" w:rsidRDefault="000E58A9" w:rsidP="00F024D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7F5F7" w14:textId="77777777" w:rsidR="000E58A9" w:rsidRPr="004B3532" w:rsidRDefault="000E58A9" w:rsidP="00F024DA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0E58A9" w:rsidRPr="004B3532" w14:paraId="36EC1CC1" w14:textId="77777777" w:rsidTr="00F024DA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D08EF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C8E2B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6DD31" w14:textId="77777777" w:rsidR="000E58A9" w:rsidRPr="004B3532" w:rsidRDefault="000E58A9" w:rsidP="00F024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064E8" w14:textId="77777777" w:rsidR="000E58A9" w:rsidRPr="00D06710" w:rsidRDefault="000E58A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06710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0E58A9" w:rsidRPr="004B3532" w14:paraId="56F6A0F8" w14:textId="77777777" w:rsidTr="00F024DA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7F75A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8E601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C7195" w14:textId="77777777" w:rsidR="000E58A9" w:rsidRPr="004B3532" w:rsidRDefault="000E58A9" w:rsidP="00F024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23F7" w14:textId="3D48AA6E" w:rsidR="000E58A9" w:rsidRPr="00CA2585" w:rsidRDefault="0067612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76129">
              <w:rPr>
                <w:rFonts w:ascii="Verdana" w:hAnsi="Verdana" w:cs="Calibri"/>
                <w:b/>
                <w:sz w:val="16"/>
                <w:szCs w:val="16"/>
              </w:rPr>
              <w:t>Bs1.158.296,13</w:t>
            </w:r>
            <w:r w:rsidR="00CF1DA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676129">
              <w:rPr>
                <w:rFonts w:ascii="Verdana" w:hAnsi="Verdana" w:cs="Calibri"/>
                <w:b/>
                <w:sz w:val="16"/>
                <w:szCs w:val="16"/>
              </w:rPr>
              <w:t xml:space="preserve">(Un Millón Ciento Cincuenta y Ocho Mil Doscientos Noventa y Seis 13/100 </w:t>
            </w:r>
            <w:proofErr w:type="gramStart"/>
            <w:r w:rsidRPr="00676129">
              <w:rPr>
                <w:rFonts w:ascii="Verdana" w:hAnsi="Verdana" w:cs="Calibri"/>
                <w:b/>
                <w:sz w:val="16"/>
                <w:szCs w:val="16"/>
              </w:rPr>
              <w:t>Bolivianos</w:t>
            </w:r>
            <w:proofErr w:type="gramEnd"/>
            <w:r w:rsidRPr="00676129">
              <w:rPr>
                <w:rFonts w:ascii="Verdana" w:hAnsi="Verdana" w:cs="Calibri"/>
                <w:b/>
                <w:sz w:val="16"/>
                <w:szCs w:val="16"/>
              </w:rPr>
              <w:t>)</w:t>
            </w:r>
          </w:p>
        </w:tc>
      </w:tr>
      <w:tr w:rsidR="000E58A9" w:rsidRPr="004B3532" w14:paraId="536764DE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A3158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E259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F40F5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BBB90" w14:textId="77777777" w:rsidR="000E58A9" w:rsidRPr="00DB205C" w:rsidRDefault="000E58A9" w:rsidP="00F024DA">
            <w:pPr>
              <w:jc w:val="both"/>
              <w:rPr>
                <w:rFonts w:ascii="Verdana" w:hAnsi="Verdana"/>
                <w:b/>
                <w:sz w:val="16"/>
              </w:rPr>
            </w:pPr>
            <w:r w:rsidRPr="00DB205C">
              <w:rPr>
                <w:rFonts w:ascii="Verdana" w:hAnsi="Verdana"/>
                <w:sz w:val="16"/>
              </w:rPr>
              <w:t xml:space="preserve">Ing. </w:t>
            </w:r>
            <w:r>
              <w:rPr>
                <w:rFonts w:ascii="Verdana" w:hAnsi="Verdana"/>
                <w:sz w:val="16"/>
              </w:rPr>
              <w:t>Rodrigo Augusto García Torrico</w:t>
            </w:r>
          </w:p>
        </w:tc>
      </w:tr>
      <w:tr w:rsidR="000E58A9" w:rsidRPr="004B3532" w14:paraId="625E7036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585AB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5D5FA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E9E08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153F3" w14:textId="77777777" w:rsidR="000E58A9" w:rsidRPr="00DB205C" w:rsidRDefault="000E58A9" w:rsidP="00F024D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205C">
              <w:rPr>
                <w:rFonts w:ascii="Verdana" w:hAnsi="Verdana"/>
                <w:bCs/>
                <w:sz w:val="16"/>
              </w:rPr>
              <w:t>2125356</w:t>
            </w:r>
          </w:p>
        </w:tc>
      </w:tr>
      <w:tr w:rsidR="000E58A9" w:rsidRPr="004B3532" w14:paraId="6CFCED6A" w14:textId="77777777" w:rsidTr="00F024DA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3A6C6" w14:textId="77777777" w:rsidR="000E58A9" w:rsidRPr="004B3532" w:rsidRDefault="000E58A9" w:rsidP="00F024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1EDFF" w14:textId="77777777" w:rsidR="000E58A9" w:rsidRPr="004B3532" w:rsidRDefault="000E58A9" w:rsidP="00F024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B353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410FA" w14:textId="77777777" w:rsidR="000E58A9" w:rsidRPr="00D06710" w:rsidRDefault="000E58A9" w:rsidP="00F024D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C0947" w14:textId="77777777" w:rsidR="000E58A9" w:rsidRPr="00D06710" w:rsidRDefault="000E58A9" w:rsidP="00F024D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es-BO"/>
              </w:rPr>
              <w:t>rodrigo.garcía</w:t>
            </w:r>
            <w:proofErr w:type="gramEnd"/>
            <w:r w:rsidRPr="00DB205C">
              <w:rPr>
                <w:rFonts w:ascii="Verdana" w:hAnsi="Verdana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3E2CE8D4" w14:textId="77777777" w:rsidR="000E58A9" w:rsidRPr="001C4715" w:rsidRDefault="000E58A9" w:rsidP="000E58A9">
      <w:pPr>
        <w:rPr>
          <w:rFonts w:ascii="Verdana" w:hAnsi="Verdana"/>
          <w:sz w:val="10"/>
          <w:lang w:val="es-BO"/>
        </w:rPr>
      </w:pPr>
    </w:p>
    <w:tbl>
      <w:tblPr>
        <w:tblW w:w="54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3753"/>
        <w:gridCol w:w="134"/>
        <w:gridCol w:w="310"/>
        <w:gridCol w:w="134"/>
        <w:gridCol w:w="341"/>
        <w:gridCol w:w="134"/>
        <w:gridCol w:w="464"/>
        <w:gridCol w:w="142"/>
        <w:gridCol w:w="134"/>
        <w:gridCol w:w="422"/>
        <w:gridCol w:w="212"/>
        <w:gridCol w:w="412"/>
        <w:gridCol w:w="134"/>
        <w:gridCol w:w="134"/>
        <w:gridCol w:w="2141"/>
        <w:gridCol w:w="229"/>
      </w:tblGrid>
      <w:tr w:rsidR="000E58A9" w:rsidRPr="004B3532" w14:paraId="2A783033" w14:textId="77777777" w:rsidTr="00F024DA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5BECE77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0E58A9" w:rsidRPr="004B3532" w14:paraId="6DF484DE" w14:textId="77777777" w:rsidTr="00F024DA">
        <w:trPr>
          <w:trHeight w:val="269"/>
          <w:jc w:val="center"/>
        </w:trPr>
        <w:tc>
          <w:tcPr>
            <w:tcW w:w="21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FDDCCF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B0C5780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3859F7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42990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0E58A9" w:rsidRPr="004B3532" w14:paraId="4C204C65" w14:textId="77777777" w:rsidTr="00F024DA">
        <w:trPr>
          <w:trHeight w:val="53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A19C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AEA8A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4796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2A3B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F4C8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838A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2356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8CA3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1EF6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BB0DD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E40C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E61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1DC0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81C8A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FCD5D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558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1CEF882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9BC869C" w14:textId="77777777" w:rsidTr="00F024DA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1FAF3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9263E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F0C8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6063B2" w14:textId="6AAE3F70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D7689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93B91" w14:textId="483144F1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</w:t>
            </w:r>
            <w:r w:rsidR="00CF1DA9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EDC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7544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D86EB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B932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4B7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762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265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AD64B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EDE9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DDD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F8057FD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37B94A1" w14:textId="77777777" w:rsidTr="00F024DA">
        <w:trPr>
          <w:trHeight w:val="7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4F8B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59F68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10AF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33D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4DE8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AB57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F914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654DA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1D7C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50E4E9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A87C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79B9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794B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2018A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F7E8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637D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1A214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96F3E9B" w14:textId="77777777" w:rsidTr="00F024DA">
        <w:trPr>
          <w:trHeight w:val="105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1DDA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A0F83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6F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04F1E3" w14:textId="5A7972E9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5B9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0EF0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1E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DD04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D3BA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8D6E85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CF812" w14:textId="497F75BE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</w:t>
            </w:r>
            <w:r w:rsidR="0091086D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  <w:p w14:paraId="5BE5C4E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6DC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F9E75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00</w:t>
            </w:r>
          </w:p>
          <w:p w14:paraId="17AE9B64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F73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39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C7EBA8" w14:textId="77777777" w:rsidR="000E58A9" w:rsidRPr="000A7284" w:rsidRDefault="000E58A9" w:rsidP="00F024DA">
            <w:pPr>
              <w:adjustRightInd w:val="0"/>
              <w:snapToGrid w:val="0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CC7497">
              <w:rPr>
                <w:rFonts w:ascii="Verdana" w:hAnsi="Verdana"/>
                <w:b/>
                <w:bCs/>
                <w:sz w:val="14"/>
                <w:szCs w:val="14"/>
                <w:u w:val="single"/>
                <w:lang w:val="es-BO"/>
              </w:rPr>
              <w:t>La presentación de propuestas</w:t>
            </w:r>
            <w:r>
              <w:rPr>
                <w:rFonts w:ascii="Verdana" w:hAnsi="Verdana"/>
                <w:sz w:val="14"/>
                <w:szCs w:val="14"/>
                <w:lang w:val="es-BO"/>
              </w:rPr>
              <w:t xml:space="preserve">, deberá ser de manera física en Calle Conchitas #414 (entre Av. 20 de </w:t>
            </w:r>
            <w:proofErr w:type="gramStart"/>
            <w:r>
              <w:rPr>
                <w:rFonts w:ascii="Verdana" w:hAnsi="Verdana"/>
                <w:sz w:val="14"/>
                <w:szCs w:val="14"/>
                <w:lang w:val="es-BO"/>
              </w:rPr>
              <w:t>Octubre</w:t>
            </w:r>
            <w:proofErr w:type="gramEnd"/>
            <w:r>
              <w:rPr>
                <w:rFonts w:ascii="Verdana" w:hAnsi="Verdana"/>
                <w:sz w:val="14"/>
                <w:szCs w:val="14"/>
                <w:lang w:val="es-BO"/>
              </w:rPr>
              <w:t xml:space="preserve"> y Héroes del Acre) San Pedro. </w:t>
            </w:r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88125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556DD9" w14:paraId="316E9E79" w14:textId="77777777" w:rsidTr="00F024DA">
        <w:trPr>
          <w:trHeight w:val="123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C1BC2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5C7AD7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14CF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51944A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2B372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9B1C8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2CB5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6000C8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0ABE4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E3206B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8E71C" w14:textId="3654A580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</w:t>
            </w:r>
            <w:r w:rsidR="0091086D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F956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81BC0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D87D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11CF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C041A9" w14:textId="77777777" w:rsidR="000E58A9" w:rsidRPr="00C640E2" w:rsidRDefault="000E58A9" w:rsidP="00F024DA">
            <w:pPr>
              <w:adjustRightInd w:val="0"/>
              <w:snapToGrid w:val="0"/>
              <w:jc w:val="both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b/>
                <w:bCs/>
                <w:iCs/>
                <w:sz w:val="14"/>
                <w:szCs w:val="14"/>
                <w:u w:val="single"/>
                <w:lang w:val="es-BO"/>
              </w:rPr>
              <w:t>La apertura de propuestas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podrá ser de manera presencial e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>n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 la misma dirección 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señalada y/o </w:t>
            </w:r>
            <w:r w:rsidRPr="00CC7497">
              <w:rPr>
                <w:rFonts w:ascii="Verdana" w:hAnsi="Verdana"/>
                <w:iCs/>
                <w:sz w:val="14"/>
                <w:szCs w:val="14"/>
                <w:lang w:val="es-BO"/>
              </w:rPr>
              <w:t>mediante el link apertura</w:t>
            </w:r>
            <w:r>
              <w:rPr>
                <w:rFonts w:ascii="Verdana" w:hAnsi="Verdana"/>
                <w:iCs/>
                <w:sz w:val="14"/>
                <w:szCs w:val="14"/>
                <w:lang w:val="es-BO"/>
              </w:rPr>
              <w:t xml:space="preserve">: </w:t>
            </w:r>
          </w:p>
          <w:p w14:paraId="36A3D0C1" w14:textId="76A5C87D" w:rsidR="000E58A9" w:rsidRPr="00E92217" w:rsidRDefault="00000000" w:rsidP="00F024DA">
            <w:pPr>
              <w:rPr>
                <w:rFonts w:ascii="Verdana" w:hAnsi="Verdana"/>
                <w:b/>
                <w:bCs/>
                <w:i/>
                <w:lang w:val="es-BO"/>
              </w:rPr>
            </w:pPr>
            <w:hyperlink r:id="rId7" w:history="1">
              <w:r w:rsidR="000E58A9"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https://meet.google</w:t>
              </w:r>
              <w:r w:rsidR="000E58A9" w:rsidRPr="00E92217">
                <w:rPr>
                  <w:rStyle w:val="Hipervnculo"/>
                  <w:rFonts w:ascii="Verdana" w:hAnsi="Verdana"/>
                  <w:b/>
                  <w:bCs/>
                  <w:i/>
                  <w:sz w:val="16"/>
                  <w:szCs w:val="16"/>
                  <w:lang w:val="es-BO"/>
                </w:rPr>
                <w:t>.</w:t>
              </w:r>
              <w:r w:rsidR="000E58A9" w:rsidRPr="00E92217">
                <w:rPr>
                  <w:rStyle w:val="Hipervnculo"/>
                  <w:rFonts w:ascii="Verdana" w:hAnsi="Verdana"/>
                  <w:i/>
                  <w:sz w:val="16"/>
                  <w:szCs w:val="16"/>
                  <w:lang w:val="es-BO"/>
                </w:rPr>
                <w:t>com/</w:t>
              </w:r>
            </w:hyperlink>
            <w:proofErr w:type="spellStart"/>
            <w:r w:rsidR="00CF1DA9" w:rsidRPr="00CF1DA9">
              <w:rPr>
                <w:b/>
                <w:bCs/>
              </w:rPr>
              <w:t>hwd-xibm-upv</w:t>
            </w:r>
            <w:proofErr w:type="spellEnd"/>
          </w:p>
        </w:tc>
        <w:tc>
          <w:tcPr>
            <w:tcW w:w="11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C4638" w14:textId="77777777" w:rsidR="000E58A9" w:rsidRPr="00E92217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A450779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2506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3BEC8" w14:textId="77777777" w:rsidR="000E58A9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 xml:space="preserve">Informe de Evaluación y Recomendación de Adjudicación 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de Adjudicación o Declaratoria Desierta (fecha límite)</w:t>
            </w:r>
          </w:p>
          <w:p w14:paraId="070AFB91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1954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E06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64CF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E01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7F6CC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A4EF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B40D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832DA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C412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D5AC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1433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B64A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20B5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5E1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5CA57A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4FA9FF57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3C71B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4561F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8C3C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0B349C" w14:textId="77777777" w:rsid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  <w:p w14:paraId="39EE088F" w14:textId="3D145227" w:rsidR="000E58A9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04</w:t>
            </w:r>
          </w:p>
          <w:p w14:paraId="7BCB1F27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706C4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4B60C1" w14:textId="59D22529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</w:t>
            </w:r>
            <w:r w:rsidR="00CF1DA9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B6D8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5D4B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D9CC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4A8F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384D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10D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BD9E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4406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85B9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E2FA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E635C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0784EA8" w14:textId="77777777" w:rsidTr="00F024DA">
        <w:trPr>
          <w:trHeight w:val="69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B5839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65A01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78E8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4041F" w14:textId="77777777" w:rsidR="000E58A9" w:rsidRPr="004B3532" w:rsidRDefault="000E58A9" w:rsidP="00F024DA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F7B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3361A" w14:textId="77777777" w:rsidR="000E58A9" w:rsidRPr="000A7284" w:rsidRDefault="000E58A9" w:rsidP="00F024DA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438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DB7AF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C65C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A504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6F5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05C6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93F3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BFDD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D63CE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75D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81E8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</w:tr>
      <w:tr w:rsidR="000E58A9" w:rsidRPr="004B3532" w14:paraId="039C7698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6E314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64B3F4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85E9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DF2" w14:textId="39BD5304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23900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97E7" w14:textId="084FD9C4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</w:t>
            </w:r>
            <w:r w:rsidR="00CF1DA9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D702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7B87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6C63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EA2C4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060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352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A68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3BD2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D0DE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789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A3E7F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7521ACA4" w14:textId="77777777" w:rsidTr="00F024DA">
        <w:trPr>
          <w:trHeight w:val="211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E514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0E324" w14:textId="77777777" w:rsidR="000E58A9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616A775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3030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70C7D" w14:textId="77777777" w:rsid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  <w:p w14:paraId="6AE6EA0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E025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C82C6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19E1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C144D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3D6B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211759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9AE9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C8B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FF4B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B835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B8F2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BB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886899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1EB7084C" w14:textId="77777777" w:rsidTr="00F024DA">
        <w:trPr>
          <w:trHeight w:val="163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9018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ED15FA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18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89ADE0" w14:textId="77E30CA1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2113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1A04E" w14:textId="1AB6BC3A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</w:t>
            </w:r>
            <w:r w:rsidR="00CF1DA9">
              <w:rPr>
                <w:rFonts w:ascii="Verdana" w:hAnsi="Verdana"/>
                <w:sz w:val="14"/>
                <w:szCs w:val="14"/>
                <w:lang w:val="es-BO"/>
              </w:rPr>
              <w:t>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8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5F9994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909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31FCCA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FBC311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7422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32EB3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75F37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A2AA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13C76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AD66A40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30CDD88D" w14:textId="77777777" w:rsidTr="00F024DA">
        <w:trPr>
          <w:trHeight w:val="49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C6066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173FE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B9C6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1AE7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2"/>
                <w:szCs w:val="2"/>
                <w:lang w:val="es-BO"/>
              </w:rPr>
            </w:pPr>
            <w:r>
              <w:rPr>
                <w:rFonts w:ascii="Verdana" w:hAnsi="Verdana"/>
                <w:sz w:val="2"/>
                <w:szCs w:val="2"/>
                <w:lang w:val="es-BO"/>
              </w:rPr>
              <w:t>21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DBF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CA0F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344F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EB715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2769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DCBA5F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CAC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156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D37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1DEF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375E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2140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085C68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24C63368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F959BC" w14:textId="77777777" w:rsidR="000E58A9" w:rsidRPr="004B3532" w:rsidRDefault="000E58A9" w:rsidP="00F024D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46A32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AE56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167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D33E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D4E5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E0C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1515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07CB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CDCAF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FD53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AD3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64DB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0D999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8942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7B22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6599B3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57563944" w14:textId="77777777" w:rsidTr="00F024DA">
        <w:trPr>
          <w:trHeight w:val="18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AEEC47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AB5547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37DCE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2E08CC" w14:textId="41E33F8F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46676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AB630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208A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13196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3694D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B8EBB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7B05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F358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27A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D26AA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1032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B0C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10F364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067E8DE4" w14:textId="77777777" w:rsidTr="00F024DA">
        <w:trPr>
          <w:trHeight w:val="1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DFCA2F" w14:textId="77777777" w:rsidR="000E58A9" w:rsidRPr="004B3532" w:rsidRDefault="000E58A9" w:rsidP="00F024D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C36CE" w14:textId="77777777" w:rsidR="000E58A9" w:rsidRPr="000A7284" w:rsidRDefault="000E58A9" w:rsidP="00F024DA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F4C7C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60E1D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8129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D7967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742C0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8B3E3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9FA22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3DCF0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2AB8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BE7F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4C61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0EDF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54BBB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7379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BBD8F3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  <w:tr w:rsidR="000E58A9" w:rsidRPr="004B3532" w14:paraId="25E4FB4E" w14:textId="77777777" w:rsidTr="00F024DA">
        <w:trPr>
          <w:trHeight w:val="10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0160C5D" w14:textId="77777777" w:rsidR="000E58A9" w:rsidRPr="004B3532" w:rsidRDefault="000E58A9" w:rsidP="00F024DA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E52FE4" w14:textId="77777777" w:rsidR="000E58A9" w:rsidRPr="004B3532" w:rsidRDefault="000E58A9" w:rsidP="00F024DA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B13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4E285" w14:textId="704892ED" w:rsidR="000E58A9" w:rsidRPr="00DB205C" w:rsidRDefault="00CF1D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3A7" w14:textId="77777777" w:rsidR="000E58A9" w:rsidRPr="00DB205C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4679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C3E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EEA2E" w14:textId="77777777" w:rsidR="000E58A9" w:rsidRPr="000E58A9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3"/>
                <w:szCs w:val="13"/>
                <w:lang w:val="es-BO"/>
              </w:rPr>
            </w:pPr>
            <w:r w:rsidRPr="000E58A9">
              <w:rPr>
                <w:rFonts w:ascii="Verdana" w:hAnsi="Verdana"/>
                <w:sz w:val="13"/>
                <w:szCs w:val="13"/>
                <w:lang w:val="es-BO"/>
              </w:rPr>
              <w:t>2024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AB08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3A28E93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44FFA" w14:textId="77777777" w:rsidR="000E58A9" w:rsidRPr="000A7284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D1AF5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033D8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1D5A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DA4D4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95851" w14:textId="77777777" w:rsidR="000E58A9" w:rsidRPr="004B3532" w:rsidRDefault="000E58A9" w:rsidP="00F024DA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6E0C91" w14:textId="77777777" w:rsidR="000E58A9" w:rsidRPr="004B3532" w:rsidRDefault="000E58A9" w:rsidP="00F024DA">
            <w:pPr>
              <w:adjustRightInd w:val="0"/>
              <w:snapToGrid w:val="0"/>
              <w:rPr>
                <w:rFonts w:ascii="Verdana" w:hAnsi="Verdana"/>
                <w:sz w:val="16"/>
                <w:szCs w:val="16"/>
                <w:lang w:val="es-BO"/>
              </w:rPr>
            </w:pPr>
          </w:p>
        </w:tc>
      </w:tr>
    </w:tbl>
    <w:p w14:paraId="0B143866" w14:textId="77777777" w:rsidR="005000B0" w:rsidRDefault="005000B0"/>
    <w:sectPr w:rsidR="005000B0" w:rsidSect="00123336">
      <w:headerReference w:type="default" r:id="rId8"/>
      <w:pgSz w:w="12240" w:h="15840"/>
      <w:pgMar w:top="1701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E6FF" w14:textId="77777777" w:rsidR="00123336" w:rsidRDefault="00123336" w:rsidP="0002168D">
      <w:r>
        <w:separator/>
      </w:r>
    </w:p>
  </w:endnote>
  <w:endnote w:type="continuationSeparator" w:id="0">
    <w:p w14:paraId="54BFD923" w14:textId="77777777" w:rsidR="00123336" w:rsidRDefault="0012333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BD49" w14:textId="77777777" w:rsidR="00123336" w:rsidRDefault="00123336" w:rsidP="0002168D">
      <w:r>
        <w:separator/>
      </w:r>
    </w:p>
  </w:footnote>
  <w:footnote w:type="continuationSeparator" w:id="0">
    <w:p w14:paraId="075D1CB9" w14:textId="77777777" w:rsidR="00123336" w:rsidRDefault="0012333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0DD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2A07F" wp14:editId="7C7414B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8"/>
    <w:rsid w:val="0002168D"/>
    <w:rsid w:val="0005710F"/>
    <w:rsid w:val="000E58A9"/>
    <w:rsid w:val="00123336"/>
    <w:rsid w:val="00130A1B"/>
    <w:rsid w:val="00164615"/>
    <w:rsid w:val="00473FDD"/>
    <w:rsid w:val="005000B0"/>
    <w:rsid w:val="00513868"/>
    <w:rsid w:val="00525505"/>
    <w:rsid w:val="005A5895"/>
    <w:rsid w:val="00605AC8"/>
    <w:rsid w:val="00676129"/>
    <w:rsid w:val="00684E06"/>
    <w:rsid w:val="00860B17"/>
    <w:rsid w:val="0091086D"/>
    <w:rsid w:val="009B24A4"/>
    <w:rsid w:val="009D5E46"/>
    <w:rsid w:val="00B473E5"/>
    <w:rsid w:val="00C30D02"/>
    <w:rsid w:val="00CF1DA9"/>
    <w:rsid w:val="00D514C5"/>
    <w:rsid w:val="00DE7828"/>
    <w:rsid w:val="00E3401A"/>
    <w:rsid w:val="00ED14A7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14D4"/>
  <w15:chartTrackingRefBased/>
  <w15:docId w15:val="{7BE90655-71AE-4D38-8CC8-BCA35A06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8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0E58A9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0E58A9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0E58A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%202024%20AEVIVIEN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AEVIVIENDA.dotx</Template>
  <TotalTime>3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HINOJOSA</dc:creator>
  <cp:keywords/>
  <dc:description/>
  <cp:lastModifiedBy>RUTH HINOJOSA</cp:lastModifiedBy>
  <cp:revision>5</cp:revision>
  <cp:lastPrinted>2024-02-16T22:08:00Z</cp:lastPrinted>
  <dcterms:created xsi:type="dcterms:W3CDTF">2024-01-31T19:13:00Z</dcterms:created>
  <dcterms:modified xsi:type="dcterms:W3CDTF">2024-02-16T22:09:00Z</dcterms:modified>
</cp:coreProperties>
</file>