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52DD0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52DD0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TOLATA -FASE(VI)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52DD0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52DD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010/24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552DD0" w:rsidRPr="00552DD0">
                    <w:rPr>
                      <w:rFonts w:ascii="Verdana" w:hAnsi="Verdana"/>
                      <w:sz w:val="16"/>
                      <w:szCs w:val="18"/>
                    </w:rPr>
                    <w:t xml:space="preserve">236.671,53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552DD0" w:rsidRPr="00552DD0">
                    <w:rPr>
                      <w:rFonts w:ascii="Verdana" w:hAnsi="Verdana"/>
                      <w:sz w:val="16"/>
                      <w:szCs w:val="18"/>
                    </w:rPr>
                    <w:t>Doscientos Treinta Y Seis Mil</w:t>
                  </w:r>
                  <w:r w:rsidR="00552DD0">
                    <w:rPr>
                      <w:rFonts w:ascii="Verdana" w:hAnsi="Verdana"/>
                      <w:sz w:val="16"/>
                      <w:szCs w:val="18"/>
                    </w:rPr>
                    <w:t xml:space="preserve"> Seiscientos Setenta Y Un 53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552DD0" w:rsidRPr="00552DD0">
                    <w:rPr>
                      <w:rFonts w:ascii="Verdana" w:hAnsi="Verdana"/>
                      <w:sz w:val="16"/>
                      <w:szCs w:val="18"/>
                    </w:rPr>
                    <w:t xml:space="preserve">1.095.246,53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552DD0" w:rsidRPr="00552DD0">
                    <w:rPr>
                      <w:rFonts w:ascii="Verdana" w:hAnsi="Verdana"/>
                      <w:sz w:val="16"/>
                      <w:szCs w:val="18"/>
                    </w:rPr>
                    <w:t>Un Millón Noventa Y Cinco Mil D</w:t>
                  </w:r>
                  <w:r w:rsidR="00552DD0">
                    <w:rPr>
                      <w:rFonts w:ascii="Verdana" w:hAnsi="Verdana"/>
                      <w:sz w:val="16"/>
                      <w:szCs w:val="18"/>
                    </w:rPr>
                    <w:t xml:space="preserve">oscientos Cuarenta Y Seis </w:t>
                  </w:r>
                  <w:r w:rsidR="00161FDA">
                    <w:rPr>
                      <w:rFonts w:ascii="Verdana" w:hAnsi="Verdana"/>
                      <w:sz w:val="16"/>
                      <w:szCs w:val="18"/>
                    </w:rPr>
                    <w:t>5</w:t>
                  </w:r>
                  <w:r w:rsidR="00C636B5">
                    <w:rPr>
                      <w:rFonts w:ascii="Verdana" w:hAnsi="Verdana"/>
                      <w:sz w:val="16"/>
                      <w:szCs w:val="18"/>
                    </w:rPr>
                    <w:t>3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552DD0" w:rsidP="006034C5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52DD0">
                    <w:rPr>
                      <w:rFonts w:ascii="Verdana" w:hAnsi="Verdana"/>
                      <w:sz w:val="16"/>
                      <w:szCs w:val="18"/>
                    </w:rPr>
                    <w:t>Bs. 1.331.918,06 (Un Millón Trescientos Treinta y Un Mil Novecientos Dieciocho 06/100 Bolivianos)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4"/>
              <w:gridCol w:w="3831"/>
              <w:gridCol w:w="132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0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72B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72B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F72B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72B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6C7D4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52DD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52DD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F72B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C636B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636B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636B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552DD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552DD0">
                    <w:rPr>
                      <w:color w:val="FF0000"/>
                      <w:sz w:val="16"/>
                      <w:szCs w:val="16"/>
                    </w:rPr>
                    <w:t>https://meet.google.com/ybp-uvpz-uyw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72B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552DD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52DD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552DD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F72B8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52DD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F72B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21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552DD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F72B8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72B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72B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0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>
      <w:bookmarkStart w:id="1" w:name="_GoBack"/>
      <w:bookmarkEnd w:id="1"/>
    </w:p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E2" w:rsidRDefault="004F7CE2" w:rsidP="0002168D">
      <w:r>
        <w:separator/>
      </w:r>
    </w:p>
  </w:endnote>
  <w:endnote w:type="continuationSeparator" w:id="0">
    <w:p w:rsidR="004F7CE2" w:rsidRDefault="004F7CE2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E2" w:rsidRDefault="004F7CE2" w:rsidP="0002168D">
      <w:r>
        <w:separator/>
      </w:r>
    </w:p>
  </w:footnote>
  <w:footnote w:type="continuationSeparator" w:id="0">
    <w:p w:rsidR="004F7CE2" w:rsidRDefault="004F7CE2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1FDA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924E2"/>
    <w:rsid w:val="004F0C03"/>
    <w:rsid w:val="004F7CE2"/>
    <w:rsid w:val="005000B0"/>
    <w:rsid w:val="00502BB4"/>
    <w:rsid w:val="005205CF"/>
    <w:rsid w:val="00525505"/>
    <w:rsid w:val="005270D6"/>
    <w:rsid w:val="005277FD"/>
    <w:rsid w:val="00552DD0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72B81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F5237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781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62</cp:revision>
  <cp:lastPrinted>2024-02-08T15:11:00Z</cp:lastPrinted>
  <dcterms:created xsi:type="dcterms:W3CDTF">2023-06-14T19:16:00Z</dcterms:created>
  <dcterms:modified xsi:type="dcterms:W3CDTF">2024-03-01T18:17:00Z</dcterms:modified>
</cp:coreProperties>
</file>