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8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612"/>
        <w:gridCol w:w="552"/>
        <w:gridCol w:w="1864"/>
        <w:gridCol w:w="508"/>
        <w:gridCol w:w="311"/>
        <w:gridCol w:w="1525"/>
        <w:gridCol w:w="1908"/>
        <w:gridCol w:w="1065"/>
      </w:tblGrid>
      <w:tr w:rsidR="005E0DE7" w:rsidRPr="00E975BF" w:rsidTr="00A2583E">
        <w:trPr>
          <w:trHeight w:val="304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06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8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A2583E">
              <w:trPr>
                <w:trHeight w:val="681"/>
                <w:jc w:val="center"/>
              </w:trPr>
              <w:tc>
                <w:tcPr>
                  <w:tcW w:w="1006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B4662B" w:rsidP="0066239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B4662B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CUALITATIVA EN EL MUNICIPIO DE TARATA  -FASE(II) 2023- COCHABAMBA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5205CF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5205C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00</w:t>
                  </w:r>
                  <w:r w:rsidR="0066239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8</w:t>
                  </w:r>
                  <w:r w:rsidRPr="005205C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/24 (1ra. Convocatoria)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6F66A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66239E">
                    <w:rPr>
                      <w:rFonts w:ascii="Verdana" w:hAnsi="Verdana"/>
                      <w:sz w:val="16"/>
                      <w:szCs w:val="18"/>
                    </w:rPr>
                    <w:t>283.656,42</w:t>
                  </w:r>
                  <w:r w:rsidR="00AB15E9" w:rsidRPr="00AB15E9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66239E">
                    <w:rPr>
                      <w:rFonts w:ascii="Verdana" w:hAnsi="Verdana"/>
                      <w:sz w:val="16"/>
                      <w:szCs w:val="18"/>
                    </w:rPr>
                    <w:t>Doscientos Ochenta y Tres Mil Seiscientos Cincuenta y Seis 42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6F66A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Bs</w:t>
                  </w:r>
                  <w:r>
                    <w:rPr>
                      <w:rFonts w:ascii="Verdana" w:hAnsi="Verdana"/>
                      <w:sz w:val="16"/>
                      <w:szCs w:val="18"/>
                    </w:rPr>
                    <w:t xml:space="preserve">. </w:t>
                  </w:r>
                  <w:r w:rsidR="0066239E">
                    <w:rPr>
                      <w:rFonts w:ascii="Verdana" w:hAnsi="Verdana"/>
                      <w:sz w:val="16"/>
                      <w:szCs w:val="18"/>
                    </w:rPr>
                    <w:t>1.303.051,49</w:t>
                  </w:r>
                  <w:r w:rsidR="00AB15E9" w:rsidRPr="00AB15E9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66239E">
                    <w:rPr>
                      <w:rFonts w:ascii="Verdana" w:hAnsi="Verdana"/>
                      <w:sz w:val="16"/>
                      <w:szCs w:val="18"/>
                    </w:rPr>
                    <w:t>Un</w:t>
                  </w:r>
                  <w:r w:rsidR="00AB15E9" w:rsidRPr="00AB15E9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="0066239E">
                    <w:rPr>
                      <w:rFonts w:ascii="Verdana" w:hAnsi="Verdana"/>
                      <w:sz w:val="16"/>
                      <w:szCs w:val="18"/>
                    </w:rPr>
                    <w:t>Millón</w:t>
                  </w:r>
                  <w:r w:rsidR="00EA7C50">
                    <w:rPr>
                      <w:rFonts w:ascii="Verdana" w:hAnsi="Verdana"/>
                      <w:sz w:val="16"/>
                      <w:szCs w:val="18"/>
                    </w:rPr>
                    <w:t xml:space="preserve"> Trescientos </w:t>
                  </w:r>
                  <w:r w:rsidR="00925B30">
                    <w:rPr>
                      <w:rFonts w:ascii="Verdana" w:hAnsi="Verdana"/>
                      <w:sz w:val="16"/>
                      <w:szCs w:val="18"/>
                    </w:rPr>
                    <w:t>Tres</w:t>
                  </w:r>
                  <w:r w:rsidR="0066239E">
                    <w:rPr>
                      <w:rFonts w:ascii="Verdana" w:hAnsi="Verdana"/>
                      <w:sz w:val="16"/>
                      <w:szCs w:val="18"/>
                    </w:rPr>
                    <w:t xml:space="preserve"> Mil Cincuenta y Uno 49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Default="00AB15E9" w:rsidP="00925B30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</w:pPr>
                  <w:r w:rsidRPr="00AB15E9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 xml:space="preserve">Bs. </w:t>
                  </w:r>
                  <w:r w:rsidR="0066239E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>1.586.707,91</w:t>
                  </w:r>
                  <w:r w:rsidR="00925B30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 xml:space="preserve"> (Un </w:t>
                  </w:r>
                  <w:r w:rsidR="00EA7C50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>Millón Quinientos</w:t>
                  </w:r>
                  <w:r w:rsidR="00925B30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 xml:space="preserve"> Ochenta y Seis Mil </w:t>
                  </w:r>
                  <w:r w:rsidR="00EA7C50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>Setecientos Siete</w:t>
                  </w:r>
                  <w:r w:rsidR="00925B30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 xml:space="preserve"> 91</w:t>
                  </w:r>
                  <w:r w:rsidRPr="00AB15E9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>/100)</w:t>
                  </w:r>
                </w:p>
                <w:p w:rsidR="00EA7C50" w:rsidRPr="00AB15E9" w:rsidRDefault="00EA7C50" w:rsidP="00EA7C50">
                  <w:pPr>
                    <w:pStyle w:val="Ttulo2"/>
                    <w:spacing w:before="0"/>
                    <w:rPr>
                      <w:rFonts w:ascii="Verdana" w:eastAsia="Times New Roman" w:hAnsi="Verdana"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Arq. Saul Alberto Sánchez Ortiz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49"/>
              <w:gridCol w:w="3831"/>
              <w:gridCol w:w="132"/>
              <w:gridCol w:w="130"/>
              <w:gridCol w:w="343"/>
              <w:gridCol w:w="130"/>
              <w:gridCol w:w="363"/>
              <w:gridCol w:w="130"/>
              <w:gridCol w:w="497"/>
              <w:gridCol w:w="139"/>
              <w:gridCol w:w="131"/>
              <w:gridCol w:w="451"/>
              <w:gridCol w:w="230"/>
              <w:gridCol w:w="443"/>
              <w:gridCol w:w="133"/>
              <w:gridCol w:w="131"/>
              <w:gridCol w:w="2269"/>
              <w:gridCol w:w="135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Cs w:val="18"/>
                      <w:lang w:val="es-BO" w:eastAsia="es-ES"/>
                    </w:rPr>
                  </w:pPr>
                  <w:bookmarkStart w:id="0" w:name="_Hlk158375010"/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  <w:p w:rsidR="001E4260" w:rsidRPr="00C83BDE" w:rsidRDefault="001E42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8B193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16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205CF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  <w:r w:rsidR="008B193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6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FE1D0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  <w:r w:rsidR="008B193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6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8B193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8B193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8B193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6034C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bookmarkStart w:id="1" w:name="_GoBack"/>
                  <w:bookmarkEnd w:id="1"/>
                  <w:r w:rsidRPr="00517884">
                    <w:rPr>
                      <w:color w:val="FF0000"/>
                      <w:sz w:val="16"/>
                      <w:szCs w:val="16"/>
                    </w:rPr>
                    <w:t>https://meet.google.com/mnh-aqst-ecc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8B193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8B193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8B193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8B193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8B193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06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E1D0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lastRenderedPageBreak/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8B193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8B193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19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DB742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bookmarkEnd w:id="0"/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A2583E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493" w:rsidRDefault="00F94493" w:rsidP="0002168D">
      <w:r>
        <w:separator/>
      </w:r>
    </w:p>
  </w:endnote>
  <w:endnote w:type="continuationSeparator" w:id="0">
    <w:p w:rsidR="00F94493" w:rsidRDefault="00F94493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493" w:rsidRDefault="00F94493" w:rsidP="0002168D">
      <w:r>
        <w:separator/>
      </w:r>
    </w:p>
  </w:footnote>
  <w:footnote w:type="continuationSeparator" w:id="0">
    <w:p w:rsidR="00F94493" w:rsidRDefault="00F94493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BF"/>
    <w:rsid w:val="0002168D"/>
    <w:rsid w:val="000541D4"/>
    <w:rsid w:val="0005710F"/>
    <w:rsid w:val="00071848"/>
    <w:rsid w:val="00090143"/>
    <w:rsid w:val="0009345C"/>
    <w:rsid w:val="000A4649"/>
    <w:rsid w:val="00116F0B"/>
    <w:rsid w:val="001173F4"/>
    <w:rsid w:val="00130A1B"/>
    <w:rsid w:val="00164615"/>
    <w:rsid w:val="00186A2C"/>
    <w:rsid w:val="001A5886"/>
    <w:rsid w:val="001D2CF1"/>
    <w:rsid w:val="001E4260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D7F05"/>
    <w:rsid w:val="00301D40"/>
    <w:rsid w:val="00331A3B"/>
    <w:rsid w:val="00332BF4"/>
    <w:rsid w:val="003644E9"/>
    <w:rsid w:val="003A0337"/>
    <w:rsid w:val="003B26A8"/>
    <w:rsid w:val="00414645"/>
    <w:rsid w:val="00417AA5"/>
    <w:rsid w:val="00450F90"/>
    <w:rsid w:val="004924E2"/>
    <w:rsid w:val="004F0C03"/>
    <w:rsid w:val="005000B0"/>
    <w:rsid w:val="00502BB4"/>
    <w:rsid w:val="00517884"/>
    <w:rsid w:val="005205CF"/>
    <w:rsid w:val="00525505"/>
    <w:rsid w:val="005270D6"/>
    <w:rsid w:val="005277FD"/>
    <w:rsid w:val="00553825"/>
    <w:rsid w:val="0057151A"/>
    <w:rsid w:val="00574B69"/>
    <w:rsid w:val="005A5895"/>
    <w:rsid w:val="005B2E4F"/>
    <w:rsid w:val="005E0DE7"/>
    <w:rsid w:val="00601398"/>
    <w:rsid w:val="006034C5"/>
    <w:rsid w:val="0060597C"/>
    <w:rsid w:val="0066239E"/>
    <w:rsid w:val="00666583"/>
    <w:rsid w:val="006747D9"/>
    <w:rsid w:val="006C4DD6"/>
    <w:rsid w:val="006C6687"/>
    <w:rsid w:val="006C7D4B"/>
    <w:rsid w:val="006F66A3"/>
    <w:rsid w:val="00712589"/>
    <w:rsid w:val="00721032"/>
    <w:rsid w:val="007375EF"/>
    <w:rsid w:val="00745ACB"/>
    <w:rsid w:val="0075074C"/>
    <w:rsid w:val="007B36AA"/>
    <w:rsid w:val="007B605D"/>
    <w:rsid w:val="00802F58"/>
    <w:rsid w:val="008052AB"/>
    <w:rsid w:val="008208CC"/>
    <w:rsid w:val="008301D7"/>
    <w:rsid w:val="008446A3"/>
    <w:rsid w:val="008539A1"/>
    <w:rsid w:val="008557DE"/>
    <w:rsid w:val="0085632B"/>
    <w:rsid w:val="00867972"/>
    <w:rsid w:val="008859DD"/>
    <w:rsid w:val="008947DE"/>
    <w:rsid w:val="008B1931"/>
    <w:rsid w:val="008C26C8"/>
    <w:rsid w:val="008D1881"/>
    <w:rsid w:val="009041C3"/>
    <w:rsid w:val="009246F2"/>
    <w:rsid w:val="00925B30"/>
    <w:rsid w:val="00955619"/>
    <w:rsid w:val="00985B73"/>
    <w:rsid w:val="00994269"/>
    <w:rsid w:val="009B1B31"/>
    <w:rsid w:val="009C50DB"/>
    <w:rsid w:val="009D5E46"/>
    <w:rsid w:val="00A04C77"/>
    <w:rsid w:val="00A2583E"/>
    <w:rsid w:val="00A51CCB"/>
    <w:rsid w:val="00A93F32"/>
    <w:rsid w:val="00AA04CE"/>
    <w:rsid w:val="00AA2CBF"/>
    <w:rsid w:val="00AB15E9"/>
    <w:rsid w:val="00AB22DA"/>
    <w:rsid w:val="00AD13C6"/>
    <w:rsid w:val="00AD749B"/>
    <w:rsid w:val="00B15E92"/>
    <w:rsid w:val="00B301D8"/>
    <w:rsid w:val="00B4662B"/>
    <w:rsid w:val="00B821FC"/>
    <w:rsid w:val="00BA1947"/>
    <w:rsid w:val="00BE5681"/>
    <w:rsid w:val="00BF1D3C"/>
    <w:rsid w:val="00C42891"/>
    <w:rsid w:val="00C636B5"/>
    <w:rsid w:val="00C83BDE"/>
    <w:rsid w:val="00CD63BA"/>
    <w:rsid w:val="00D05ABB"/>
    <w:rsid w:val="00D077A0"/>
    <w:rsid w:val="00D42F6D"/>
    <w:rsid w:val="00D50472"/>
    <w:rsid w:val="00D64CA9"/>
    <w:rsid w:val="00DB742D"/>
    <w:rsid w:val="00DC5735"/>
    <w:rsid w:val="00DC6214"/>
    <w:rsid w:val="00DD5E38"/>
    <w:rsid w:val="00DF33DB"/>
    <w:rsid w:val="00E13B84"/>
    <w:rsid w:val="00E3401A"/>
    <w:rsid w:val="00E643CE"/>
    <w:rsid w:val="00E67D3C"/>
    <w:rsid w:val="00E76141"/>
    <w:rsid w:val="00EA2530"/>
    <w:rsid w:val="00EA7C50"/>
    <w:rsid w:val="00F41958"/>
    <w:rsid w:val="00F5760E"/>
    <w:rsid w:val="00F57DA9"/>
    <w:rsid w:val="00F94493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924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Leo</cp:lastModifiedBy>
  <cp:revision>66</cp:revision>
  <cp:lastPrinted>2024-02-16T23:51:00Z</cp:lastPrinted>
  <dcterms:created xsi:type="dcterms:W3CDTF">2023-06-14T19:16:00Z</dcterms:created>
  <dcterms:modified xsi:type="dcterms:W3CDTF">2024-02-16T23:52:00Z</dcterms:modified>
</cp:coreProperties>
</file>