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94DC3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94DC3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COCHABAMBA – FASE (CX) 2023 –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94DC3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94DC3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009/24 (1ra.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C94DC3" w:rsidRDefault="00C94DC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C94DC3">
                    <w:rPr>
                      <w:rFonts w:ascii="Verdana" w:hAnsi="Verdana"/>
                      <w:sz w:val="16"/>
                      <w:szCs w:val="18"/>
                    </w:rPr>
                    <w:t>Bs. 475.148,36 (Cuatrocientos Setenta Y Cinco Mil Ciento Cuarenta Y Ocho 36/100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C94DC3" w:rsidRDefault="00C94DC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C94DC3">
                    <w:rPr>
                      <w:rFonts w:ascii="Verdana" w:hAnsi="Verdana"/>
                      <w:sz w:val="16"/>
                      <w:szCs w:val="18"/>
                    </w:rPr>
                    <w:t>Bs. 2.383.925,63 (Dos Millones Trescientos Ochenta Y Tres Mil Novecientos Veinticinco 63/100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AB15E9" w:rsidRDefault="00C94DC3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r w:rsidRPr="00C94DC3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2.859.073,99 (Dos millones ochocientos cincuenta y nueve mil setenta y tres 99/100 bolivianos)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49"/>
              <w:gridCol w:w="3831"/>
              <w:gridCol w:w="132"/>
              <w:gridCol w:w="130"/>
              <w:gridCol w:w="343"/>
              <w:gridCol w:w="130"/>
              <w:gridCol w:w="363"/>
              <w:gridCol w:w="130"/>
              <w:gridCol w:w="497"/>
              <w:gridCol w:w="139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0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94DC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94DC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94DC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C94DC3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C94DC3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6034C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5851F3">
                    <w:rPr>
                      <w:color w:val="FF0000"/>
                      <w:sz w:val="16"/>
                      <w:szCs w:val="16"/>
                    </w:rPr>
                    <w:t>https://meet.google.com/mnh-aqst-ecc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94DC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C94DC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C94DC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E1D0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C94DC3" w:rsidP="005851F3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94DC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26</w:t>
                  </w:r>
                  <w:bookmarkStart w:id="1" w:name="_GoBack"/>
                  <w:bookmarkEnd w:id="1"/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DB742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0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13" w:rsidRDefault="00567F13" w:rsidP="0002168D">
      <w:r>
        <w:separator/>
      </w:r>
    </w:p>
  </w:endnote>
  <w:endnote w:type="continuationSeparator" w:id="0">
    <w:p w:rsidR="00567F13" w:rsidRDefault="00567F13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13" w:rsidRDefault="00567F13" w:rsidP="0002168D">
      <w:r>
        <w:separator/>
      </w:r>
    </w:p>
  </w:footnote>
  <w:footnote w:type="continuationSeparator" w:id="0">
    <w:p w:rsidR="00567F13" w:rsidRDefault="00567F13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A0337"/>
    <w:rsid w:val="003B26A8"/>
    <w:rsid w:val="003D63DB"/>
    <w:rsid w:val="00414645"/>
    <w:rsid w:val="00417AA5"/>
    <w:rsid w:val="00450F90"/>
    <w:rsid w:val="004924E2"/>
    <w:rsid w:val="004F0C03"/>
    <w:rsid w:val="005000B0"/>
    <w:rsid w:val="00502BB4"/>
    <w:rsid w:val="005205CF"/>
    <w:rsid w:val="00525505"/>
    <w:rsid w:val="005270D6"/>
    <w:rsid w:val="005277FD"/>
    <w:rsid w:val="00553825"/>
    <w:rsid w:val="00567F13"/>
    <w:rsid w:val="0057151A"/>
    <w:rsid w:val="00574B69"/>
    <w:rsid w:val="005851F3"/>
    <w:rsid w:val="005A5895"/>
    <w:rsid w:val="005B2E4F"/>
    <w:rsid w:val="005E0DE7"/>
    <w:rsid w:val="00601398"/>
    <w:rsid w:val="006034C5"/>
    <w:rsid w:val="0060597C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97F26"/>
    <w:rsid w:val="007B36AA"/>
    <w:rsid w:val="007B605D"/>
    <w:rsid w:val="00802F58"/>
    <w:rsid w:val="008052AB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93F32"/>
    <w:rsid w:val="00AA04CE"/>
    <w:rsid w:val="00AA2CBF"/>
    <w:rsid w:val="00AB15E9"/>
    <w:rsid w:val="00AB22DA"/>
    <w:rsid w:val="00AD13C6"/>
    <w:rsid w:val="00AD749B"/>
    <w:rsid w:val="00AF13F4"/>
    <w:rsid w:val="00B15E92"/>
    <w:rsid w:val="00B301D8"/>
    <w:rsid w:val="00B821FC"/>
    <w:rsid w:val="00BA1947"/>
    <w:rsid w:val="00BE5681"/>
    <w:rsid w:val="00BF1D3C"/>
    <w:rsid w:val="00C42891"/>
    <w:rsid w:val="00C636B5"/>
    <w:rsid w:val="00C83BDE"/>
    <w:rsid w:val="00C94DC3"/>
    <w:rsid w:val="00CD63BA"/>
    <w:rsid w:val="00D05ABB"/>
    <w:rsid w:val="00D077A0"/>
    <w:rsid w:val="00D42F6D"/>
    <w:rsid w:val="00D50472"/>
    <w:rsid w:val="00D64CA9"/>
    <w:rsid w:val="00D82E71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A2530"/>
    <w:rsid w:val="00F41958"/>
    <w:rsid w:val="00F5760E"/>
    <w:rsid w:val="00F57DA9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C7CFE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959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65</cp:revision>
  <cp:lastPrinted>2024-02-08T15:11:00Z</cp:lastPrinted>
  <dcterms:created xsi:type="dcterms:W3CDTF">2023-06-14T19:16:00Z</dcterms:created>
  <dcterms:modified xsi:type="dcterms:W3CDTF">2024-02-22T19:49:00Z</dcterms:modified>
</cp:coreProperties>
</file>