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50F90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50F90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COCHABAMBA  -FASE(CIX)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05C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</w:t>
                  </w:r>
                  <w:r w:rsidR="008B193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5</w:t>
                  </w: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469.217,68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Cuatrocientos Sesenta Y Nueve 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>Mil Doscientos Diecisiete 68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2.429.157,26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>Dos Millones Cuatrocientos Veintinueve Mil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Ciento Cincuenta Y Siete 2</w:t>
                  </w:r>
                  <w:r w:rsidR="00C636B5">
                    <w:rPr>
                      <w:rFonts w:ascii="Verdana" w:hAnsi="Verdana"/>
                      <w:sz w:val="16"/>
                      <w:szCs w:val="18"/>
                    </w:rPr>
                    <w:t>6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AB15E9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AB15E9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2.898.374,94 (Dos Millones Ochocientos Noventa y Ocho Mil Trescientos Setenta y Cuatro 94/100)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7"/>
              <w:gridCol w:w="3831"/>
              <w:gridCol w:w="132"/>
              <w:gridCol w:w="130"/>
              <w:gridCol w:w="343"/>
              <w:gridCol w:w="130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97F2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3D63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3D63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5851F3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851F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5851F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5851F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5851F3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5851F3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851F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  <w:bookmarkStart w:id="1" w:name="_GoBack"/>
        <w:bookmarkEnd w:id="1"/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71" w:rsidRDefault="00D82E71" w:rsidP="0002168D">
      <w:r>
        <w:separator/>
      </w:r>
    </w:p>
  </w:endnote>
  <w:endnote w:type="continuationSeparator" w:id="0">
    <w:p w:rsidR="00D82E71" w:rsidRDefault="00D82E7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71" w:rsidRDefault="00D82E71" w:rsidP="0002168D">
      <w:r>
        <w:separator/>
      </w:r>
    </w:p>
  </w:footnote>
  <w:footnote w:type="continuationSeparator" w:id="0">
    <w:p w:rsidR="00D82E71" w:rsidRDefault="00D82E7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3D63DB"/>
    <w:rsid w:val="00414645"/>
    <w:rsid w:val="00417AA5"/>
    <w:rsid w:val="00450F90"/>
    <w:rsid w:val="004924E2"/>
    <w:rsid w:val="004F0C03"/>
    <w:rsid w:val="005000B0"/>
    <w:rsid w:val="00502BB4"/>
    <w:rsid w:val="005205CF"/>
    <w:rsid w:val="00525505"/>
    <w:rsid w:val="005270D6"/>
    <w:rsid w:val="005277FD"/>
    <w:rsid w:val="00553825"/>
    <w:rsid w:val="0057151A"/>
    <w:rsid w:val="00574B69"/>
    <w:rsid w:val="005851F3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97F26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AF13F4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82E71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0C28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958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64</cp:revision>
  <cp:lastPrinted>2024-02-08T15:11:00Z</cp:lastPrinted>
  <dcterms:created xsi:type="dcterms:W3CDTF">2023-06-14T19:16:00Z</dcterms:created>
  <dcterms:modified xsi:type="dcterms:W3CDTF">2024-02-21T21:42:00Z</dcterms:modified>
</cp:coreProperties>
</file>