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8"/>
        <w:gridCol w:w="1568"/>
        <w:gridCol w:w="136"/>
        <w:gridCol w:w="136"/>
        <w:gridCol w:w="221"/>
        <w:gridCol w:w="238"/>
        <w:gridCol w:w="46"/>
        <w:gridCol w:w="43"/>
        <w:gridCol w:w="48"/>
        <w:gridCol w:w="348"/>
        <w:gridCol w:w="136"/>
        <w:gridCol w:w="470"/>
        <w:gridCol w:w="137"/>
        <w:gridCol w:w="136"/>
        <w:gridCol w:w="296"/>
        <w:gridCol w:w="136"/>
        <w:gridCol w:w="293"/>
        <w:gridCol w:w="137"/>
        <w:gridCol w:w="136"/>
        <w:gridCol w:w="3937"/>
        <w:gridCol w:w="101"/>
        <w:gridCol w:w="24"/>
        <w:gridCol w:w="15"/>
      </w:tblGrid>
      <w:tr w:rsidR="00BA7640" w:rsidRPr="000C64E6" w:rsidTr="004457FA">
        <w:trPr>
          <w:gridAfter w:val="1"/>
          <w:wAfter w:w="15" w:type="dxa"/>
          <w:trHeight w:val="629"/>
          <w:jc w:val="center"/>
        </w:trPr>
        <w:tc>
          <w:tcPr>
            <w:tcW w:w="9501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4457FA">
        <w:trPr>
          <w:gridAfter w:val="2"/>
          <w:wAfter w:w="39" w:type="dxa"/>
          <w:trHeight w:val="328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4457FA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7FA">
              <w:rPr>
                <w:rFonts w:ascii="Arial" w:hAnsi="Arial" w:cs="Arial"/>
                <w:b/>
                <w:sz w:val="16"/>
                <w:szCs w:val="16"/>
              </w:rPr>
              <w:t>PROYECTO DE VIVIENDA NUEVA AUTOCONSTRUCCION EN EL MUNICIPIO DE GUAYARAMERIN  -FASE (XXXIV) 2023- BENI</w:t>
            </w:r>
          </w:p>
        </w:tc>
      </w:tr>
      <w:tr w:rsidR="00BA7640" w:rsidRPr="000C64E6" w:rsidTr="004457FA">
        <w:trPr>
          <w:gridAfter w:val="2"/>
          <w:wAfter w:w="39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4457FA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7FA">
              <w:rPr>
                <w:rFonts w:ascii="Arial" w:hAnsi="Arial" w:cs="Arial"/>
                <w:sz w:val="16"/>
                <w:szCs w:val="16"/>
              </w:rPr>
              <w:t>AEV-BN-DC 08/2024 (PRIMERA CONVOCATORIA)</w:t>
            </w:r>
          </w:p>
        </w:tc>
      </w:tr>
      <w:tr w:rsidR="00BA7640" w:rsidRPr="000C64E6" w:rsidTr="004457FA">
        <w:trPr>
          <w:gridAfter w:val="2"/>
          <w:wAfter w:w="39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4457FA">
        <w:trPr>
          <w:gridAfter w:val="2"/>
          <w:wAfter w:w="39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4457FA">
        <w:trPr>
          <w:gridAfter w:val="2"/>
          <w:wAfter w:w="39" w:type="dxa"/>
          <w:trHeight w:val="296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4457FA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7FA">
              <w:rPr>
                <w:rFonts w:ascii="Arial" w:hAnsi="Arial" w:cs="Arial"/>
                <w:b/>
                <w:sz w:val="16"/>
                <w:szCs w:val="16"/>
              </w:rPr>
              <w:t>Bs. 2.199.803,65 (Dos millones Ciento noventa y nueve mil ochocientos tres con 65/100 Bolivianos)</w:t>
            </w:r>
          </w:p>
        </w:tc>
        <w:bookmarkStart w:id="0" w:name="_GoBack"/>
        <w:bookmarkEnd w:id="0"/>
      </w:tr>
      <w:tr w:rsidR="00BA7640" w:rsidRPr="000C64E6" w:rsidTr="004457FA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Samir Adad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4457FA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4457FA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9516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248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823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4"/>
        </w:trPr>
        <w:tc>
          <w:tcPr>
            <w:tcW w:w="7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4457F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27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4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4457FA" w:rsidP="004457F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06</w:t>
            </w:r>
          </w:p>
        </w:tc>
        <w:tc>
          <w:tcPr>
            <w:tcW w:w="1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09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3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4457FA" w:rsidRPr="004457FA" w:rsidRDefault="004457FA" w:rsidP="004457FA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2"/>
                <w:lang w:val="es-BO"/>
              </w:rPr>
            </w:pPr>
            <w:hyperlink r:id="rId9" w:history="1">
              <w:r w:rsidRPr="004457FA">
                <w:rPr>
                  <w:rStyle w:val="Hipervnculo"/>
                  <w:rFonts w:ascii="Verdana" w:hAnsi="Verdana" w:cs="Arial"/>
                  <w:sz w:val="12"/>
                  <w:szCs w:val="12"/>
                  <w:lang w:val="es-BO"/>
                </w:rPr>
                <w:t>https://youtube.com/live/SD0EAIdsAA8?feature=share</w:t>
              </w:r>
            </w:hyperlink>
            <w:r w:rsidRPr="004457FA">
              <w:rPr>
                <w:rFonts w:ascii="Verdana" w:hAnsi="Verdana" w:cs="Arial"/>
                <w:sz w:val="12"/>
                <w:szCs w:val="12"/>
                <w:lang w:val="es-BO"/>
              </w:rPr>
              <w:t xml:space="preserve"> </w:t>
            </w:r>
          </w:p>
          <w:p w:rsidR="000C64E6" w:rsidRPr="000C64E6" w:rsidRDefault="004457FA" w:rsidP="004457F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hyperlink r:id="rId10" w:history="1">
              <w:r w:rsidRPr="004457FA">
                <w:rPr>
                  <w:rStyle w:val="Hipervnculo"/>
                  <w:rFonts w:ascii="Verdana" w:hAnsi="Verdana" w:cs="Arial"/>
                  <w:sz w:val="12"/>
                  <w:szCs w:val="12"/>
                  <w:lang w:val="es-BO"/>
                </w:rPr>
                <w:t>https://meet.google.com/ajn-fceu-gjw</w:t>
              </w:r>
            </w:hyperlink>
            <w:r w:rsidR="008945EC">
              <w:rPr>
                <w:rFonts w:ascii="Arial" w:hAnsi="Arial" w:cs="Arial"/>
                <w:sz w:val="12"/>
                <w:szCs w:val="16"/>
                <w:lang w:val="es-BO"/>
              </w:rPr>
              <w:t xml:space="preserve"> </w:t>
            </w: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4457F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13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1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4457F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18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66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4457F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19</w:t>
            </w:r>
          </w:p>
        </w:tc>
        <w:tc>
          <w:tcPr>
            <w:tcW w:w="1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4457F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26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4457F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29</w:t>
            </w:r>
          </w:p>
        </w:tc>
        <w:tc>
          <w:tcPr>
            <w:tcW w:w="1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4457F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8A7033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4C33C482" wp14:editId="7906887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C64E6"/>
    <w:rsid w:val="00130A1B"/>
    <w:rsid w:val="00164615"/>
    <w:rsid w:val="002442F9"/>
    <w:rsid w:val="003C0237"/>
    <w:rsid w:val="004457FA"/>
    <w:rsid w:val="005000B0"/>
    <w:rsid w:val="00525505"/>
    <w:rsid w:val="005270D6"/>
    <w:rsid w:val="005A5895"/>
    <w:rsid w:val="006D7429"/>
    <w:rsid w:val="008937E2"/>
    <w:rsid w:val="008945EC"/>
    <w:rsid w:val="008A7033"/>
    <w:rsid w:val="009C50DB"/>
    <w:rsid w:val="009D5E46"/>
    <w:rsid w:val="00AA2649"/>
    <w:rsid w:val="00AD13C6"/>
    <w:rsid w:val="00BA242B"/>
    <w:rsid w:val="00BA7640"/>
    <w:rsid w:val="00CC05C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ajn-fceu-gj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SD0EAIdsAA8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33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13</cp:revision>
  <cp:lastPrinted>2024-02-27T23:08:00Z</cp:lastPrinted>
  <dcterms:created xsi:type="dcterms:W3CDTF">2024-01-25T23:26:00Z</dcterms:created>
  <dcterms:modified xsi:type="dcterms:W3CDTF">2024-02-27T23:15:00Z</dcterms:modified>
</cp:coreProperties>
</file>