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8"/>
        <w:gridCol w:w="1568"/>
        <w:gridCol w:w="136"/>
        <w:gridCol w:w="136"/>
        <w:gridCol w:w="221"/>
        <w:gridCol w:w="104"/>
        <w:gridCol w:w="24"/>
        <w:gridCol w:w="22"/>
        <w:gridCol w:w="67"/>
        <w:gridCol w:w="24"/>
        <w:gridCol w:w="348"/>
        <w:gridCol w:w="136"/>
        <w:gridCol w:w="470"/>
        <w:gridCol w:w="137"/>
        <w:gridCol w:w="136"/>
        <w:gridCol w:w="296"/>
        <w:gridCol w:w="136"/>
        <w:gridCol w:w="293"/>
        <w:gridCol w:w="137"/>
        <w:gridCol w:w="136"/>
        <w:gridCol w:w="3937"/>
        <w:gridCol w:w="125"/>
        <w:gridCol w:w="15"/>
      </w:tblGrid>
      <w:tr w:rsidR="00BA7640" w:rsidRPr="000C64E6" w:rsidTr="003C0237">
        <w:trPr>
          <w:gridAfter w:val="1"/>
          <w:wAfter w:w="14" w:type="dxa"/>
          <w:trHeight w:val="629"/>
          <w:jc w:val="center"/>
        </w:trPr>
        <w:tc>
          <w:tcPr>
            <w:tcW w:w="9368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3C0237">
        <w:trPr>
          <w:gridAfter w:val="1"/>
          <w:wAfter w:w="15" w:type="dxa"/>
          <w:trHeight w:val="328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FE5225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225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SAN IGNACIO -FASE (XXIV) 2023- BENI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FE5225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225">
              <w:rPr>
                <w:rFonts w:ascii="Arial" w:hAnsi="Arial" w:cs="Arial"/>
                <w:sz w:val="16"/>
                <w:szCs w:val="16"/>
              </w:rPr>
              <w:t>AEV-BN-DC 09/2024 (PRIMERA CONVOCATORIA)</w:t>
            </w:r>
          </w:p>
        </w:tc>
      </w:tr>
      <w:tr w:rsidR="00BA7640" w:rsidRPr="000C64E6" w:rsidTr="003C0237">
        <w:trPr>
          <w:gridAfter w:val="1"/>
          <w:wAfter w:w="15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3C0237">
        <w:trPr>
          <w:gridAfter w:val="1"/>
          <w:wAfter w:w="15" w:type="dxa"/>
          <w:trHeight w:val="202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3C0237">
        <w:trPr>
          <w:gridAfter w:val="1"/>
          <w:wAfter w:w="15" w:type="dxa"/>
          <w:trHeight w:val="296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FE5225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225">
              <w:rPr>
                <w:rFonts w:ascii="Arial" w:hAnsi="Arial" w:cs="Arial"/>
                <w:b/>
                <w:sz w:val="16"/>
                <w:szCs w:val="16"/>
              </w:rPr>
              <w:t>Bs. 1.674.973,72(Un millón seiscientos setenta y cuatro mil novecientos setenta y tres con 72/100 Bolivianos)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Samir Adad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3C0237">
        <w:trPr>
          <w:gridAfter w:val="1"/>
          <w:wAfter w:w="15" w:type="dxa"/>
          <w:trHeight w:val="323"/>
          <w:jc w:val="center"/>
        </w:trPr>
        <w:tc>
          <w:tcPr>
            <w:tcW w:w="28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9382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72"/>
        </w:trPr>
        <w:tc>
          <w:tcPr>
            <w:tcW w:w="248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68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9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21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4"/>
        </w:trPr>
        <w:tc>
          <w:tcPr>
            <w:tcW w:w="7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27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3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2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4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06</w:t>
            </w:r>
          </w:p>
        </w:tc>
        <w:tc>
          <w:tcPr>
            <w:tcW w:w="1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PRESENTACION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0C64E6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0C64E6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3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FE522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  <w:r w:rsidR="00FE5225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00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4"/>
              </w:rPr>
            </w:pPr>
            <w:r w:rsidRPr="000C64E6">
              <w:rPr>
                <w:rFonts w:ascii="Verdana" w:hAnsi="Verdana" w:cs="Arial"/>
                <w:i/>
                <w:sz w:val="12"/>
                <w:szCs w:val="14"/>
              </w:rPr>
              <w:t>APERTURA</w:t>
            </w:r>
          </w:p>
          <w:p w:rsidR="000C64E6" w:rsidRPr="000C64E6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C64E6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0C64E6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0C64E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DB3FFA" w:rsidRPr="00DB3FFA" w:rsidRDefault="00DB3FFA" w:rsidP="00DB3FF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hyperlink r:id="rId9" w:history="1">
              <w:r w:rsidRPr="00B00F66">
                <w:rPr>
                  <w:rStyle w:val="Hipervnculo"/>
                  <w:rFonts w:ascii="Arial" w:hAnsi="Arial" w:cs="Arial"/>
                  <w:sz w:val="12"/>
                  <w:szCs w:val="16"/>
                  <w:lang w:val="es-BO"/>
                </w:rPr>
                <w:t>https://youtube.com/live/RkEM9mgIJnE?feature=share</w:t>
              </w:r>
            </w:hyperlink>
            <w:r>
              <w:rPr>
                <w:rFonts w:ascii="Arial" w:hAnsi="Arial" w:cs="Arial"/>
                <w:sz w:val="12"/>
                <w:szCs w:val="16"/>
                <w:lang w:val="es-BO"/>
              </w:rPr>
              <w:t xml:space="preserve"> </w:t>
            </w:r>
            <w:bookmarkStart w:id="0" w:name="_GoBack"/>
            <w:bookmarkEnd w:id="0"/>
          </w:p>
          <w:p w:rsidR="000C64E6" w:rsidRPr="000C64E6" w:rsidRDefault="00DB3FFA" w:rsidP="00DB3FF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hyperlink r:id="rId10" w:history="1">
              <w:r w:rsidRPr="00B00F66">
                <w:rPr>
                  <w:rStyle w:val="Hipervnculo"/>
                  <w:rFonts w:ascii="Arial" w:hAnsi="Arial" w:cs="Arial"/>
                  <w:sz w:val="12"/>
                  <w:szCs w:val="16"/>
                  <w:lang w:val="es-BO"/>
                </w:rPr>
                <w:t>https://meet.google.com/qwu-fpeq-ekd</w:t>
              </w:r>
            </w:hyperlink>
            <w:r>
              <w:rPr>
                <w:rFonts w:ascii="Arial" w:hAnsi="Arial" w:cs="Arial"/>
                <w:sz w:val="12"/>
                <w:szCs w:val="16"/>
                <w:lang w:val="es-BO"/>
              </w:rPr>
              <w:t xml:space="preserve"> </w:t>
            </w:r>
          </w:p>
        </w:tc>
        <w:tc>
          <w:tcPr>
            <w:tcW w:w="1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3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13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1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4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18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5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66"/>
        </w:trPr>
        <w:tc>
          <w:tcPr>
            <w:tcW w:w="7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19</w:t>
            </w:r>
          </w:p>
        </w:tc>
        <w:tc>
          <w:tcPr>
            <w:tcW w:w="1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6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26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29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4"/>
                <w:lang w:val="es-BO"/>
              </w:rPr>
              <w:t>7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2"/>
        </w:trPr>
        <w:tc>
          <w:tcPr>
            <w:tcW w:w="7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FE522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sz w:val="12"/>
                <w:szCs w:val="16"/>
                <w:lang w:val="es-BO"/>
              </w:rPr>
              <w:t>29</w:t>
            </w:r>
          </w:p>
        </w:tc>
        <w:tc>
          <w:tcPr>
            <w:tcW w:w="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sz w:val="12"/>
                <w:szCs w:val="16"/>
                <w:lang w:val="es-BO"/>
              </w:rPr>
              <w:t>2024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0C64E6" w:rsidRPr="000C64E6" w:rsidTr="003C023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43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C64E6"/>
    <w:rsid w:val="00130A1B"/>
    <w:rsid w:val="00164615"/>
    <w:rsid w:val="002442F9"/>
    <w:rsid w:val="003C0237"/>
    <w:rsid w:val="005000B0"/>
    <w:rsid w:val="00525505"/>
    <w:rsid w:val="005270D6"/>
    <w:rsid w:val="005A5895"/>
    <w:rsid w:val="006D7429"/>
    <w:rsid w:val="008937E2"/>
    <w:rsid w:val="009C50DB"/>
    <w:rsid w:val="009D5E46"/>
    <w:rsid w:val="00AA2649"/>
    <w:rsid w:val="00AD13C6"/>
    <w:rsid w:val="00BA242B"/>
    <w:rsid w:val="00BA7640"/>
    <w:rsid w:val="00CC05C0"/>
    <w:rsid w:val="00D50472"/>
    <w:rsid w:val="00DB3FFA"/>
    <w:rsid w:val="00E3401A"/>
    <w:rsid w:val="00EA2530"/>
    <w:rsid w:val="00FC69C2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qwu-fpeq-ek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RkEM9mgIJnE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23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12</cp:revision>
  <cp:lastPrinted>2024-02-27T23:32:00Z</cp:lastPrinted>
  <dcterms:created xsi:type="dcterms:W3CDTF">2024-01-25T23:26:00Z</dcterms:created>
  <dcterms:modified xsi:type="dcterms:W3CDTF">2024-02-28T00:38:00Z</dcterms:modified>
</cp:coreProperties>
</file>