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E15" w14:textId="77777777" w:rsidR="009D2813" w:rsidRPr="002F47BB" w:rsidRDefault="009D2813" w:rsidP="009D2813">
      <w:pPr>
        <w:jc w:val="center"/>
        <w:rPr>
          <w:b/>
          <w:sz w:val="6"/>
          <w:szCs w:val="20"/>
          <w:u w:val="single"/>
          <w:lang w:val="it-IT"/>
        </w:rPr>
      </w:pPr>
    </w:p>
    <w:p w14:paraId="60CF8A51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5FA46ACA" w14:textId="77777777" w:rsid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</w:p>
    <w:p w14:paraId="44993949" w14:textId="14FA4136" w:rsidR="009D2813" w:rsidRPr="009D2813" w:rsidRDefault="009D2813" w:rsidP="009D2813">
      <w:pPr>
        <w:pStyle w:val="Prrafodelista"/>
        <w:ind w:left="360"/>
        <w:jc w:val="center"/>
        <w:outlineLvl w:val="0"/>
        <w:rPr>
          <w:b/>
          <w:lang w:val="it-IT"/>
        </w:rPr>
      </w:pPr>
      <w:r w:rsidRPr="009D2813">
        <w:rPr>
          <w:b/>
          <w:lang w:val="it-IT"/>
        </w:rPr>
        <w:t>AGENCIA ESTATAL DE VIVIENDA</w:t>
      </w:r>
    </w:p>
    <w:p w14:paraId="45377086" w14:textId="77777777" w:rsidR="009D2813" w:rsidRPr="009D2813" w:rsidRDefault="009D2813" w:rsidP="009D2813">
      <w:pPr>
        <w:jc w:val="center"/>
        <w:rPr>
          <w:b/>
          <w:sz w:val="2"/>
          <w:szCs w:val="16"/>
          <w:u w:val="single"/>
          <w:lang w:val="it-IT"/>
        </w:rPr>
      </w:pPr>
    </w:p>
    <w:p w14:paraId="7AE497B2" w14:textId="77777777" w:rsidR="009D2813" w:rsidRDefault="009D2813" w:rsidP="009D2813">
      <w:pPr>
        <w:jc w:val="center"/>
        <w:rPr>
          <w:b/>
          <w:szCs w:val="26"/>
          <w:lang w:val="it-IT"/>
        </w:rPr>
      </w:pPr>
      <w:r w:rsidRPr="009D2813">
        <w:rPr>
          <w:b/>
          <w:sz w:val="18"/>
          <w:lang w:val="it-IT"/>
        </w:rPr>
        <w:t xml:space="preserve">CRONOGRAMA DE PLAZOS  PARA EL PROCESO DE CONTRATACION </w:t>
      </w:r>
    </w:p>
    <w:p w14:paraId="2E9C91C2" w14:textId="77777777" w:rsidR="009D2813" w:rsidRPr="002F47BB" w:rsidRDefault="009D2813" w:rsidP="009D2813">
      <w:pPr>
        <w:jc w:val="center"/>
        <w:rPr>
          <w:b/>
          <w:sz w:val="8"/>
          <w:szCs w:val="26"/>
          <w:lang w:val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6034"/>
      </w:tblGrid>
      <w:tr w:rsidR="009D2813" w:rsidRPr="002F47BB" w14:paraId="0FFD999F" w14:textId="77777777" w:rsidTr="00270839">
        <w:trPr>
          <w:trHeight w:val="1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7909053" w14:textId="6381ADD0" w:rsidR="009D2813" w:rsidRPr="00EE6967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9D2813" w:rsidRPr="002F47BB" w14:paraId="26DEBE9F" w14:textId="77777777" w:rsidTr="00270839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B1798" w14:textId="77777777" w:rsidR="009D2813" w:rsidRPr="00EE6967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4E9D9" w14:textId="77777777" w:rsidR="009D2813" w:rsidRPr="00EE6967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696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4C1C8D" w14:textId="77777777" w:rsidR="009D2813" w:rsidRPr="00EE6967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00439" w14:textId="77777777" w:rsidR="009D2813" w:rsidRPr="00EE6967" w:rsidRDefault="009D2813" w:rsidP="00270839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A7085D">
              <w:rPr>
                <w:rFonts w:ascii="Verdana" w:hAnsi="Verdana"/>
                <w:b/>
                <w:sz w:val="18"/>
                <w:szCs w:val="18"/>
                <w:lang w:val="es-AR"/>
              </w:rPr>
              <w:t>PROYECTO DE VIVIENDA NUEVA EN EL MUNICIPIO DE LAGUNILLAS– FASE (XIII) 2024– SANTA CRUZ</w:t>
            </w:r>
          </w:p>
        </w:tc>
      </w:tr>
      <w:tr w:rsidR="009D2813" w:rsidRPr="002F47BB" w14:paraId="61A2D0FC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3B147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4D0A1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02D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05753" w14:textId="77777777" w:rsidR="009D2813" w:rsidRPr="002F47BB" w:rsidRDefault="009D2813" w:rsidP="00270839">
            <w:pPr>
              <w:rPr>
                <w:rFonts w:ascii="Verdana" w:hAnsi="Verdana"/>
                <w:b/>
                <w:lang w:val="es-AR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AEV/DNAF/</w:t>
            </w:r>
            <w:proofErr w:type="gramStart"/>
            <w:r w:rsidRPr="002F47BB">
              <w:rPr>
                <w:rFonts w:ascii="Verdana" w:hAnsi="Verdana"/>
                <w:sz w:val="16"/>
                <w:szCs w:val="16"/>
              </w:rPr>
              <w:t>CD(</w:t>
            </w:r>
            <w:proofErr w:type="gramEnd"/>
            <w:r w:rsidRPr="002F47BB">
              <w:rPr>
                <w:rFonts w:ascii="Verdana" w:hAnsi="Verdana"/>
                <w:sz w:val="16"/>
                <w:szCs w:val="16"/>
              </w:rPr>
              <w:t>D.S.2299)/Nº0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  <w:r w:rsidRPr="002F47BB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D2813" w:rsidRPr="002F47BB" w14:paraId="0150B423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387A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B6D8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E6C" w14:textId="77777777" w:rsidR="009D2813" w:rsidRPr="002F47BB" w:rsidRDefault="009D2813" w:rsidP="00270839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2D48B" w14:textId="77777777" w:rsidR="009D2813" w:rsidRPr="002F47BB" w:rsidRDefault="009D2813" w:rsidP="00270839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9D2813" w:rsidRPr="002F47BB" w14:paraId="4D4AFAA1" w14:textId="77777777" w:rsidTr="00270839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B5BD0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DFDC7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7A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3EDEA" w14:textId="77777777" w:rsidR="009D2813" w:rsidRPr="002F47BB" w:rsidRDefault="009D2813" w:rsidP="0027083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9D2813" w:rsidRPr="002F47BB" w14:paraId="6FFDBB68" w14:textId="77777777" w:rsidTr="00270839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DDD69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3E6B4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DE6" w14:textId="77777777" w:rsidR="009D2813" w:rsidRPr="002F47BB" w:rsidRDefault="009D2813" w:rsidP="002708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74778" w14:textId="229CFE39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085D">
              <w:rPr>
                <w:rFonts w:ascii="Verdana" w:hAnsi="Verdana"/>
                <w:sz w:val="16"/>
                <w:szCs w:val="16"/>
              </w:rPr>
              <w:t>Bs. 6.879.311,40 (Seis Millones Ochocientos Setenta y Nueve Mil Tre</w:t>
            </w:r>
            <w:r w:rsidR="00EF2DBB">
              <w:rPr>
                <w:rFonts w:ascii="Verdana" w:hAnsi="Verdana"/>
                <w:sz w:val="16"/>
                <w:szCs w:val="16"/>
              </w:rPr>
              <w:t>s</w:t>
            </w:r>
            <w:r w:rsidRPr="00A7085D">
              <w:rPr>
                <w:rFonts w:ascii="Verdana" w:hAnsi="Verdana"/>
                <w:sz w:val="16"/>
                <w:szCs w:val="16"/>
              </w:rPr>
              <w:t>cientos Once 40/100 bolivianos.)</w:t>
            </w:r>
          </w:p>
        </w:tc>
      </w:tr>
      <w:tr w:rsidR="009D2813" w:rsidRPr="002F47BB" w14:paraId="2833EE77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B6583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23F9C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289A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5693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r>
              <w:t xml:space="preserve"> </w:t>
            </w:r>
            <w:r w:rsidRPr="00A7085D">
              <w:rPr>
                <w:rFonts w:ascii="Verdana" w:hAnsi="Verdana"/>
                <w:sz w:val="16"/>
                <w:szCs w:val="16"/>
              </w:rPr>
              <w:t xml:space="preserve">Aldrin Gabriel </w:t>
            </w:r>
            <w:proofErr w:type="spellStart"/>
            <w:r w:rsidRPr="00A7085D">
              <w:rPr>
                <w:rFonts w:ascii="Verdana" w:hAnsi="Verdana"/>
                <w:sz w:val="16"/>
                <w:szCs w:val="16"/>
              </w:rPr>
              <w:t>Ramirez</w:t>
            </w:r>
            <w:proofErr w:type="spellEnd"/>
            <w:r w:rsidRPr="00A7085D">
              <w:rPr>
                <w:rFonts w:ascii="Verdana" w:hAnsi="Verdana"/>
                <w:sz w:val="16"/>
                <w:szCs w:val="16"/>
              </w:rPr>
              <w:t xml:space="preserve"> Vera</w:t>
            </w:r>
          </w:p>
          <w:p w14:paraId="4F71876B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2F47BB">
              <w:rPr>
                <w:rFonts w:ascii="Verdana" w:hAnsi="Verdana"/>
                <w:sz w:val="16"/>
                <w:szCs w:val="16"/>
              </w:rPr>
              <w:t>Limberg</w:t>
            </w:r>
            <w:proofErr w:type="spellEnd"/>
            <w:r w:rsidRPr="002F47BB">
              <w:rPr>
                <w:rFonts w:ascii="Verdana" w:hAnsi="Verdana"/>
                <w:sz w:val="16"/>
                <w:szCs w:val="16"/>
              </w:rPr>
              <w:t xml:space="preserve"> Javier Villegas Charcas</w:t>
            </w:r>
          </w:p>
          <w:p w14:paraId="5164EF0F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 xml:space="preserve">-Cristian </w:t>
            </w:r>
            <w:proofErr w:type="spellStart"/>
            <w:r w:rsidRPr="002F47BB">
              <w:rPr>
                <w:rFonts w:ascii="Verdana" w:hAnsi="Verdana"/>
                <w:sz w:val="16"/>
                <w:szCs w:val="16"/>
              </w:rPr>
              <w:t>Mirso</w:t>
            </w:r>
            <w:proofErr w:type="spellEnd"/>
            <w:r w:rsidRPr="002F47BB">
              <w:rPr>
                <w:rFonts w:ascii="Verdana" w:hAnsi="Verdana"/>
                <w:sz w:val="16"/>
                <w:szCs w:val="16"/>
              </w:rPr>
              <w:t xml:space="preserve"> Torrez </w:t>
            </w:r>
            <w:proofErr w:type="spellStart"/>
            <w:r w:rsidRPr="002F47BB">
              <w:rPr>
                <w:rFonts w:ascii="Verdana" w:hAnsi="Verdana"/>
                <w:sz w:val="16"/>
                <w:szCs w:val="16"/>
              </w:rPr>
              <w:t>Sanchez</w:t>
            </w:r>
            <w:proofErr w:type="spellEnd"/>
          </w:p>
        </w:tc>
      </w:tr>
      <w:tr w:rsidR="009D2813" w:rsidRPr="002F47BB" w14:paraId="2B655574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000CD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B3CD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F13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22A1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F47BB">
              <w:rPr>
                <w:rFonts w:ascii="Verdana" w:hAnsi="Verdana"/>
                <w:sz w:val="16"/>
                <w:szCs w:val="16"/>
              </w:rPr>
              <w:t>)-</w:t>
            </w:r>
            <w:r>
              <w:rPr>
                <w:rFonts w:ascii="Verdana" w:hAnsi="Verdana"/>
                <w:sz w:val="16"/>
                <w:szCs w:val="16"/>
              </w:rPr>
              <w:t>3436259</w:t>
            </w:r>
            <w:r w:rsidRPr="002F47BB">
              <w:rPr>
                <w:rFonts w:ascii="Verdana" w:hAnsi="Verdana"/>
                <w:sz w:val="16"/>
                <w:szCs w:val="16"/>
              </w:rPr>
              <w:t>, (591-2) 2148747, 2148984</w:t>
            </w:r>
          </w:p>
        </w:tc>
      </w:tr>
      <w:tr w:rsidR="009D2813" w:rsidRPr="002F47BB" w14:paraId="0EBDF9ED" w14:textId="77777777" w:rsidTr="00270839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0A3F" w14:textId="77777777" w:rsidR="009D2813" w:rsidRPr="002F47BB" w:rsidRDefault="009D2813" w:rsidP="0027083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1FB30" w14:textId="77777777" w:rsidR="009D2813" w:rsidRPr="002F47BB" w:rsidRDefault="009D2813" w:rsidP="0027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447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891D0" w14:textId="77777777" w:rsidR="009D2813" w:rsidRDefault="009D2813" w:rsidP="00270839">
            <w:pPr>
              <w:jc w:val="both"/>
              <w:rPr>
                <w:rStyle w:val="Hipervnculo"/>
                <w:rFonts w:ascii="Verdana" w:hAnsi="Verdana"/>
                <w:i/>
                <w:sz w:val="16"/>
                <w:szCs w:val="16"/>
              </w:rPr>
            </w:pPr>
            <w:r w:rsidRPr="00A7085D">
              <w:rPr>
                <w:rStyle w:val="Hipervnculo"/>
                <w:rFonts w:ascii="Verdana" w:hAnsi="Verdana"/>
                <w:i/>
                <w:sz w:val="16"/>
                <w:szCs w:val="16"/>
              </w:rPr>
              <w:t>aldrin.ramirez@aevivienda.gob.bo</w:t>
            </w:r>
          </w:p>
          <w:p w14:paraId="572EA284" w14:textId="77777777" w:rsidR="009D2813" w:rsidRPr="002F47BB" w:rsidRDefault="009D2813" w:rsidP="00270839">
            <w:pPr>
              <w:jc w:val="both"/>
              <w:rPr>
                <w:rStyle w:val="Hipervnculo"/>
                <w:rFonts w:ascii="Verdana" w:hAnsi="Verdana"/>
                <w:i/>
                <w:sz w:val="16"/>
                <w:szCs w:val="16"/>
              </w:rPr>
            </w:pPr>
            <w:r w:rsidRPr="002F47BB">
              <w:rPr>
                <w:rStyle w:val="Hipervnculo"/>
                <w:rFonts w:ascii="Verdana" w:hAnsi="Verdana"/>
                <w:i/>
                <w:sz w:val="16"/>
                <w:szCs w:val="16"/>
              </w:rPr>
              <w:t xml:space="preserve">limberg.villegas@aevivienda.gob.bo </w:t>
            </w:r>
          </w:p>
          <w:p w14:paraId="331D8682" w14:textId="77777777" w:rsidR="009D2813" w:rsidRPr="002F47BB" w:rsidRDefault="009D2813" w:rsidP="002708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Style w:val="Hipervnculo"/>
                <w:rFonts w:ascii="Verdana" w:hAnsi="Verdana"/>
                <w:i/>
                <w:sz w:val="16"/>
                <w:szCs w:val="16"/>
              </w:rPr>
              <w:t>cristian.torrez@aevivienda.gob.bo</w:t>
            </w:r>
          </w:p>
        </w:tc>
      </w:tr>
    </w:tbl>
    <w:p w14:paraId="2929C4A1" w14:textId="77777777" w:rsidR="009D2813" w:rsidRPr="00353D4A" w:rsidRDefault="009D2813" w:rsidP="009D2813">
      <w:pPr>
        <w:rPr>
          <w:sz w:val="2"/>
          <w:szCs w:val="20"/>
        </w:rPr>
      </w:pPr>
    </w:p>
    <w:p w14:paraId="42690B90" w14:textId="77777777" w:rsidR="009D2813" w:rsidRPr="00353D4A" w:rsidRDefault="009D2813" w:rsidP="009D2813">
      <w:pPr>
        <w:rPr>
          <w:sz w:val="2"/>
          <w:szCs w:val="20"/>
        </w:rPr>
      </w:pPr>
    </w:p>
    <w:p w14:paraId="52ED5A32" w14:textId="77777777" w:rsidR="009D2813" w:rsidRPr="00353D4A" w:rsidRDefault="009D2813" w:rsidP="009D2813">
      <w:pPr>
        <w:rPr>
          <w:sz w:val="2"/>
          <w:szCs w:val="20"/>
        </w:rPr>
      </w:pPr>
    </w:p>
    <w:p w14:paraId="76AA038E" w14:textId="77777777" w:rsidR="009D2813" w:rsidRPr="00353D4A" w:rsidRDefault="009D2813" w:rsidP="009D2813">
      <w:pPr>
        <w:rPr>
          <w:sz w:val="2"/>
          <w:szCs w:val="20"/>
        </w:rPr>
      </w:pPr>
    </w:p>
    <w:p w14:paraId="73576528" w14:textId="77777777" w:rsidR="009D2813" w:rsidRPr="00353D4A" w:rsidRDefault="009D2813" w:rsidP="009D2813">
      <w:pPr>
        <w:rPr>
          <w:sz w:val="2"/>
          <w:szCs w:val="20"/>
        </w:rPr>
      </w:pPr>
    </w:p>
    <w:p w14:paraId="7AD0920F" w14:textId="77777777" w:rsidR="009D2813" w:rsidRPr="00353D4A" w:rsidRDefault="009D2813" w:rsidP="009D2813">
      <w:pPr>
        <w:rPr>
          <w:sz w:val="2"/>
          <w:szCs w:val="20"/>
        </w:rPr>
      </w:pPr>
    </w:p>
    <w:p w14:paraId="2E804442" w14:textId="77777777" w:rsidR="009D2813" w:rsidRDefault="009D2813" w:rsidP="009D2813">
      <w:pPr>
        <w:rPr>
          <w:sz w:val="2"/>
          <w:szCs w:val="20"/>
        </w:rPr>
      </w:pPr>
    </w:p>
    <w:p w14:paraId="09C766BB" w14:textId="77777777" w:rsidR="009D2813" w:rsidRPr="00353D4A" w:rsidRDefault="009D2813" w:rsidP="009D2813">
      <w:pPr>
        <w:rPr>
          <w:sz w:val="2"/>
          <w:szCs w:val="20"/>
        </w:rPr>
      </w:pPr>
    </w:p>
    <w:p w14:paraId="41BCC3BD" w14:textId="77777777" w:rsidR="009D2813" w:rsidRPr="00353D4A" w:rsidRDefault="009D2813" w:rsidP="009D2813">
      <w:pPr>
        <w:rPr>
          <w:sz w:val="2"/>
          <w:szCs w:val="20"/>
        </w:rPr>
      </w:pPr>
    </w:p>
    <w:tbl>
      <w:tblPr>
        <w:tblW w:w="55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"/>
        <w:gridCol w:w="3151"/>
        <w:gridCol w:w="128"/>
        <w:gridCol w:w="124"/>
        <w:gridCol w:w="350"/>
        <w:gridCol w:w="116"/>
        <w:gridCol w:w="7"/>
        <w:gridCol w:w="399"/>
        <w:gridCol w:w="114"/>
        <w:gridCol w:w="9"/>
        <w:gridCol w:w="496"/>
        <w:gridCol w:w="127"/>
        <w:gridCol w:w="125"/>
        <w:gridCol w:w="431"/>
        <w:gridCol w:w="174"/>
        <w:gridCol w:w="421"/>
        <w:gridCol w:w="125"/>
        <w:gridCol w:w="6"/>
        <w:gridCol w:w="123"/>
        <w:gridCol w:w="2220"/>
        <w:gridCol w:w="113"/>
        <w:gridCol w:w="11"/>
      </w:tblGrid>
      <w:tr w:rsidR="009D2813" w:rsidRPr="00E169D4" w14:paraId="0B225EAD" w14:textId="77777777" w:rsidTr="00270839">
        <w:trPr>
          <w:gridAfter w:val="1"/>
          <w:wAfter w:w="4" w:type="pct"/>
          <w:trHeight w:val="290"/>
        </w:trPr>
        <w:tc>
          <w:tcPr>
            <w:tcW w:w="4996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1ADFF2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9D2813" w:rsidRPr="00E169D4" w14:paraId="2236134E" w14:textId="77777777" w:rsidTr="00270839">
        <w:trPr>
          <w:gridAfter w:val="1"/>
          <w:wAfter w:w="5" w:type="pct"/>
          <w:trHeight w:val="290"/>
        </w:trPr>
        <w:tc>
          <w:tcPr>
            <w:tcW w:w="216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096CE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05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48538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5CEFB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6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83252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9D2813" w:rsidRPr="00E169D4" w14:paraId="5DC4FCB9" w14:textId="77777777" w:rsidTr="00270839">
        <w:trPr>
          <w:trHeight w:val="244"/>
        </w:trPr>
        <w:tc>
          <w:tcPr>
            <w:tcW w:w="4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F56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0AC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INVITACION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734E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B1B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FE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242C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8EE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43A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E254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198F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D59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0C3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A77B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EDD7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273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01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5EF7A6C0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F8786CC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0316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14215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0208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BF88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998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B8B3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B6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27EB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4577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B4E0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994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086D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D3E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ECF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CF84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2CA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C534C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1882403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B104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C81A2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C5F7D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20B1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266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08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046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6B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127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0EBE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D7A48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FF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3C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4A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7DC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AB6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9D1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93289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E18A686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A38B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DC194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49E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89FA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96F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A797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3D4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AB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79B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6A26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462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DE6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060F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3F7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C4B12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C2F4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3FA7E4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DCC30FF" w14:textId="77777777" w:rsidTr="00270839">
        <w:trPr>
          <w:trHeight w:val="328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9549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E427A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9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2E34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                                                                                                       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7B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A8D1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F2D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703A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31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F923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9F75D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11:00</w:t>
            </w:r>
          </w:p>
          <w:p w14:paraId="3443586B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16A3CC1A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24D9C302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511AFB18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131F999E" w14:textId="77777777" w:rsidR="009D2813" w:rsidRDefault="009D2813" w:rsidP="00270839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3E550A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11:30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20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5E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EE9055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7023D662" w14:textId="77777777" w:rsidR="009D2813" w:rsidRPr="00970589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6"/>
                <w:szCs w:val="16"/>
                <w:u w:val="single"/>
              </w:rPr>
            </w:pPr>
          </w:p>
          <w:p w14:paraId="29E44EB6" w14:textId="77777777" w:rsidR="009D2813" w:rsidRPr="00E169D4" w:rsidRDefault="009D2813" w:rsidP="00270839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3er. Piso – Unidad Administrativa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5F2E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B19AB0D" w14:textId="77777777" w:rsidTr="00270839">
        <w:trPr>
          <w:trHeight w:val="411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04C7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02B3B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6E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BA1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94E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A866A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6833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47C1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9778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11AD1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9C6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3F9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115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C9243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77A3E58F" w14:textId="77777777" w:rsidR="009D2813" w:rsidRDefault="009D2813" w:rsidP="00270839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65AA9B41" w14:textId="132FEF39" w:rsidR="009D2813" w:rsidRPr="009D2813" w:rsidRDefault="009D2813" w:rsidP="00270839">
            <w:pPr>
              <w:adjustRightInd w:val="0"/>
              <w:snapToGrid w:val="0"/>
              <w:jc w:val="both"/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Calle Fernando Guachalla </w:t>
            </w:r>
            <w:proofErr w:type="spellStart"/>
            <w:r>
              <w:rPr>
                <w:i/>
                <w:sz w:val="12"/>
                <w:szCs w:val="16"/>
              </w:rPr>
              <w:t>N°</w:t>
            </w:r>
            <w:proofErr w:type="spellEnd"/>
            <w:r>
              <w:rPr>
                <w:i/>
                <w:sz w:val="12"/>
                <w:szCs w:val="16"/>
              </w:rPr>
              <w:t xml:space="preserve"> 411 esq. Av. 20 de </w:t>
            </w:r>
            <w:proofErr w:type="gramStart"/>
            <w:r>
              <w:rPr>
                <w:i/>
                <w:sz w:val="12"/>
                <w:szCs w:val="16"/>
              </w:rPr>
              <w:t>Octubre</w:t>
            </w:r>
            <w:proofErr w:type="gramEnd"/>
            <w:r>
              <w:rPr>
                <w:i/>
                <w:sz w:val="12"/>
                <w:szCs w:val="16"/>
              </w:rPr>
              <w:t xml:space="preserve"> Edif. Ex CONAVI y por medio del enlace:</w:t>
            </w:r>
            <w:r>
              <w:t xml:space="preserve"> </w:t>
            </w:r>
            <w:r w:rsidRPr="009D2813">
              <w:rPr>
                <w:sz w:val="12"/>
                <w:szCs w:val="12"/>
              </w:rPr>
              <w:t>https://meet.google.com/cug-fjsv-bya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2F3A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BDC86FF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C3EE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A97F8E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8F3058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E7DE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E4C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1C36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8F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4E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1D7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E565F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8533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8668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84C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471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A23B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9DB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254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D2964B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0024A283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33D6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B15DB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22E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8A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A0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2091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BA8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8B5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CAC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011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C3A1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C6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97B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07396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082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D90A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633E6A9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862F62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B292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65B1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06F3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7DE2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1A5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6CB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F5D8A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45F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DF92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CCA4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CF9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F7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387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B1E6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906F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08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45DE03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36583798" w14:textId="77777777" w:rsidTr="00270839">
        <w:trPr>
          <w:trHeight w:val="54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A009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44C90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E162F9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E91F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C03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D20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3E8D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CCC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7DE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58BD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63CF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201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8E4F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4D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4A1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65A8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202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DDD8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556D86B" w14:textId="77777777" w:rsidTr="00270839">
        <w:trPr>
          <w:trHeight w:val="75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99AD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6BF3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189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6BC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1DD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2E4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21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52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7955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94C0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7F9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39F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93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E3B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34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54C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231E87" w14:textId="77777777" w:rsidR="009D2813" w:rsidRPr="00E169D4" w:rsidRDefault="009D2813" w:rsidP="00270839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9D2813" w:rsidRPr="00E169D4" w14:paraId="14FD775D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93D4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701C9D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694B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1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BF74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4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3C7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51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F9A5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0C8B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9E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FB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345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46A0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54D97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E61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708E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51F4BE9" w14:textId="77777777" w:rsidTr="00270839">
        <w:trPr>
          <w:trHeight w:val="115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8DE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D941C1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BC5A43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F8B5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672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72D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AD1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06FC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BE02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33C5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EBF5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DEA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283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23D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AC2F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781B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7EB4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B9B345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9F616E7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00E9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BEA95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30D3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E4AC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617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34D1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1B8B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D96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99E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73BE5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90D6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27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F288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1B7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1E80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335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105B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1E18A81F" w14:textId="77777777" w:rsidTr="00270839">
        <w:trPr>
          <w:trHeight w:val="176"/>
        </w:trPr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95D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E4F4E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63D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23F65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DA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1A80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D0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ACF0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620A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EC08FD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5A589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6330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0BC5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A6D1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1C19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FC243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006C0A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F20D5A9" w14:textId="77777777" w:rsidTr="00270839">
        <w:trPr>
          <w:trHeight w:val="5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6799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4670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1866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12B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A76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321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9CEF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54E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1082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7D3560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2BE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CC23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2BA4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0168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D497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84B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A078FB5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74405749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1BC7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97F5AD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B8BC8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52F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AA45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FF3D3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CB6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21E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9B16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8394E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B1A3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52C7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741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12B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F3C85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1A4C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B792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BE1BE2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45BF35DB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616F79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E5AC9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DA51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358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A460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D52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A88F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72C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015E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4225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658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3C4C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1F37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70EC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DBDD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65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9831B68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299177F7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1DA9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AAB582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204FC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5F95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B1E2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083B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95973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9481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EDC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5395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533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16A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0154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D34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E99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285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D163F92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05BE1D07" w14:textId="77777777" w:rsidTr="00270839">
        <w:trPr>
          <w:trHeight w:val="127"/>
        </w:trPr>
        <w:tc>
          <w:tcPr>
            <w:tcW w:w="4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13D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6A52DC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F99266" w14:textId="77777777" w:rsidR="009D2813" w:rsidRPr="00E461C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209A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A1BA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751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EC4C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B13A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DAFB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3B204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10D56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5378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D10C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AAE1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33469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E5C3D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5D90" w14:textId="77777777" w:rsidR="009D2813" w:rsidRPr="00E461C4" w:rsidRDefault="009D2813" w:rsidP="0027083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332924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9D2813" w:rsidRPr="00E169D4" w14:paraId="1EAA38EC" w14:textId="77777777" w:rsidTr="00270839">
        <w:trPr>
          <w:trHeight w:val="194"/>
        </w:trPr>
        <w:tc>
          <w:tcPr>
            <w:tcW w:w="4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C4BF0" w14:textId="77777777" w:rsidR="009D2813" w:rsidRPr="00E169D4" w:rsidRDefault="009D2813" w:rsidP="0027083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8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3171" w14:textId="77777777" w:rsidR="009D2813" w:rsidRPr="00E169D4" w:rsidRDefault="009D2813" w:rsidP="0027083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7B48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C89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BE3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84BD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2E9A7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A5E0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5C20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325D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C4C4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7405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D4AA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6208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B449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5BB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A2C69D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60DCE5D0" w14:textId="77777777" w:rsidTr="00270839">
        <w:trPr>
          <w:trHeight w:val="194"/>
        </w:trPr>
        <w:tc>
          <w:tcPr>
            <w:tcW w:w="4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3567EF1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0A8C9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7FA9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4547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8E6C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ACED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EDB5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05C8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AD0C2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765E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87C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482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448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9D87F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2F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8DF9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EB670C" w14:textId="77777777" w:rsidR="009D2813" w:rsidRPr="00E169D4" w:rsidRDefault="009D2813" w:rsidP="0027083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D2813" w:rsidRPr="00E169D4" w14:paraId="5A4D3CB2" w14:textId="77777777" w:rsidTr="00270839">
        <w:trPr>
          <w:trHeight w:val="64"/>
        </w:trPr>
        <w:tc>
          <w:tcPr>
            <w:tcW w:w="4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5694E15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E5363A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E0433" w14:textId="77777777" w:rsidR="009D2813" w:rsidRPr="00E169D4" w:rsidRDefault="009D2813" w:rsidP="00270839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D3C3B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07026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F38CC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D391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34E0A1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9A6B30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DD1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448E3A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11CDD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D234E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9012B8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FD34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08976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E637FB" w14:textId="77777777" w:rsidR="009D2813" w:rsidRPr="00E169D4" w:rsidRDefault="009D2813" w:rsidP="0027083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FFE4FED" w14:textId="77777777" w:rsidR="009D2813" w:rsidRPr="00E169D4" w:rsidRDefault="009D2813" w:rsidP="0027083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601E4D68" w14:textId="77777777" w:rsidR="009D2813" w:rsidRPr="00353D4A" w:rsidRDefault="009D2813" w:rsidP="009D2813">
      <w:pPr>
        <w:ind w:firstLine="708"/>
        <w:rPr>
          <w:sz w:val="2"/>
          <w:szCs w:val="20"/>
        </w:rPr>
      </w:pPr>
    </w:p>
    <w:p w14:paraId="7836E9F7" w14:textId="77777777" w:rsidR="0000466D" w:rsidRPr="009D2813" w:rsidRDefault="0000466D" w:rsidP="009D2813"/>
    <w:sectPr w:rsidR="0000466D" w:rsidRPr="009D2813" w:rsidSect="006B7D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1FBA" w14:textId="77777777" w:rsidR="006B7DA9" w:rsidRDefault="006B7DA9" w:rsidP="0002168D">
      <w:r>
        <w:separator/>
      </w:r>
    </w:p>
  </w:endnote>
  <w:endnote w:type="continuationSeparator" w:id="0">
    <w:p w14:paraId="6562D657" w14:textId="77777777" w:rsidR="006B7DA9" w:rsidRDefault="006B7DA9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E3F7" w14:textId="77777777" w:rsidR="006B7DA9" w:rsidRDefault="006B7DA9" w:rsidP="0002168D">
      <w:r>
        <w:separator/>
      </w:r>
    </w:p>
  </w:footnote>
  <w:footnote w:type="continuationSeparator" w:id="0">
    <w:p w14:paraId="3FC06B7A" w14:textId="77777777" w:rsidR="006B7DA9" w:rsidRDefault="006B7DA9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86B" w14:textId="77777777"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51CE5" wp14:editId="7AD22C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A"/>
    <w:rsid w:val="0000466D"/>
    <w:rsid w:val="0002168D"/>
    <w:rsid w:val="0005710F"/>
    <w:rsid w:val="00130A1B"/>
    <w:rsid w:val="00164615"/>
    <w:rsid w:val="003331BA"/>
    <w:rsid w:val="005000B0"/>
    <w:rsid w:val="00525505"/>
    <w:rsid w:val="005A5895"/>
    <w:rsid w:val="006B7DA9"/>
    <w:rsid w:val="006D541C"/>
    <w:rsid w:val="00766198"/>
    <w:rsid w:val="0092338A"/>
    <w:rsid w:val="009875A6"/>
    <w:rsid w:val="009D2813"/>
    <w:rsid w:val="009D5E46"/>
    <w:rsid w:val="00B14A97"/>
    <w:rsid w:val="00B473E5"/>
    <w:rsid w:val="00BB6AA4"/>
    <w:rsid w:val="00CE51BD"/>
    <w:rsid w:val="00CE745E"/>
    <w:rsid w:val="00D514C5"/>
    <w:rsid w:val="00DE7828"/>
    <w:rsid w:val="00E3401A"/>
    <w:rsid w:val="00EF2DBB"/>
    <w:rsid w:val="00F51D8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4239"/>
  <w15:chartTrackingRefBased/>
  <w15:docId w15:val="{5A6B0BC0-071D-43AC-B6D6-C3CC69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A97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A97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rsid w:val="00B14A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B14A97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B14A97"/>
    <w:rPr>
      <w:rFonts w:ascii="Arial" w:eastAsia="Arial" w:hAnsi="Arial" w:cs="Arial"/>
      <w:lang w:val="es-ES"/>
    </w:rPr>
  </w:style>
  <w:style w:type="character" w:styleId="nfasis">
    <w:name w:val="Emphasis"/>
    <w:uiPriority w:val="20"/>
    <w:qFormat/>
    <w:rsid w:val="00B14A97"/>
    <w:rPr>
      <w:i/>
      <w:iCs/>
    </w:rPr>
  </w:style>
  <w:style w:type="table" w:styleId="Tablaconcuadrcula">
    <w:name w:val="Table Grid"/>
    <w:basedOn w:val="Tablanormal"/>
    <w:uiPriority w:val="39"/>
    <w:rsid w:val="00CE51BD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46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466D"/>
    <w:rPr>
      <w:rFonts w:ascii="Arial" w:eastAsia="Arial" w:hAnsi="Arial" w:cs="Arial"/>
      <w:sz w:val="16"/>
      <w:szCs w:val="16"/>
      <w:lang w:eastAsia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9D2813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9D2813"/>
    <w:rPr>
      <w:rFonts w:ascii="Arial" w:eastAsia="Arial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9D2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AEV\Downloads\Membrete%202024%20AEVIVIEN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 (1)</Template>
  <TotalTime>42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UsuarioAEV</dc:creator>
  <cp:keywords/>
  <dc:description/>
  <cp:lastModifiedBy>UsuarioAEV</cp:lastModifiedBy>
  <cp:revision>3</cp:revision>
  <cp:lastPrinted>2024-02-29T19:57:00Z</cp:lastPrinted>
  <dcterms:created xsi:type="dcterms:W3CDTF">2024-02-29T20:00:00Z</dcterms:created>
  <dcterms:modified xsi:type="dcterms:W3CDTF">2024-02-29T23:36:00Z</dcterms:modified>
</cp:coreProperties>
</file>