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7066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PROYECTO DE VIVIENDA CUALITATIVA EN EL MUNICIPIO DE CUATRO CAÑADAS – FASE (VII) 2023–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7406D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43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</w:t>
            </w:r>
            <w:r w:rsidR="006F301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406DF">
              <w:rPr>
                <w:rFonts w:ascii="Verdana" w:hAnsi="Verdana" w:cs="Arial"/>
                <w:sz w:val="16"/>
                <w:szCs w:val="16"/>
              </w:rPr>
              <w:t>TERCER</w:t>
            </w:r>
            <w:r w:rsidR="006F3014">
              <w:rPr>
                <w:rFonts w:ascii="Verdana" w:hAnsi="Verdana" w:cs="Arial"/>
                <w:sz w:val="16"/>
                <w:szCs w:val="16"/>
              </w:rPr>
              <w:t>A PUBLICACION</w:t>
            </w:r>
            <w:r w:rsidRPr="00176C5F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Bs.- 436.050,41.- (Cuatrocientos Treinta y Seis Mil Cincuenta 41/100Bolivianos)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Bs.- 2.257.810,39.- (Dos Millones Doscientos Cincuenta y Siete Mil Ochocientos Diez 39/100Bolivianos)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Bs.- 2.693.860,80.- (Dos Millones Seiscientos Noventa y Tres Mil Ochocientos Sesenta 80/100Bolivianos)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6F301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6F3014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6F3014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8771B8" w:rsidP="006F301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6F3014"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7406DF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7406D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7406D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bookmarkStart w:id="0" w:name="_GoBack"/>
          <w:p w:rsidR="00176C5F" w:rsidRPr="00D129C2" w:rsidRDefault="00D129C2" w:rsidP="00992BB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r>
              <w:rPr>
                <w:rFonts w:ascii="Verdana" w:hAnsi="Verdana"/>
                <w:sz w:val="14"/>
              </w:rPr>
              <w:fldChar w:fldCharType="begin"/>
            </w:r>
            <w:r>
              <w:rPr>
                <w:rFonts w:ascii="Verdana" w:hAnsi="Verdana"/>
                <w:sz w:val="14"/>
              </w:rPr>
              <w:instrText xml:space="preserve"> HYPERLINK "</w:instrText>
            </w:r>
            <w:r w:rsidRPr="00D129C2">
              <w:rPr>
                <w:rFonts w:ascii="Verdana" w:hAnsi="Verdana"/>
                <w:sz w:val="14"/>
              </w:rPr>
              <w:instrText>https://meet.google.com/egp-ebnu-awx</w:instrText>
            </w:r>
            <w:r>
              <w:rPr>
                <w:rFonts w:ascii="Verdana" w:hAnsi="Verdana"/>
                <w:sz w:val="14"/>
              </w:rPr>
              <w:instrText xml:space="preserve">" </w:instrText>
            </w:r>
            <w:r>
              <w:rPr>
                <w:rFonts w:ascii="Verdana" w:hAnsi="Verdana"/>
                <w:sz w:val="14"/>
              </w:rPr>
              <w:fldChar w:fldCharType="separate"/>
            </w:r>
            <w:r w:rsidRPr="002C3E70">
              <w:rPr>
                <w:rStyle w:val="Hipervnculo"/>
                <w:rFonts w:ascii="Verdana" w:hAnsi="Verdana"/>
                <w:sz w:val="14"/>
              </w:rPr>
              <w:t>https://meet.google.com/egp-ebnu-awx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0"/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406DF" w:rsidP="006F301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406D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8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B8" w:rsidRDefault="008771B8" w:rsidP="0002168D">
      <w:r>
        <w:separator/>
      </w:r>
    </w:p>
  </w:endnote>
  <w:endnote w:type="continuationSeparator" w:id="0">
    <w:p w:rsidR="008771B8" w:rsidRDefault="008771B8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B8" w:rsidRDefault="008771B8" w:rsidP="0002168D">
      <w:r>
        <w:separator/>
      </w:r>
    </w:p>
  </w:footnote>
  <w:footnote w:type="continuationSeparator" w:id="0">
    <w:p w:rsidR="008771B8" w:rsidRDefault="008771B8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0A68AF"/>
    <w:rsid w:val="000C060C"/>
    <w:rsid w:val="00130A1B"/>
    <w:rsid w:val="00163D8F"/>
    <w:rsid w:val="00164615"/>
    <w:rsid w:val="00176C5F"/>
    <w:rsid w:val="001B57E7"/>
    <w:rsid w:val="002329CB"/>
    <w:rsid w:val="00235A42"/>
    <w:rsid w:val="00236754"/>
    <w:rsid w:val="00236C7C"/>
    <w:rsid w:val="002940E5"/>
    <w:rsid w:val="00294A93"/>
    <w:rsid w:val="002D4ACC"/>
    <w:rsid w:val="002E34A0"/>
    <w:rsid w:val="003D2B47"/>
    <w:rsid w:val="004065FD"/>
    <w:rsid w:val="0047426A"/>
    <w:rsid w:val="00496694"/>
    <w:rsid w:val="005000B0"/>
    <w:rsid w:val="00525505"/>
    <w:rsid w:val="005A5895"/>
    <w:rsid w:val="006428DB"/>
    <w:rsid w:val="006620AD"/>
    <w:rsid w:val="006A3876"/>
    <w:rsid w:val="006E4C55"/>
    <w:rsid w:val="006F3014"/>
    <w:rsid w:val="007406DF"/>
    <w:rsid w:val="00794577"/>
    <w:rsid w:val="00797066"/>
    <w:rsid w:val="008771B8"/>
    <w:rsid w:val="00927364"/>
    <w:rsid w:val="00992BBD"/>
    <w:rsid w:val="009D5E46"/>
    <w:rsid w:val="009F4D16"/>
    <w:rsid w:val="00A45CF1"/>
    <w:rsid w:val="00B473E5"/>
    <w:rsid w:val="00B90C71"/>
    <w:rsid w:val="00BE1E44"/>
    <w:rsid w:val="00C055F8"/>
    <w:rsid w:val="00C23671"/>
    <w:rsid w:val="00C66837"/>
    <w:rsid w:val="00CB3D36"/>
    <w:rsid w:val="00D129C2"/>
    <w:rsid w:val="00D514C5"/>
    <w:rsid w:val="00DB1CB4"/>
    <w:rsid w:val="00DE7828"/>
    <w:rsid w:val="00E066CF"/>
    <w:rsid w:val="00E117CF"/>
    <w:rsid w:val="00E25E4C"/>
    <w:rsid w:val="00E3401A"/>
    <w:rsid w:val="00E9574D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3E5C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B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BB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47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2024-04-16T16:31:00Z</cp:lastPrinted>
  <dcterms:created xsi:type="dcterms:W3CDTF">2024-01-16T15:53:00Z</dcterms:created>
  <dcterms:modified xsi:type="dcterms:W3CDTF">2024-04-16T16:32:00Z</dcterms:modified>
</cp:coreProperties>
</file>