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404ABD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04ABD">
              <w:rPr>
                <w:rFonts w:ascii="Verdana" w:hAnsi="Verdana" w:cs="Arial"/>
                <w:sz w:val="16"/>
                <w:szCs w:val="16"/>
              </w:rPr>
              <w:t>PROYECTO DE VIVIENDA NUEVA AUTOCONSTRUCCIÓN EN EL MUNICIPIO DE PORONGO– FASE (VI) 2023–SANTA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404ABD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</w:t>
            </w:r>
            <w:r w:rsidR="00404ABD">
              <w:rPr>
                <w:rFonts w:ascii="Verdana" w:hAnsi="Verdana" w:cs="Arial"/>
                <w:sz w:val="16"/>
                <w:szCs w:val="16"/>
              </w:rPr>
              <w:t>5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B0E" w:rsidRPr="008E4B0E" w:rsidRDefault="008E4B0E" w:rsidP="008E4B0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B0E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B0E" w:rsidRPr="008E4B0E" w:rsidRDefault="008E4B0E" w:rsidP="008E4B0E">
            <w:pPr>
              <w:rPr>
                <w:rFonts w:ascii="Verdana" w:hAnsi="Verdana" w:cs="Arial"/>
                <w:sz w:val="16"/>
                <w:szCs w:val="16"/>
              </w:rPr>
            </w:pPr>
            <w:r w:rsidRPr="008E4B0E">
              <w:rPr>
                <w:rFonts w:ascii="Verdana" w:hAnsi="Verdana" w:cs="Arial"/>
                <w:sz w:val="16"/>
                <w:szCs w:val="16"/>
              </w:rPr>
              <w:t>Bs.- 393.641,77.- (Trescientos Noventa y Tres Mil Seiscientos Cuarenta y Un 77/100Bolivianos)</w:t>
            </w:r>
          </w:p>
          <w:p w:rsidR="008E4B0E" w:rsidRPr="008E4B0E" w:rsidRDefault="008E4B0E" w:rsidP="008E4B0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B0E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B0E" w:rsidRPr="008E4B0E" w:rsidRDefault="008E4B0E" w:rsidP="008E4B0E">
            <w:pPr>
              <w:rPr>
                <w:rFonts w:ascii="Verdana" w:hAnsi="Verdana" w:cs="Arial"/>
                <w:sz w:val="16"/>
                <w:szCs w:val="16"/>
              </w:rPr>
            </w:pPr>
            <w:r w:rsidRPr="008E4B0E">
              <w:rPr>
                <w:rFonts w:ascii="Verdana" w:hAnsi="Verdana" w:cs="Arial"/>
                <w:sz w:val="16"/>
                <w:szCs w:val="16"/>
              </w:rPr>
              <w:t>Bs.- 2.237.311,85.- (Dos Millones Doscientos Treinta y Siete Mil Trescientos Once 85/100Bolivianos)</w:t>
            </w:r>
          </w:p>
          <w:p w:rsidR="008E4B0E" w:rsidRPr="008E4B0E" w:rsidRDefault="008E4B0E" w:rsidP="008E4B0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B0E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B0E" w:rsidRDefault="008E4B0E" w:rsidP="008E4B0E">
            <w:pPr>
              <w:rPr>
                <w:rFonts w:ascii="Verdana" w:hAnsi="Verdana" w:cs="Arial"/>
                <w:sz w:val="16"/>
                <w:szCs w:val="16"/>
              </w:rPr>
            </w:pPr>
            <w:r w:rsidRPr="008E4B0E">
              <w:rPr>
                <w:rFonts w:ascii="Verdana" w:hAnsi="Verdana" w:cs="Arial"/>
                <w:sz w:val="16"/>
                <w:szCs w:val="16"/>
              </w:rPr>
              <w:t>Bs.- 2.630.953,62.- (Dos Millones Seiscientos Treinta Mil Novecientos Cincuenta y Tres 62/100Bolivianos)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CA474C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35ACF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35AC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E35A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35AC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B272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EA3B05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B27298" w:rsidP="00EA3B0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EA3B05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4F31BC" w:rsidRDefault="007651F0" w:rsidP="007651F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9F5286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https://meet.google.com/wxt-hboi-erf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E35A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E35A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E35AC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E35A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35AC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E35A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35ACF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E35A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35ACF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4C" w:rsidRDefault="00CA474C" w:rsidP="0002168D">
      <w:r>
        <w:separator/>
      </w:r>
    </w:p>
  </w:endnote>
  <w:endnote w:type="continuationSeparator" w:id="0">
    <w:p w:rsidR="00CA474C" w:rsidRDefault="00CA474C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4C" w:rsidRDefault="00CA474C" w:rsidP="0002168D">
      <w:r>
        <w:separator/>
      </w:r>
    </w:p>
  </w:footnote>
  <w:footnote w:type="continuationSeparator" w:id="0">
    <w:p w:rsidR="00CA474C" w:rsidRDefault="00CA474C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0A68AF"/>
    <w:rsid w:val="000C060C"/>
    <w:rsid w:val="00130A1B"/>
    <w:rsid w:val="00163D8F"/>
    <w:rsid w:val="00164615"/>
    <w:rsid w:val="00176C5F"/>
    <w:rsid w:val="001B57E7"/>
    <w:rsid w:val="002329CB"/>
    <w:rsid w:val="00235A42"/>
    <w:rsid w:val="00236C7C"/>
    <w:rsid w:val="002940E5"/>
    <w:rsid w:val="00294A93"/>
    <w:rsid w:val="002D4ACC"/>
    <w:rsid w:val="002E34A0"/>
    <w:rsid w:val="00352A08"/>
    <w:rsid w:val="00404ABD"/>
    <w:rsid w:val="004065FD"/>
    <w:rsid w:val="0047426A"/>
    <w:rsid w:val="00496694"/>
    <w:rsid w:val="004F31BC"/>
    <w:rsid w:val="005000B0"/>
    <w:rsid w:val="00525505"/>
    <w:rsid w:val="005A5895"/>
    <w:rsid w:val="006428DB"/>
    <w:rsid w:val="006A3876"/>
    <w:rsid w:val="006E4C55"/>
    <w:rsid w:val="007651F0"/>
    <w:rsid w:val="00794577"/>
    <w:rsid w:val="00797066"/>
    <w:rsid w:val="007E3CF0"/>
    <w:rsid w:val="008E4B0E"/>
    <w:rsid w:val="00900D4C"/>
    <w:rsid w:val="00927364"/>
    <w:rsid w:val="0094529A"/>
    <w:rsid w:val="009D5E46"/>
    <w:rsid w:val="009F4D16"/>
    <w:rsid w:val="00A45CF1"/>
    <w:rsid w:val="00B27298"/>
    <w:rsid w:val="00B473E5"/>
    <w:rsid w:val="00BE1E44"/>
    <w:rsid w:val="00C156EF"/>
    <w:rsid w:val="00C23671"/>
    <w:rsid w:val="00C417B8"/>
    <w:rsid w:val="00C66837"/>
    <w:rsid w:val="00CA474C"/>
    <w:rsid w:val="00CB3D36"/>
    <w:rsid w:val="00D514C5"/>
    <w:rsid w:val="00D87CE4"/>
    <w:rsid w:val="00DE7828"/>
    <w:rsid w:val="00E117CF"/>
    <w:rsid w:val="00E25E4C"/>
    <w:rsid w:val="00E3401A"/>
    <w:rsid w:val="00E35ACF"/>
    <w:rsid w:val="00E9574D"/>
    <w:rsid w:val="00EA3B05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213D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xt-hboi-e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28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2024-02-24T17:47:00Z</cp:lastPrinted>
  <dcterms:created xsi:type="dcterms:W3CDTF">2024-01-16T15:53:00Z</dcterms:created>
  <dcterms:modified xsi:type="dcterms:W3CDTF">2024-02-28T20:56:00Z</dcterms:modified>
</cp:coreProperties>
</file>