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3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1647"/>
        <w:gridCol w:w="564"/>
        <w:gridCol w:w="1905"/>
        <w:gridCol w:w="519"/>
        <w:gridCol w:w="317"/>
        <w:gridCol w:w="1558"/>
        <w:gridCol w:w="1950"/>
        <w:gridCol w:w="1091"/>
      </w:tblGrid>
      <w:tr w:rsidR="005E0DE7" w:rsidRPr="00E975BF" w:rsidTr="00CE442A">
        <w:trPr>
          <w:trHeight w:val="287"/>
        </w:trPr>
        <w:tc>
          <w:tcPr>
            <w:tcW w:w="10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28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254"/>
              <w:gridCol w:w="136"/>
              <w:gridCol w:w="17"/>
              <w:gridCol w:w="59"/>
              <w:gridCol w:w="16"/>
              <w:gridCol w:w="6795"/>
              <w:gridCol w:w="12"/>
            </w:tblGrid>
            <w:tr w:rsidR="00C83BDE" w:rsidRPr="00C83BDE" w:rsidTr="00CE442A">
              <w:trPr>
                <w:trHeight w:val="644"/>
                <w:jc w:val="center"/>
              </w:trPr>
              <w:tc>
                <w:tcPr>
                  <w:tcW w:w="10289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34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96584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96584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NUEVA EN EL MUNICIPIO DE VILLA TUNARI– FASE (XXXII) 2023– COCHABAMBA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96584" w:rsidP="00E9658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AEV-CB-DO</w:t>
                  </w:r>
                  <w:r w:rsidR="005205CF" w:rsidRPr="005205C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0</w:t>
                  </w: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14</w:t>
                  </w:r>
                  <w:r w:rsidR="005205CF" w:rsidRPr="005205C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/24 (1ra. Convocatoria)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206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206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03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80399" w:rsidRPr="00C83BDE" w:rsidRDefault="00E96584" w:rsidP="00E96584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DA03E4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Bs. 3.449.386,50 (Tres millones cuatrocientos cuarenta y nueve mil trescientos ochenta y seis 5</w:t>
                  </w:r>
                  <w:r w:rsidR="00DA03E4" w:rsidRPr="00DA03E4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0/100 bolivianos</w:t>
                  </w:r>
                  <w:r w:rsidRPr="00DA03E4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)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28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51"/>
              <w:gridCol w:w="3915"/>
              <w:gridCol w:w="135"/>
              <w:gridCol w:w="133"/>
              <w:gridCol w:w="351"/>
              <w:gridCol w:w="133"/>
              <w:gridCol w:w="371"/>
              <w:gridCol w:w="133"/>
              <w:gridCol w:w="505"/>
              <w:gridCol w:w="141"/>
              <w:gridCol w:w="7"/>
              <w:gridCol w:w="131"/>
              <w:gridCol w:w="460"/>
              <w:gridCol w:w="234"/>
              <w:gridCol w:w="453"/>
              <w:gridCol w:w="136"/>
              <w:gridCol w:w="6"/>
              <w:gridCol w:w="132"/>
              <w:gridCol w:w="2319"/>
              <w:gridCol w:w="142"/>
            </w:tblGrid>
            <w:tr w:rsidR="00C83BDE" w:rsidRPr="00C83BDE" w:rsidTr="00CE442A">
              <w:trPr>
                <w:trHeight w:val="254"/>
                <w:jc w:val="center"/>
              </w:trPr>
              <w:tc>
                <w:tcPr>
                  <w:tcW w:w="5000" w:type="pct"/>
                  <w:gridSpan w:val="20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E442A">
              <w:trPr>
                <w:trHeight w:val="254"/>
                <w:jc w:val="center"/>
              </w:trPr>
              <w:tc>
                <w:tcPr>
                  <w:tcW w:w="2188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63" w:type="pct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89" w:type="pct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59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E442A">
              <w:trPr>
                <w:trHeight w:val="50"/>
                <w:jc w:val="center"/>
              </w:trPr>
              <w:tc>
                <w:tcPr>
                  <w:tcW w:w="219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965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01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9658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68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E442A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965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965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11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9658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E965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9658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E9658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E9658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6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965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965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6034C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6034C5">
                    <w:rPr>
                      <w:color w:val="FF0000"/>
                      <w:sz w:val="16"/>
                      <w:szCs w:val="16"/>
                    </w:rPr>
                    <w:t>https://meet.google.com/mnh-aqst-ecc</w:t>
                  </w:r>
                </w:p>
              </w:tc>
              <w:tc>
                <w:tcPr>
                  <w:tcW w:w="67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47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965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18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9658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65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E965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20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9658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54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E965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  <w:r w:rsidR="00FE1D0C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E1D0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E965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  <w:r w:rsidR="00FE1D0C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8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965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9658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39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CE442A">
        <w:trPr>
          <w:trHeight w:val="28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9C50DB" w:rsidRPr="005E0DE7" w:rsidRDefault="009C50DB" w:rsidP="005E0DE7">
      <w:bookmarkStart w:id="0" w:name="_GoBack"/>
      <w:bookmarkEnd w:id="0"/>
    </w:p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0C" w:rsidRDefault="00C0780C" w:rsidP="0002168D">
      <w:r>
        <w:separator/>
      </w:r>
    </w:p>
  </w:endnote>
  <w:endnote w:type="continuationSeparator" w:id="0">
    <w:p w:rsidR="00C0780C" w:rsidRDefault="00C0780C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0C" w:rsidRDefault="00C0780C" w:rsidP="0002168D">
      <w:r>
        <w:separator/>
      </w:r>
    </w:p>
  </w:footnote>
  <w:footnote w:type="continuationSeparator" w:id="0">
    <w:p w:rsidR="00C0780C" w:rsidRDefault="00C0780C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116F0B"/>
    <w:rsid w:val="001173F4"/>
    <w:rsid w:val="00130A1B"/>
    <w:rsid w:val="00164615"/>
    <w:rsid w:val="001A5886"/>
    <w:rsid w:val="001D2CF1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C79A8"/>
    <w:rsid w:val="002D7F05"/>
    <w:rsid w:val="00301D40"/>
    <w:rsid w:val="00331A3B"/>
    <w:rsid w:val="00332BF4"/>
    <w:rsid w:val="003644E9"/>
    <w:rsid w:val="003A0337"/>
    <w:rsid w:val="003B26A8"/>
    <w:rsid w:val="00414645"/>
    <w:rsid w:val="00417AA5"/>
    <w:rsid w:val="004924E2"/>
    <w:rsid w:val="005000B0"/>
    <w:rsid w:val="00502BB4"/>
    <w:rsid w:val="005205CF"/>
    <w:rsid w:val="00525505"/>
    <w:rsid w:val="005270D6"/>
    <w:rsid w:val="005277FD"/>
    <w:rsid w:val="00546C47"/>
    <w:rsid w:val="00553825"/>
    <w:rsid w:val="0057151A"/>
    <w:rsid w:val="00574B69"/>
    <w:rsid w:val="005A5895"/>
    <w:rsid w:val="005B2E4F"/>
    <w:rsid w:val="005B4612"/>
    <w:rsid w:val="005E0DE7"/>
    <w:rsid w:val="00601398"/>
    <w:rsid w:val="006034C5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208CC"/>
    <w:rsid w:val="008301D7"/>
    <w:rsid w:val="008446A3"/>
    <w:rsid w:val="008557DE"/>
    <w:rsid w:val="0085632B"/>
    <w:rsid w:val="00867972"/>
    <w:rsid w:val="008859DD"/>
    <w:rsid w:val="008947DE"/>
    <w:rsid w:val="008C26C8"/>
    <w:rsid w:val="008D1881"/>
    <w:rsid w:val="009041C3"/>
    <w:rsid w:val="009246F2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80399"/>
    <w:rsid w:val="00A93F32"/>
    <w:rsid w:val="00AA04CE"/>
    <w:rsid w:val="00AA2CBF"/>
    <w:rsid w:val="00AB22DA"/>
    <w:rsid w:val="00AD13C6"/>
    <w:rsid w:val="00AD749B"/>
    <w:rsid w:val="00B15E92"/>
    <w:rsid w:val="00B301D8"/>
    <w:rsid w:val="00B821FC"/>
    <w:rsid w:val="00BA1947"/>
    <w:rsid w:val="00BE5681"/>
    <w:rsid w:val="00BF1D3C"/>
    <w:rsid w:val="00C0780C"/>
    <w:rsid w:val="00C42891"/>
    <w:rsid w:val="00C83BDE"/>
    <w:rsid w:val="00CD63BA"/>
    <w:rsid w:val="00CE442A"/>
    <w:rsid w:val="00D05ABB"/>
    <w:rsid w:val="00D077A0"/>
    <w:rsid w:val="00D42F6D"/>
    <w:rsid w:val="00D50472"/>
    <w:rsid w:val="00D64CA9"/>
    <w:rsid w:val="00DA03E4"/>
    <w:rsid w:val="00DB742D"/>
    <w:rsid w:val="00DC5735"/>
    <w:rsid w:val="00DC6214"/>
    <w:rsid w:val="00DD5E38"/>
    <w:rsid w:val="00DF33DB"/>
    <w:rsid w:val="00E13B84"/>
    <w:rsid w:val="00E3401A"/>
    <w:rsid w:val="00E643CE"/>
    <w:rsid w:val="00E67D3C"/>
    <w:rsid w:val="00E76141"/>
    <w:rsid w:val="00E96584"/>
    <w:rsid w:val="00EA2530"/>
    <w:rsid w:val="00F41958"/>
    <w:rsid w:val="00F5760E"/>
    <w:rsid w:val="00F57DA9"/>
    <w:rsid w:val="00F9221D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11F85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666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ADMIN1</cp:lastModifiedBy>
  <cp:revision>61</cp:revision>
  <cp:lastPrinted>2024-02-08T15:11:00Z</cp:lastPrinted>
  <dcterms:created xsi:type="dcterms:W3CDTF">2023-06-14T19:16:00Z</dcterms:created>
  <dcterms:modified xsi:type="dcterms:W3CDTF">2024-03-02T00:20:00Z</dcterms:modified>
</cp:coreProperties>
</file>