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405F1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VILLA TUNARI – FASE (XXXI)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7B60B3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019</w:t>
                  </w:r>
                  <w:bookmarkStart w:id="0" w:name="_GoBack"/>
                  <w:bookmarkEnd w:id="0"/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Bs. 390.841,45 (Trescientos Noventa Mil Ochocientos Cuarenta Y Un 45/100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Bs 2.483.058,25 (Dos Millones Cuatrocientos Ochenta Y Tres Mil Cincuenta Y O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cho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25/100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4405F1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4405F1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2.873.899,70 (Dos millones ochocientos setenta y tres mil ochocientos noventa y nueve 70/100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B1931">
                    <w:rPr>
                      <w:color w:val="FF0000"/>
                      <w:sz w:val="16"/>
                      <w:szCs w:val="16"/>
                      <w:highlight w:val="yellow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FE" w:rsidRDefault="004B51FE" w:rsidP="0002168D">
      <w:r>
        <w:separator/>
      </w:r>
    </w:p>
  </w:endnote>
  <w:endnote w:type="continuationSeparator" w:id="0">
    <w:p w:rsidR="004B51FE" w:rsidRDefault="004B51FE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FE" w:rsidRDefault="004B51FE" w:rsidP="0002168D">
      <w:r>
        <w:separator/>
      </w:r>
    </w:p>
  </w:footnote>
  <w:footnote w:type="continuationSeparator" w:id="0">
    <w:p w:rsidR="004B51FE" w:rsidRDefault="004B51FE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3C4E9E"/>
    <w:rsid w:val="003D5730"/>
    <w:rsid w:val="00414645"/>
    <w:rsid w:val="00417AA5"/>
    <w:rsid w:val="004405F1"/>
    <w:rsid w:val="00450F90"/>
    <w:rsid w:val="004924E2"/>
    <w:rsid w:val="004B51FE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7B60B3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93AB4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D56C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910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71</cp:revision>
  <cp:lastPrinted>2024-02-08T15:11:00Z</cp:lastPrinted>
  <dcterms:created xsi:type="dcterms:W3CDTF">2023-06-14T19:16:00Z</dcterms:created>
  <dcterms:modified xsi:type="dcterms:W3CDTF">2024-03-08T19:42:00Z</dcterms:modified>
</cp:coreProperties>
</file>