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5F" w:rsidRPr="00176C5F" w:rsidRDefault="00176C5F" w:rsidP="00176C5F">
      <w:pPr>
        <w:pStyle w:val="Prrafodelista"/>
        <w:ind w:left="360"/>
        <w:jc w:val="center"/>
        <w:outlineLvl w:val="0"/>
        <w:rPr>
          <w:rFonts w:ascii="Verdana" w:hAnsi="Verdana" w:cs="Arial"/>
          <w:b/>
          <w:sz w:val="26"/>
          <w:szCs w:val="26"/>
          <w:lang w:val="it-IT" w:eastAsia="es-ES"/>
        </w:rPr>
      </w:pPr>
      <w:r w:rsidRPr="00176C5F">
        <w:rPr>
          <w:rFonts w:ascii="Verdana" w:hAnsi="Verdana" w:cs="Arial"/>
          <w:b/>
          <w:sz w:val="26"/>
          <w:szCs w:val="26"/>
          <w:lang w:val="it-IT" w:eastAsia="es-ES"/>
        </w:rPr>
        <w:t>AGENCIA ESTATAL DE VIVIENDA</w:t>
      </w:r>
    </w:p>
    <w:p w:rsidR="00176C5F" w:rsidRPr="00176C5F" w:rsidRDefault="00176C5F" w:rsidP="00176C5F">
      <w:pPr>
        <w:jc w:val="center"/>
        <w:rPr>
          <w:rFonts w:ascii="Verdana" w:hAnsi="Verdana" w:cs="Arial"/>
          <w:b/>
          <w:szCs w:val="26"/>
          <w:lang w:val="it-IT"/>
        </w:rPr>
      </w:pPr>
      <w:r w:rsidRPr="00176C5F">
        <w:rPr>
          <w:rFonts w:ascii="Verdana" w:hAnsi="Verdana" w:cs="Arial"/>
          <w:b/>
          <w:szCs w:val="26"/>
          <w:lang w:val="it-IT"/>
        </w:rPr>
        <w:t xml:space="preserve">CONVOCATORIA  PARA PROCESO DE CONTRATACION </w:t>
      </w:r>
    </w:p>
    <w:p w:rsidR="00176C5F" w:rsidRPr="00176C5F" w:rsidRDefault="00176C5F" w:rsidP="00176C5F">
      <w:pPr>
        <w:jc w:val="center"/>
        <w:rPr>
          <w:rFonts w:ascii="Verdana" w:hAnsi="Verdana" w:cs="Arial"/>
          <w:b/>
          <w:szCs w:val="26"/>
          <w:lang w:val="it-IT"/>
        </w:rPr>
      </w:pPr>
      <w:r w:rsidRPr="00176C5F">
        <w:rPr>
          <w:rFonts w:ascii="Verdana" w:hAnsi="Verdana" w:cs="Arial"/>
          <w:b/>
          <w:szCs w:val="26"/>
          <w:lang w:val="it-IT"/>
        </w:rPr>
        <w:t>GESTION 2023 – 2024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176C5F" w:rsidRPr="00176C5F" w:rsidTr="00C628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176C5F">
              <w:rPr>
                <w:rFonts w:ascii="Verdana" w:hAnsi="Verdana" w:cs="Arial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176C5F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176C5F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176C5F" w:rsidRPr="00176C5F" w:rsidTr="00C628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9F3326" w:rsidP="00C628B5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F3326">
              <w:rPr>
                <w:rFonts w:ascii="Verdana" w:hAnsi="Verdana" w:cs="Arial"/>
                <w:sz w:val="16"/>
                <w:szCs w:val="16"/>
              </w:rPr>
              <w:t>PROYECTO DE VIVIENDA CUALITATIVA EN EL MUNICIPIO DE PUERTO SUAREZ -FASE(V) 2023- SANTA CRUZ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9F3326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>AEV-SC-DC 0</w:t>
            </w:r>
            <w:r w:rsidR="009F3326">
              <w:rPr>
                <w:rFonts w:ascii="Verdana" w:hAnsi="Verdana" w:cs="Arial"/>
                <w:sz w:val="16"/>
                <w:szCs w:val="16"/>
              </w:rPr>
              <w:t>53</w:t>
            </w:r>
            <w:r w:rsidRPr="00176C5F">
              <w:rPr>
                <w:rFonts w:ascii="Verdana" w:hAnsi="Verdana" w:cs="Arial"/>
                <w:sz w:val="16"/>
                <w:szCs w:val="16"/>
              </w:rPr>
              <w:t>/2023 (</w:t>
            </w:r>
            <w:r w:rsidR="00163D8F">
              <w:rPr>
                <w:rFonts w:ascii="Verdana" w:hAnsi="Verdana" w:cs="Arial"/>
                <w:sz w:val="16"/>
                <w:szCs w:val="16"/>
              </w:rPr>
              <w:t>PRIMER</w:t>
            </w:r>
            <w:r w:rsidRPr="00176C5F">
              <w:rPr>
                <w:rFonts w:ascii="Verdana" w:hAnsi="Verdana" w:cs="Arial"/>
                <w:sz w:val="16"/>
                <w:szCs w:val="16"/>
              </w:rPr>
              <w:t>A CONVOCATORIA)</w:t>
            </w:r>
          </w:p>
        </w:tc>
      </w:tr>
      <w:tr w:rsidR="00176C5F" w:rsidRPr="00176C5F" w:rsidTr="00C628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0C060C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 xml:space="preserve">Por </w:t>
            </w:r>
            <w:r w:rsidR="000C060C">
              <w:rPr>
                <w:rFonts w:ascii="Verdana" w:hAnsi="Verdana" w:cs="Arial"/>
                <w:sz w:val="16"/>
                <w:szCs w:val="16"/>
              </w:rPr>
              <w:t>el Total</w:t>
            </w:r>
          </w:p>
        </w:tc>
      </w:tr>
      <w:tr w:rsidR="00176C5F" w:rsidRPr="00176C5F" w:rsidTr="00C628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>Calidad, Propuesta Técnica y Costo</w:t>
            </w:r>
          </w:p>
        </w:tc>
      </w:tr>
      <w:tr w:rsidR="00176C5F" w:rsidRPr="00176C5F" w:rsidTr="00C628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4EA7" w:rsidRPr="008E4EA7" w:rsidRDefault="008E4EA7" w:rsidP="008E4EA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8E4EA7">
              <w:rPr>
                <w:rFonts w:ascii="Verdana" w:hAnsi="Verdana" w:cs="Arial"/>
                <w:b/>
                <w:sz w:val="16"/>
                <w:szCs w:val="16"/>
              </w:rPr>
              <w:t xml:space="preserve">Capacitación, Asistencia Técnica, Seguimiento </w:t>
            </w:r>
          </w:p>
          <w:p w:rsidR="008E4EA7" w:rsidRPr="008E4EA7" w:rsidRDefault="008E4EA7" w:rsidP="008E4EA7">
            <w:pPr>
              <w:rPr>
                <w:rFonts w:ascii="Verdana" w:hAnsi="Verdana" w:cs="Arial"/>
                <w:sz w:val="16"/>
                <w:szCs w:val="16"/>
              </w:rPr>
            </w:pPr>
            <w:r w:rsidRPr="008E4EA7">
              <w:rPr>
                <w:rFonts w:ascii="Verdana" w:hAnsi="Verdana" w:cs="Arial"/>
                <w:sz w:val="16"/>
                <w:szCs w:val="16"/>
              </w:rPr>
              <w:t xml:space="preserve">Bs.- </w:t>
            </w:r>
            <w:r w:rsidR="009F3326" w:rsidRPr="009F3326">
              <w:rPr>
                <w:rFonts w:ascii="Verdana" w:hAnsi="Verdana" w:cs="Arial"/>
                <w:sz w:val="16"/>
                <w:szCs w:val="16"/>
              </w:rPr>
              <w:t>369.837,85</w:t>
            </w:r>
            <w:r w:rsidRPr="008E4EA7">
              <w:rPr>
                <w:rFonts w:ascii="Verdana" w:hAnsi="Verdana" w:cs="Arial"/>
                <w:sz w:val="16"/>
                <w:szCs w:val="16"/>
              </w:rPr>
              <w:t>.- (</w:t>
            </w:r>
            <w:r w:rsidR="009F3326">
              <w:rPr>
                <w:rFonts w:ascii="Verdana" w:hAnsi="Verdana" w:cs="Arial"/>
                <w:sz w:val="16"/>
                <w:szCs w:val="16"/>
              </w:rPr>
              <w:t>Tres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cientos </w:t>
            </w:r>
            <w:r w:rsidR="009F3326">
              <w:rPr>
                <w:rFonts w:ascii="Verdana" w:hAnsi="Verdana" w:cs="Arial"/>
                <w:sz w:val="16"/>
                <w:szCs w:val="16"/>
              </w:rPr>
              <w:t>Ses</w:t>
            </w:r>
            <w:r w:rsidR="00214F96">
              <w:rPr>
                <w:rFonts w:ascii="Verdana" w:hAnsi="Verdana" w:cs="Arial"/>
                <w:sz w:val="16"/>
                <w:szCs w:val="16"/>
              </w:rPr>
              <w:t>e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nta y </w:t>
            </w:r>
            <w:r w:rsidR="009F3326">
              <w:rPr>
                <w:rFonts w:ascii="Verdana" w:hAnsi="Verdana" w:cs="Arial"/>
                <w:sz w:val="16"/>
                <w:szCs w:val="16"/>
              </w:rPr>
              <w:t>Nueve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 Mil </w:t>
            </w:r>
            <w:r w:rsidR="009F3326">
              <w:rPr>
                <w:rFonts w:ascii="Verdana" w:hAnsi="Verdana" w:cs="Arial"/>
                <w:sz w:val="16"/>
                <w:szCs w:val="16"/>
              </w:rPr>
              <w:t>Ochoc</w:t>
            </w:r>
            <w:r w:rsidR="0059030D">
              <w:rPr>
                <w:rFonts w:ascii="Verdana" w:hAnsi="Verdana" w:cs="Arial"/>
                <w:sz w:val="16"/>
                <w:szCs w:val="16"/>
              </w:rPr>
              <w:t>iento</w:t>
            </w:r>
            <w:r w:rsidR="009F3326">
              <w:rPr>
                <w:rFonts w:ascii="Verdana" w:hAnsi="Verdana" w:cs="Arial"/>
                <w:sz w:val="16"/>
                <w:szCs w:val="16"/>
              </w:rPr>
              <w:t>s</w:t>
            </w:r>
            <w:r w:rsidR="0059030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9F3326">
              <w:rPr>
                <w:rFonts w:ascii="Verdana" w:hAnsi="Verdana" w:cs="Arial"/>
                <w:sz w:val="16"/>
                <w:szCs w:val="16"/>
              </w:rPr>
              <w:t>Treinta y Siete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9F3326">
              <w:rPr>
                <w:rFonts w:ascii="Verdana" w:hAnsi="Verdana" w:cs="Arial"/>
                <w:sz w:val="16"/>
                <w:szCs w:val="16"/>
              </w:rPr>
              <w:t>85</w:t>
            </w:r>
            <w:r w:rsidRPr="008E4EA7">
              <w:rPr>
                <w:rFonts w:ascii="Verdana" w:hAnsi="Verdana" w:cs="Arial"/>
                <w:sz w:val="16"/>
                <w:szCs w:val="16"/>
              </w:rPr>
              <w:t>/100Bolivianos)</w:t>
            </w:r>
          </w:p>
          <w:p w:rsidR="008E4EA7" w:rsidRPr="008E4EA7" w:rsidRDefault="008E4EA7" w:rsidP="008E4EA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8E4EA7">
              <w:rPr>
                <w:rFonts w:ascii="Verdana" w:hAnsi="Verdana" w:cs="Arial"/>
                <w:b/>
                <w:sz w:val="16"/>
                <w:szCs w:val="16"/>
              </w:rPr>
              <w:t>Provisión/dotación de Materiales (Referencial)</w:t>
            </w:r>
          </w:p>
          <w:p w:rsidR="008E4EA7" w:rsidRPr="008E4EA7" w:rsidRDefault="008E4EA7" w:rsidP="008E4EA7">
            <w:pPr>
              <w:rPr>
                <w:rFonts w:ascii="Verdana" w:hAnsi="Verdana" w:cs="Arial"/>
                <w:sz w:val="16"/>
                <w:szCs w:val="16"/>
              </w:rPr>
            </w:pPr>
            <w:r w:rsidRPr="008E4EA7">
              <w:rPr>
                <w:rFonts w:ascii="Verdana" w:hAnsi="Verdana" w:cs="Arial"/>
                <w:sz w:val="16"/>
                <w:szCs w:val="16"/>
              </w:rPr>
              <w:t xml:space="preserve">Bs.- </w:t>
            </w:r>
            <w:r w:rsidR="009F3326" w:rsidRPr="009F3326">
              <w:rPr>
                <w:rFonts w:ascii="Verdana" w:hAnsi="Verdana" w:cs="Arial"/>
                <w:sz w:val="16"/>
                <w:szCs w:val="16"/>
              </w:rPr>
              <w:t>1.983.145,67</w:t>
            </w:r>
            <w:r w:rsidRPr="008E4EA7">
              <w:rPr>
                <w:rFonts w:ascii="Verdana" w:hAnsi="Verdana" w:cs="Arial"/>
                <w:sz w:val="16"/>
                <w:szCs w:val="16"/>
              </w:rPr>
              <w:t>.- (</w:t>
            </w:r>
            <w:r w:rsidR="009F3326">
              <w:rPr>
                <w:rFonts w:ascii="Verdana" w:hAnsi="Verdana" w:cs="Arial"/>
                <w:sz w:val="16"/>
                <w:szCs w:val="16"/>
              </w:rPr>
              <w:t>Un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 Mill</w:t>
            </w:r>
            <w:r w:rsidR="009F3326">
              <w:rPr>
                <w:rFonts w:ascii="Verdana" w:hAnsi="Verdana" w:cs="Arial"/>
                <w:sz w:val="16"/>
                <w:szCs w:val="16"/>
              </w:rPr>
              <w:t>ó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n </w:t>
            </w:r>
            <w:r w:rsidR="009F3326">
              <w:rPr>
                <w:rFonts w:ascii="Verdana" w:hAnsi="Verdana" w:cs="Arial"/>
                <w:sz w:val="16"/>
                <w:szCs w:val="16"/>
              </w:rPr>
              <w:t>Nove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cientos </w:t>
            </w:r>
            <w:r w:rsidR="009F3326">
              <w:rPr>
                <w:rFonts w:ascii="Verdana" w:hAnsi="Verdana" w:cs="Arial"/>
                <w:sz w:val="16"/>
                <w:szCs w:val="16"/>
              </w:rPr>
              <w:t>Och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enta </w:t>
            </w:r>
            <w:r w:rsidR="0059030D">
              <w:rPr>
                <w:rFonts w:ascii="Verdana" w:hAnsi="Verdana" w:cs="Arial"/>
                <w:sz w:val="16"/>
                <w:szCs w:val="16"/>
              </w:rPr>
              <w:t xml:space="preserve">y </w:t>
            </w:r>
            <w:r w:rsidR="009F3326">
              <w:rPr>
                <w:rFonts w:ascii="Verdana" w:hAnsi="Verdana" w:cs="Arial"/>
                <w:sz w:val="16"/>
                <w:szCs w:val="16"/>
              </w:rPr>
              <w:t>Tres</w:t>
            </w:r>
            <w:r w:rsidR="0059030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Mil </w:t>
            </w:r>
            <w:r w:rsidR="009F3326">
              <w:rPr>
                <w:rFonts w:ascii="Verdana" w:hAnsi="Verdana" w:cs="Arial"/>
                <w:sz w:val="16"/>
                <w:szCs w:val="16"/>
              </w:rPr>
              <w:t>Ciento Cuare</w:t>
            </w:r>
            <w:r w:rsidR="00214F96">
              <w:rPr>
                <w:rFonts w:ascii="Verdana" w:hAnsi="Verdana" w:cs="Arial"/>
                <w:sz w:val="16"/>
                <w:szCs w:val="16"/>
              </w:rPr>
              <w:t>nta y Cinco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14F96">
              <w:rPr>
                <w:rFonts w:ascii="Verdana" w:hAnsi="Verdana" w:cs="Arial"/>
                <w:sz w:val="16"/>
                <w:szCs w:val="16"/>
              </w:rPr>
              <w:t>6</w:t>
            </w:r>
            <w:r w:rsidR="009F3326">
              <w:rPr>
                <w:rFonts w:ascii="Verdana" w:hAnsi="Verdana" w:cs="Arial"/>
                <w:sz w:val="16"/>
                <w:szCs w:val="16"/>
              </w:rPr>
              <w:t>7</w:t>
            </w:r>
            <w:r w:rsidRPr="008E4EA7">
              <w:rPr>
                <w:rFonts w:ascii="Verdana" w:hAnsi="Verdana" w:cs="Arial"/>
                <w:sz w:val="16"/>
                <w:szCs w:val="16"/>
              </w:rPr>
              <w:t>/100Bolivianos)</w:t>
            </w:r>
          </w:p>
          <w:p w:rsidR="008E4EA7" w:rsidRPr="008E4EA7" w:rsidRDefault="008E4EA7" w:rsidP="008E4EA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8E4EA7">
              <w:rPr>
                <w:rFonts w:ascii="Verdana" w:hAnsi="Verdana" w:cs="Arial"/>
                <w:b/>
                <w:sz w:val="16"/>
                <w:szCs w:val="16"/>
              </w:rPr>
              <w:t>Precio Referencial Total</w:t>
            </w:r>
          </w:p>
          <w:p w:rsidR="00176C5F" w:rsidRPr="008E4EA7" w:rsidRDefault="00165B84" w:rsidP="009F3326">
            <w:pPr>
              <w:rPr>
                <w:rFonts w:ascii="Verdana" w:hAnsi="Verdana" w:cs="Arial"/>
                <w:sz w:val="16"/>
                <w:szCs w:val="16"/>
              </w:rPr>
            </w:pPr>
            <w:r w:rsidRPr="00165B84">
              <w:rPr>
                <w:rFonts w:ascii="Verdana" w:hAnsi="Verdana" w:cs="Arial"/>
                <w:sz w:val="16"/>
                <w:szCs w:val="16"/>
              </w:rPr>
              <w:t xml:space="preserve">Bs.- </w:t>
            </w:r>
            <w:r w:rsidR="009F3326" w:rsidRPr="009F3326">
              <w:rPr>
                <w:rFonts w:ascii="Verdana" w:hAnsi="Verdana" w:cs="Arial"/>
                <w:sz w:val="16"/>
                <w:szCs w:val="16"/>
              </w:rPr>
              <w:t>2.352.983,52</w:t>
            </w:r>
            <w:r w:rsidRPr="00165B84">
              <w:rPr>
                <w:rFonts w:ascii="Verdana" w:hAnsi="Verdana" w:cs="Arial"/>
                <w:sz w:val="16"/>
                <w:szCs w:val="16"/>
              </w:rPr>
              <w:t xml:space="preserve">.- (Dos Millones </w:t>
            </w:r>
            <w:r w:rsidR="009F3326">
              <w:rPr>
                <w:rFonts w:ascii="Verdana" w:hAnsi="Verdana" w:cs="Arial"/>
                <w:sz w:val="16"/>
                <w:szCs w:val="16"/>
              </w:rPr>
              <w:t>Tres</w:t>
            </w:r>
            <w:r w:rsidR="00214F96">
              <w:rPr>
                <w:rFonts w:ascii="Verdana" w:hAnsi="Verdana" w:cs="Arial"/>
                <w:sz w:val="16"/>
                <w:szCs w:val="16"/>
              </w:rPr>
              <w:t>c</w:t>
            </w:r>
            <w:r w:rsidRPr="00165B84">
              <w:rPr>
                <w:rFonts w:ascii="Verdana" w:hAnsi="Verdana" w:cs="Arial"/>
                <w:sz w:val="16"/>
                <w:szCs w:val="16"/>
              </w:rPr>
              <w:t>iento</w:t>
            </w:r>
            <w:r w:rsidR="00214F96">
              <w:rPr>
                <w:rFonts w:ascii="Verdana" w:hAnsi="Verdana" w:cs="Arial"/>
                <w:sz w:val="16"/>
                <w:szCs w:val="16"/>
              </w:rPr>
              <w:t>s</w:t>
            </w:r>
            <w:r w:rsidRPr="00165B8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9F3326">
              <w:rPr>
                <w:rFonts w:ascii="Verdana" w:hAnsi="Verdana" w:cs="Arial"/>
                <w:sz w:val="16"/>
                <w:szCs w:val="16"/>
              </w:rPr>
              <w:t>Cincue</w:t>
            </w:r>
            <w:r w:rsidR="00214F96">
              <w:rPr>
                <w:rFonts w:ascii="Verdana" w:hAnsi="Verdana" w:cs="Arial"/>
                <w:sz w:val="16"/>
                <w:szCs w:val="16"/>
              </w:rPr>
              <w:t xml:space="preserve">nta y </w:t>
            </w:r>
            <w:r w:rsidR="009F3326">
              <w:rPr>
                <w:rFonts w:ascii="Verdana" w:hAnsi="Verdana" w:cs="Arial"/>
                <w:sz w:val="16"/>
                <w:szCs w:val="16"/>
              </w:rPr>
              <w:t>Dos</w:t>
            </w:r>
            <w:r w:rsidRPr="00165B84">
              <w:rPr>
                <w:rFonts w:ascii="Verdana" w:hAnsi="Verdana" w:cs="Arial"/>
                <w:sz w:val="16"/>
                <w:szCs w:val="16"/>
              </w:rPr>
              <w:t xml:space="preserve"> Mil </w:t>
            </w:r>
            <w:r w:rsidR="009F3326">
              <w:rPr>
                <w:rFonts w:ascii="Verdana" w:hAnsi="Verdana" w:cs="Arial"/>
                <w:sz w:val="16"/>
                <w:szCs w:val="16"/>
              </w:rPr>
              <w:t>Nove</w:t>
            </w:r>
            <w:r w:rsidRPr="00165B84">
              <w:rPr>
                <w:rFonts w:ascii="Verdana" w:hAnsi="Verdana" w:cs="Arial"/>
                <w:sz w:val="16"/>
                <w:szCs w:val="16"/>
              </w:rPr>
              <w:t xml:space="preserve">cientos </w:t>
            </w:r>
            <w:r w:rsidR="009F3326">
              <w:rPr>
                <w:rFonts w:ascii="Verdana" w:hAnsi="Verdana" w:cs="Arial"/>
                <w:sz w:val="16"/>
                <w:szCs w:val="16"/>
              </w:rPr>
              <w:t>Och</w:t>
            </w:r>
            <w:r w:rsidR="00214F96">
              <w:rPr>
                <w:rFonts w:ascii="Verdana" w:hAnsi="Verdana" w:cs="Arial"/>
                <w:sz w:val="16"/>
                <w:szCs w:val="16"/>
              </w:rPr>
              <w:t xml:space="preserve">enta y </w:t>
            </w:r>
            <w:r w:rsidR="009F3326">
              <w:rPr>
                <w:rFonts w:ascii="Verdana" w:hAnsi="Verdana" w:cs="Arial"/>
                <w:sz w:val="16"/>
                <w:szCs w:val="16"/>
              </w:rPr>
              <w:t>Tres</w:t>
            </w:r>
            <w:r w:rsidRPr="00165B8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9F3326">
              <w:rPr>
                <w:rFonts w:ascii="Verdana" w:hAnsi="Verdana" w:cs="Arial"/>
                <w:sz w:val="16"/>
                <w:szCs w:val="16"/>
              </w:rPr>
              <w:t>5</w:t>
            </w:r>
            <w:r w:rsidR="00214F96">
              <w:rPr>
                <w:rFonts w:ascii="Verdana" w:hAnsi="Verdana" w:cs="Arial"/>
                <w:sz w:val="16"/>
                <w:szCs w:val="16"/>
              </w:rPr>
              <w:t>2</w:t>
            </w:r>
            <w:r w:rsidRPr="00165B84">
              <w:rPr>
                <w:rFonts w:ascii="Verdana" w:hAnsi="Verdana" w:cs="Arial"/>
                <w:sz w:val="16"/>
                <w:szCs w:val="16"/>
              </w:rPr>
              <w:t>/100Bolivianos)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794577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 xml:space="preserve">Arq. </w:t>
            </w:r>
            <w:proofErr w:type="spellStart"/>
            <w:r w:rsidRPr="00794577">
              <w:rPr>
                <w:rFonts w:ascii="Verdana" w:hAnsi="Verdana" w:cs="Arial"/>
                <w:sz w:val="16"/>
                <w:szCs w:val="16"/>
              </w:rPr>
              <w:t>Limberg</w:t>
            </w:r>
            <w:proofErr w:type="spellEnd"/>
            <w:r w:rsidRPr="00794577">
              <w:rPr>
                <w:rFonts w:ascii="Verdana" w:hAnsi="Verdana" w:cs="Arial"/>
                <w:sz w:val="16"/>
                <w:szCs w:val="16"/>
              </w:rPr>
              <w:t xml:space="preserve"> Javier Villegas Charcas</w:t>
            </w:r>
            <w:r w:rsidR="00176C5F" w:rsidRPr="00794577">
              <w:rPr>
                <w:rFonts w:ascii="Verdana" w:hAnsi="Verdana" w:cs="Arial"/>
                <w:sz w:val="16"/>
                <w:szCs w:val="16"/>
              </w:rPr>
              <w:t xml:space="preserve"> – Responsable de Gestión de Proyecto</w:t>
            </w:r>
            <w:r w:rsidRPr="0079457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794577">
              <w:rPr>
                <w:rFonts w:ascii="Verdana" w:hAnsi="Verdana" w:cs="Arial"/>
                <w:sz w:val="16"/>
                <w:szCs w:val="16"/>
              </w:rPr>
              <w:t>a.i.</w:t>
            </w:r>
            <w:proofErr w:type="spellEnd"/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 xml:space="preserve">3 43 62 59 </w:t>
            </w:r>
            <w:proofErr w:type="spellStart"/>
            <w:r w:rsidRPr="00794577">
              <w:rPr>
                <w:rFonts w:ascii="Verdana" w:hAnsi="Verdana" w:cs="Arial"/>
                <w:sz w:val="16"/>
                <w:szCs w:val="16"/>
              </w:rPr>
              <w:t>int</w:t>
            </w:r>
            <w:proofErr w:type="spellEnd"/>
            <w:r w:rsidRPr="00794577">
              <w:rPr>
                <w:rFonts w:ascii="Verdana" w:hAnsi="Verdana" w:cs="Arial"/>
                <w:sz w:val="16"/>
                <w:szCs w:val="16"/>
              </w:rPr>
              <w:t>. 708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E056CB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hyperlink r:id="rId7" w:history="1">
              <w:r w:rsidR="00794577" w:rsidRPr="00794577">
                <w:rPr>
                  <w:rStyle w:val="Hipervnculo"/>
                  <w:rFonts w:ascii="Verdana" w:hAnsi="Verdana"/>
                  <w:sz w:val="16"/>
                  <w:szCs w:val="16"/>
                </w:rPr>
                <w:t>limberg.villegas@aevivienda.gob.bo</w:t>
              </w:r>
            </w:hyperlink>
          </w:p>
        </w:tc>
      </w:tr>
    </w:tbl>
    <w:p w:rsidR="00176C5F" w:rsidRPr="00176C5F" w:rsidRDefault="00176C5F" w:rsidP="00176C5F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57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3693"/>
        <w:gridCol w:w="135"/>
        <w:gridCol w:w="135"/>
        <w:gridCol w:w="330"/>
        <w:gridCol w:w="135"/>
        <w:gridCol w:w="350"/>
        <w:gridCol w:w="135"/>
        <w:gridCol w:w="477"/>
        <w:gridCol w:w="141"/>
        <w:gridCol w:w="135"/>
        <w:gridCol w:w="433"/>
        <w:gridCol w:w="217"/>
        <w:gridCol w:w="425"/>
        <w:gridCol w:w="135"/>
        <w:gridCol w:w="135"/>
        <w:gridCol w:w="2192"/>
        <w:gridCol w:w="294"/>
      </w:tblGrid>
      <w:tr w:rsidR="00176C5F" w:rsidRPr="00176C5F" w:rsidTr="00176C5F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4C6E7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176C5F" w:rsidRPr="00176C5F" w:rsidTr="00CB3D36">
        <w:trPr>
          <w:trHeight w:val="272"/>
          <w:jc w:val="center"/>
        </w:trPr>
        <w:tc>
          <w:tcPr>
            <w:tcW w:w="218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46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68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30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176C5F" w:rsidRPr="00176C5F" w:rsidTr="00CB3D36">
        <w:trPr>
          <w:trHeight w:val="54"/>
          <w:jc w:val="center"/>
        </w:trPr>
        <w:tc>
          <w:tcPr>
            <w:tcW w:w="282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0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Publicación en la  página web de la AEVIVIENDA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04638C" w:rsidP="000A68A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29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0A68A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F4D16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7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0A68A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04638C">
              <w:rPr>
                <w:rFonts w:ascii="Verdana" w:hAnsi="Verdana" w:cs="Arial"/>
                <w:sz w:val="14"/>
                <w:szCs w:val="14"/>
                <w:lang w:val="es-BO"/>
              </w:rPr>
              <w:t>8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0A68AF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04638C">
              <w:rPr>
                <w:rFonts w:ascii="Verdana" w:hAnsi="Verdana" w:cs="Arial"/>
                <w:sz w:val="14"/>
                <w:szCs w:val="14"/>
                <w:lang w:val="es-BO"/>
              </w:rPr>
              <w:t>8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A93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294A93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F4D1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9F4D1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F4D1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370F8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09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9F3326" w:rsidP="002370F8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  <w:r w:rsidR="002370F8"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370F8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45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2370F8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00</w:t>
            </w:r>
            <w:bookmarkStart w:id="0" w:name="_GoBack"/>
            <w:bookmarkEnd w:id="0"/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Presentación de Propuestas(Físico)</w:t>
            </w:r>
            <w:r w:rsidR="00E117CF">
              <w:rPr>
                <w:rFonts w:ascii="Verdana" w:hAnsi="Verdana" w:cs="Arial"/>
                <w:b/>
                <w:sz w:val="14"/>
                <w:szCs w:val="14"/>
                <w:lang w:val="es-BO"/>
              </w:rPr>
              <w:t>:</w:t>
            </w:r>
          </w:p>
          <w:p w:rsidR="00176C5F" w:rsidRPr="00236C7C" w:rsidRDefault="00FE5C34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Calle Independencia No. 461 entre calles Mercado y Monseñor Salvatierra (</w:t>
            </w:r>
            <w:r w:rsidR="00E117CF">
              <w:rPr>
                <w:rFonts w:ascii="Verdana" w:hAnsi="Verdana" w:cs="Arial"/>
                <w:sz w:val="14"/>
                <w:szCs w:val="14"/>
                <w:lang w:val="es-BO"/>
              </w:rPr>
              <w:t>Zona Centro</w:t>
            </w:r>
            <w:r>
              <w:rPr>
                <w:rFonts w:ascii="Verdana" w:hAnsi="Verdana" w:cs="Arial"/>
                <w:sz w:val="14"/>
                <w:szCs w:val="14"/>
                <w:lang w:val="es-BO"/>
              </w:rPr>
              <w:t>)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.</w:t>
            </w:r>
          </w:p>
          <w:p w:rsidR="00176C5F" w:rsidRPr="00236C7C" w:rsidRDefault="00176C5F" w:rsidP="00C628B5">
            <w:pPr>
              <w:adjustRightInd w:val="0"/>
              <w:snapToGrid w:val="0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Apertura de Propuestas(Presencial):</w:t>
            </w:r>
          </w:p>
          <w:p w:rsidR="00176C5F" w:rsidRPr="00236C7C" w:rsidRDefault="00E25E4C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Calle Independencia No. 461 entre calles Mercado y Monseñor Salvatierra (Zona Centro)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.</w:t>
            </w:r>
          </w:p>
          <w:p w:rsidR="00176C5F" w:rsidRPr="00236C7C" w:rsidRDefault="00176C5F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Apertura de Propuestas(Virtual):</w:t>
            </w:r>
          </w:p>
          <w:p w:rsidR="00176C5F" w:rsidRPr="001B4616" w:rsidRDefault="00E056CB" w:rsidP="001B461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u w:val="single"/>
                <w:lang w:val="es-BO"/>
              </w:rPr>
            </w:pPr>
            <w:hyperlink r:id="rId8" w:history="1">
              <w:r w:rsidR="001B4616" w:rsidRPr="00367F30">
                <w:rPr>
                  <w:rStyle w:val="Hipervnculo"/>
                  <w:rFonts w:ascii="Verdana" w:hAnsi="Verdana"/>
                  <w:sz w:val="14"/>
                </w:rPr>
                <w:t>https://meet.google.com/nwo-navs-ubt</w:t>
              </w:r>
            </w:hyperlink>
          </w:p>
        </w:tc>
        <w:tc>
          <w:tcPr>
            <w:tcW w:w="14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58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04638C" w:rsidP="00E117C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15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0E5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E117C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E117CF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CB3D36" w:rsidRPr="00176C5F" w:rsidTr="00CB3D36">
        <w:trPr>
          <w:trHeight w:val="70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773BFD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21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2940E5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65"/>
          <w:jc w:val="center"/>
        </w:trPr>
        <w:tc>
          <w:tcPr>
            <w:tcW w:w="28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0E5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  <w:r w:rsidR="00773BFD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0E5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70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773BFD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56998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074FA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27364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:rsidR="00176C5F" w:rsidRPr="00176C5F" w:rsidRDefault="00176C5F" w:rsidP="00176C5F">
      <w:pPr>
        <w:rPr>
          <w:rFonts w:ascii="Verdana" w:hAnsi="Verdana"/>
          <w:sz w:val="16"/>
          <w:szCs w:val="16"/>
          <w:lang w:val="es-BO"/>
        </w:rPr>
      </w:pPr>
    </w:p>
    <w:p w:rsidR="00176C5F" w:rsidRPr="00176C5F" w:rsidRDefault="00176C5F" w:rsidP="00176C5F">
      <w:pPr>
        <w:rPr>
          <w:rFonts w:ascii="Verdana" w:hAnsi="Verdana"/>
          <w:sz w:val="16"/>
          <w:szCs w:val="16"/>
          <w:lang w:val="es-BO"/>
        </w:rPr>
      </w:pPr>
    </w:p>
    <w:p w:rsidR="00176C5F" w:rsidRPr="00176C5F" w:rsidRDefault="00176C5F" w:rsidP="00176C5F">
      <w:pPr>
        <w:spacing w:after="200"/>
        <w:jc w:val="both"/>
        <w:rPr>
          <w:rFonts w:ascii="Verdana" w:hAnsi="Verdana" w:cs="Arial"/>
          <w:sz w:val="12"/>
          <w:szCs w:val="20"/>
        </w:rPr>
      </w:pPr>
    </w:p>
    <w:p w:rsidR="00BE1E44" w:rsidRPr="00176C5F" w:rsidRDefault="00BE1E44" w:rsidP="001B57E7">
      <w:pPr>
        <w:jc w:val="both"/>
        <w:rPr>
          <w:rFonts w:ascii="Verdana" w:hAnsi="Verdana"/>
          <w:sz w:val="20"/>
          <w:szCs w:val="20"/>
        </w:rPr>
      </w:pPr>
    </w:p>
    <w:sectPr w:rsidR="00BE1E44" w:rsidRPr="00176C5F" w:rsidSect="001B57E7">
      <w:headerReference w:type="default" r:id="rId9"/>
      <w:pgSz w:w="12240" w:h="15840"/>
      <w:pgMar w:top="1701" w:right="1474" w:bottom="1985" w:left="1701" w:header="170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6CB" w:rsidRDefault="00E056CB" w:rsidP="0002168D">
      <w:r>
        <w:separator/>
      </w:r>
    </w:p>
  </w:endnote>
  <w:endnote w:type="continuationSeparator" w:id="0">
    <w:p w:rsidR="00E056CB" w:rsidRDefault="00E056CB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6CB" w:rsidRDefault="00E056CB" w:rsidP="0002168D">
      <w:r>
        <w:separator/>
      </w:r>
    </w:p>
  </w:footnote>
  <w:footnote w:type="continuationSeparator" w:id="0">
    <w:p w:rsidR="00E056CB" w:rsidRDefault="00E056CB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8D" w:rsidRDefault="0005710F">
    <w:pPr>
      <w:pStyle w:val="Encabezado"/>
    </w:pPr>
    <w:r>
      <w:rPr>
        <w:noProof/>
        <w:lang w:eastAsia="es-BO"/>
      </w:rPr>
      <w:drawing>
        <wp:anchor distT="0" distB="0" distL="114300" distR="114300" simplePos="0" relativeHeight="251658240" behindDoc="1" locked="0" layoutInCell="1" allowOverlap="1" wp14:anchorId="00590784" wp14:editId="0B7CFAED">
          <wp:simplePos x="0" y="0"/>
          <wp:positionH relativeFrom="column">
            <wp:posOffset>-1080135</wp:posOffset>
          </wp:positionH>
          <wp:positionV relativeFrom="paragraph">
            <wp:posOffset>-1073356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FF"/>
    <w:rsid w:val="0000239B"/>
    <w:rsid w:val="0002168D"/>
    <w:rsid w:val="0004638C"/>
    <w:rsid w:val="0005710F"/>
    <w:rsid w:val="000718FF"/>
    <w:rsid w:val="000A58B1"/>
    <w:rsid w:val="000A68AF"/>
    <w:rsid w:val="000C060C"/>
    <w:rsid w:val="000F0709"/>
    <w:rsid w:val="00130A1B"/>
    <w:rsid w:val="00163D8F"/>
    <w:rsid w:val="00164615"/>
    <w:rsid w:val="00165B84"/>
    <w:rsid w:val="00176C5F"/>
    <w:rsid w:val="001B4616"/>
    <w:rsid w:val="001B57E7"/>
    <w:rsid w:val="00205EF8"/>
    <w:rsid w:val="00214F96"/>
    <w:rsid w:val="002229D7"/>
    <w:rsid w:val="002329CB"/>
    <w:rsid w:val="00235A42"/>
    <w:rsid w:val="00236C7C"/>
    <w:rsid w:val="002370F8"/>
    <w:rsid w:val="002940E5"/>
    <w:rsid w:val="00294A93"/>
    <w:rsid w:val="002D4ACC"/>
    <w:rsid w:val="002E34A0"/>
    <w:rsid w:val="00352A08"/>
    <w:rsid w:val="00404ABD"/>
    <w:rsid w:val="00405B4F"/>
    <w:rsid w:val="004065FD"/>
    <w:rsid w:val="0047426A"/>
    <w:rsid w:val="004818A8"/>
    <w:rsid w:val="00496694"/>
    <w:rsid w:val="004B6A35"/>
    <w:rsid w:val="004F0ED5"/>
    <w:rsid w:val="004F31BC"/>
    <w:rsid w:val="005000B0"/>
    <w:rsid w:val="00525505"/>
    <w:rsid w:val="0059030D"/>
    <w:rsid w:val="00595907"/>
    <w:rsid w:val="005A5895"/>
    <w:rsid w:val="005C4DC0"/>
    <w:rsid w:val="006428DB"/>
    <w:rsid w:val="00645AC0"/>
    <w:rsid w:val="006A3876"/>
    <w:rsid w:val="006E4C55"/>
    <w:rsid w:val="0070138F"/>
    <w:rsid w:val="007651F0"/>
    <w:rsid w:val="00773BFD"/>
    <w:rsid w:val="00794577"/>
    <w:rsid w:val="00797066"/>
    <w:rsid w:val="007A02F1"/>
    <w:rsid w:val="007E3CF0"/>
    <w:rsid w:val="007F6F3C"/>
    <w:rsid w:val="00863D41"/>
    <w:rsid w:val="008E4B0E"/>
    <w:rsid w:val="008E4EA7"/>
    <w:rsid w:val="00900D4C"/>
    <w:rsid w:val="009074FA"/>
    <w:rsid w:val="00927364"/>
    <w:rsid w:val="0094529A"/>
    <w:rsid w:val="00956998"/>
    <w:rsid w:val="009D5E46"/>
    <w:rsid w:val="009F3326"/>
    <w:rsid w:val="009F4D16"/>
    <w:rsid w:val="00A45CF1"/>
    <w:rsid w:val="00A65924"/>
    <w:rsid w:val="00AB1AFE"/>
    <w:rsid w:val="00B27298"/>
    <w:rsid w:val="00B473E5"/>
    <w:rsid w:val="00BE1E44"/>
    <w:rsid w:val="00BF255D"/>
    <w:rsid w:val="00BF67B9"/>
    <w:rsid w:val="00C156EF"/>
    <w:rsid w:val="00C23671"/>
    <w:rsid w:val="00C417B8"/>
    <w:rsid w:val="00C66837"/>
    <w:rsid w:val="00CB3D36"/>
    <w:rsid w:val="00CF04F3"/>
    <w:rsid w:val="00D514C5"/>
    <w:rsid w:val="00D87CE4"/>
    <w:rsid w:val="00DA5420"/>
    <w:rsid w:val="00DE7828"/>
    <w:rsid w:val="00E056CB"/>
    <w:rsid w:val="00E117CF"/>
    <w:rsid w:val="00E25E4C"/>
    <w:rsid w:val="00E3401A"/>
    <w:rsid w:val="00E64730"/>
    <w:rsid w:val="00E9574D"/>
    <w:rsid w:val="00EA3B05"/>
    <w:rsid w:val="00EC09A5"/>
    <w:rsid w:val="00ED42ED"/>
    <w:rsid w:val="00F5134B"/>
    <w:rsid w:val="00F51D86"/>
    <w:rsid w:val="00F770EB"/>
    <w:rsid w:val="00FC69C2"/>
    <w:rsid w:val="00F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15223"/>
  <w15:chartTrackingRefBased/>
  <w15:docId w15:val="{1D5A6359-6E16-4462-B2D2-FDFF620D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8DB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176C5F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176C5F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176C5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51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1F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wo-navs-ub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mberg.villegas@aevivienda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Membrete%202024%20AEVIVIENDA.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2024 AEVIVIENDA.</Template>
  <TotalTime>116</TotalTime>
  <Pages>2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44</cp:revision>
  <cp:lastPrinted>2024-02-29T20:10:00Z</cp:lastPrinted>
  <dcterms:created xsi:type="dcterms:W3CDTF">2024-01-16T15:53:00Z</dcterms:created>
  <dcterms:modified xsi:type="dcterms:W3CDTF">2024-03-01T03:22:00Z</dcterms:modified>
</cp:coreProperties>
</file>