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A86602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6602">
              <w:rPr>
                <w:rFonts w:ascii="Verdana" w:hAnsi="Verdana" w:cs="Arial"/>
                <w:sz w:val="16"/>
                <w:szCs w:val="16"/>
              </w:rPr>
              <w:t>PROYECTO DE VIVIENDA NUEVA EN EL MUNICIPIO DE CUEVO – FASE (VIII) 2024 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A86602" w:rsidP="0076350B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6602">
              <w:rPr>
                <w:rFonts w:ascii="Verdana" w:hAnsi="Verdana" w:cs="Arial"/>
                <w:sz w:val="16"/>
                <w:szCs w:val="16"/>
              </w:rPr>
              <w:t>AEV-SC-DO 001/2024 (PRIMERA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8E4EA7" w:rsidRDefault="00A86602" w:rsidP="00D47A07">
            <w:pPr>
              <w:rPr>
                <w:rFonts w:ascii="Verdana" w:hAnsi="Verdana" w:cs="Arial"/>
                <w:sz w:val="16"/>
                <w:szCs w:val="16"/>
              </w:rPr>
            </w:pPr>
            <w:r w:rsidRPr="00A86602">
              <w:rPr>
                <w:rFonts w:ascii="Verdana" w:hAnsi="Verdana" w:cs="Arial"/>
                <w:b/>
                <w:sz w:val="16"/>
                <w:szCs w:val="16"/>
              </w:rPr>
              <w:t>Bs.- 2.288.066,40.- (Dos Millones Doscientos Ochenta y Ocho Mil Sesenta y Seis 40/100 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Limberg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 xml:space="preserve"> Javier Villegas Charcas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010141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794577" w:rsidRPr="00794577">
                <w:rPr>
                  <w:rStyle w:val="Hipervnculo"/>
                  <w:rFonts w:ascii="Verdana" w:hAnsi="Verdana"/>
                  <w:sz w:val="16"/>
                  <w:szCs w:val="16"/>
                </w:rPr>
                <w:t>limberg.villegas@aevivienda.gob.bo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0A68AF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B80B9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11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B80B9D" w:rsidP="007A02F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B80B9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45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B80B9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  <w:bookmarkStart w:id="0" w:name="_GoBack"/>
            <w:bookmarkEnd w:id="0"/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7F079B" w:rsidRDefault="00010141" w:rsidP="008756FA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="008756FA" w:rsidRPr="00367F30">
                <w:rPr>
                  <w:rStyle w:val="Hipervnculo"/>
                  <w:rFonts w:ascii="Verdana" w:hAnsi="Verdana"/>
                  <w:sz w:val="14"/>
                </w:rPr>
                <w:t>https://meet.google.com/oax-cyqu-hey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773BF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773BFD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773BFD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074FA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41" w:rsidRDefault="00010141" w:rsidP="0002168D">
      <w:r>
        <w:separator/>
      </w:r>
    </w:p>
  </w:endnote>
  <w:endnote w:type="continuationSeparator" w:id="0">
    <w:p w:rsidR="00010141" w:rsidRDefault="00010141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41" w:rsidRDefault="00010141" w:rsidP="0002168D">
      <w:r>
        <w:separator/>
      </w:r>
    </w:p>
  </w:footnote>
  <w:footnote w:type="continuationSeparator" w:id="0">
    <w:p w:rsidR="00010141" w:rsidRDefault="00010141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0239B"/>
    <w:rsid w:val="00010141"/>
    <w:rsid w:val="0002168D"/>
    <w:rsid w:val="0004638C"/>
    <w:rsid w:val="0005710F"/>
    <w:rsid w:val="000718FF"/>
    <w:rsid w:val="000A58B1"/>
    <w:rsid w:val="000A68AF"/>
    <w:rsid w:val="000C060C"/>
    <w:rsid w:val="000F0709"/>
    <w:rsid w:val="00130A1B"/>
    <w:rsid w:val="00163D8F"/>
    <w:rsid w:val="00164615"/>
    <w:rsid w:val="00165B84"/>
    <w:rsid w:val="00176C5F"/>
    <w:rsid w:val="001B4616"/>
    <w:rsid w:val="001B57E7"/>
    <w:rsid w:val="00205EF8"/>
    <w:rsid w:val="00214F96"/>
    <w:rsid w:val="002229D7"/>
    <w:rsid w:val="002329CB"/>
    <w:rsid w:val="00235A42"/>
    <w:rsid w:val="00236C7C"/>
    <w:rsid w:val="00262BDC"/>
    <w:rsid w:val="002940E5"/>
    <w:rsid w:val="00294A93"/>
    <w:rsid w:val="002D4ACC"/>
    <w:rsid w:val="002E34A0"/>
    <w:rsid w:val="00352A08"/>
    <w:rsid w:val="00404ABD"/>
    <w:rsid w:val="00405B4F"/>
    <w:rsid w:val="004065FD"/>
    <w:rsid w:val="0047426A"/>
    <w:rsid w:val="004818A8"/>
    <w:rsid w:val="00496694"/>
    <w:rsid w:val="004B6A35"/>
    <w:rsid w:val="004F0ED5"/>
    <w:rsid w:val="004F31BC"/>
    <w:rsid w:val="005000B0"/>
    <w:rsid w:val="00525505"/>
    <w:rsid w:val="0059030D"/>
    <w:rsid w:val="00595907"/>
    <w:rsid w:val="005A5895"/>
    <w:rsid w:val="005C4DC0"/>
    <w:rsid w:val="006428DB"/>
    <w:rsid w:val="00645AC0"/>
    <w:rsid w:val="006A3876"/>
    <w:rsid w:val="006E4C55"/>
    <w:rsid w:val="0070138F"/>
    <w:rsid w:val="0076350B"/>
    <w:rsid w:val="007651F0"/>
    <w:rsid w:val="00773BFD"/>
    <w:rsid w:val="00794577"/>
    <w:rsid w:val="00797066"/>
    <w:rsid w:val="007A02F1"/>
    <w:rsid w:val="007E3CF0"/>
    <w:rsid w:val="007F079B"/>
    <w:rsid w:val="007F6F3C"/>
    <w:rsid w:val="00863D41"/>
    <w:rsid w:val="008756FA"/>
    <w:rsid w:val="008E4B0E"/>
    <w:rsid w:val="008E4EA7"/>
    <w:rsid w:val="00900D4C"/>
    <w:rsid w:val="009074FA"/>
    <w:rsid w:val="00927364"/>
    <w:rsid w:val="0094529A"/>
    <w:rsid w:val="00956998"/>
    <w:rsid w:val="0099076C"/>
    <w:rsid w:val="009D5E46"/>
    <w:rsid w:val="009F3326"/>
    <w:rsid w:val="009F4D16"/>
    <w:rsid w:val="00A45CF1"/>
    <w:rsid w:val="00A65924"/>
    <w:rsid w:val="00A86602"/>
    <w:rsid w:val="00AB1AFE"/>
    <w:rsid w:val="00B27298"/>
    <w:rsid w:val="00B473E5"/>
    <w:rsid w:val="00B67DA3"/>
    <w:rsid w:val="00B80B9D"/>
    <w:rsid w:val="00BE1E44"/>
    <w:rsid w:val="00BF255D"/>
    <w:rsid w:val="00BF67B9"/>
    <w:rsid w:val="00C156EF"/>
    <w:rsid w:val="00C23671"/>
    <w:rsid w:val="00C417B8"/>
    <w:rsid w:val="00C66837"/>
    <w:rsid w:val="00CB3D36"/>
    <w:rsid w:val="00CF04F3"/>
    <w:rsid w:val="00D47A07"/>
    <w:rsid w:val="00D514C5"/>
    <w:rsid w:val="00D87CE4"/>
    <w:rsid w:val="00DA5420"/>
    <w:rsid w:val="00DE7828"/>
    <w:rsid w:val="00E117CF"/>
    <w:rsid w:val="00E25E4C"/>
    <w:rsid w:val="00E3401A"/>
    <w:rsid w:val="00E64730"/>
    <w:rsid w:val="00E9574D"/>
    <w:rsid w:val="00EA3B05"/>
    <w:rsid w:val="00EC09A5"/>
    <w:rsid w:val="00ED42ED"/>
    <w:rsid w:val="00F5134B"/>
    <w:rsid w:val="00F51D86"/>
    <w:rsid w:val="00F770EB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7706F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ax-cyqu-h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mberg.villega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129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49</cp:revision>
  <cp:lastPrinted>2024-02-29T21:09:00Z</cp:lastPrinted>
  <dcterms:created xsi:type="dcterms:W3CDTF">2024-01-16T15:53:00Z</dcterms:created>
  <dcterms:modified xsi:type="dcterms:W3CDTF">2024-03-01T01:41:00Z</dcterms:modified>
</cp:coreProperties>
</file>