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F165BE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65BE">
              <w:rPr>
                <w:rFonts w:ascii="Verdana" w:hAnsi="Verdana" w:cs="Arial"/>
                <w:sz w:val="16"/>
                <w:szCs w:val="16"/>
              </w:rPr>
              <w:t>PROYECTO DE VIVIENDA NUEVA EN EL MUNICIPIO DE CUEVO – FASE (VII) 2024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A86602" w:rsidP="00F165B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AEV-SC-DO 00</w:t>
            </w:r>
            <w:r w:rsidR="00F165BE">
              <w:rPr>
                <w:rFonts w:ascii="Verdana" w:hAnsi="Verdana" w:cs="Arial"/>
                <w:sz w:val="16"/>
                <w:szCs w:val="16"/>
              </w:rPr>
              <w:t>2</w:t>
            </w:r>
            <w:r w:rsidRPr="00A86602">
              <w:rPr>
                <w:rFonts w:ascii="Verdana" w:hAnsi="Verdana" w:cs="Arial"/>
                <w:sz w:val="16"/>
                <w:szCs w:val="16"/>
              </w:rPr>
              <w:t>/2024 (PRIMERA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8E4EA7" w:rsidRDefault="00A86602" w:rsidP="00D47A07">
            <w:pPr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b/>
                <w:sz w:val="16"/>
                <w:szCs w:val="16"/>
              </w:rPr>
              <w:t>Bs.- 2.288.066,40.- (Dos Millones Doscientos Ochenta y Ocho Mil Sesenta y Seis 40/100 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BC0AD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165B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F165BE" w:rsidP="00F165B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F165B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F165B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7F079B" w:rsidRDefault="00F165BE" w:rsidP="00DF676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367F30">
                <w:rPr>
                  <w:rStyle w:val="Hipervnculo"/>
                  <w:rFonts w:ascii="Verdana" w:hAnsi="Verdana"/>
                  <w:sz w:val="14"/>
                </w:rPr>
                <w:t>https://meet.google.com/vxy-wybr-bgv</w:t>
              </w:r>
            </w:hyperlink>
            <w:bookmarkStart w:id="0" w:name="_GoBack"/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D7" w:rsidRDefault="00BC0AD7" w:rsidP="0002168D">
      <w:r>
        <w:separator/>
      </w:r>
    </w:p>
  </w:endnote>
  <w:endnote w:type="continuationSeparator" w:id="0">
    <w:p w:rsidR="00BC0AD7" w:rsidRDefault="00BC0AD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D7" w:rsidRDefault="00BC0AD7" w:rsidP="0002168D">
      <w:r>
        <w:separator/>
      </w:r>
    </w:p>
  </w:footnote>
  <w:footnote w:type="continuationSeparator" w:id="0">
    <w:p w:rsidR="00BC0AD7" w:rsidRDefault="00BC0AD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257C9"/>
    <w:rsid w:val="006428DB"/>
    <w:rsid w:val="00645AC0"/>
    <w:rsid w:val="006A3876"/>
    <w:rsid w:val="006E4C55"/>
    <w:rsid w:val="0070138F"/>
    <w:rsid w:val="0076350B"/>
    <w:rsid w:val="007651F0"/>
    <w:rsid w:val="00773BFD"/>
    <w:rsid w:val="00794577"/>
    <w:rsid w:val="00797066"/>
    <w:rsid w:val="007A02F1"/>
    <w:rsid w:val="007E3CF0"/>
    <w:rsid w:val="007F079B"/>
    <w:rsid w:val="007F6F3C"/>
    <w:rsid w:val="00863D41"/>
    <w:rsid w:val="008756FA"/>
    <w:rsid w:val="00875871"/>
    <w:rsid w:val="008E4B0E"/>
    <w:rsid w:val="008E4EA7"/>
    <w:rsid w:val="00900D4C"/>
    <w:rsid w:val="009074FA"/>
    <w:rsid w:val="00927364"/>
    <w:rsid w:val="0094529A"/>
    <w:rsid w:val="00956998"/>
    <w:rsid w:val="009D5E46"/>
    <w:rsid w:val="009F3326"/>
    <w:rsid w:val="009F4D16"/>
    <w:rsid w:val="00A45CF1"/>
    <w:rsid w:val="00A65924"/>
    <w:rsid w:val="00A86602"/>
    <w:rsid w:val="00AB1AFE"/>
    <w:rsid w:val="00B27298"/>
    <w:rsid w:val="00B473E5"/>
    <w:rsid w:val="00B67DA3"/>
    <w:rsid w:val="00BC0AD7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47A07"/>
    <w:rsid w:val="00D514C5"/>
    <w:rsid w:val="00D87CE4"/>
    <w:rsid w:val="00DA5420"/>
    <w:rsid w:val="00DE7828"/>
    <w:rsid w:val="00DF6763"/>
    <w:rsid w:val="00E117CF"/>
    <w:rsid w:val="00E25E4C"/>
    <w:rsid w:val="00E3401A"/>
    <w:rsid w:val="00E64730"/>
    <w:rsid w:val="00E9574D"/>
    <w:rsid w:val="00EA3B05"/>
    <w:rsid w:val="00EC09A5"/>
    <w:rsid w:val="00ED42ED"/>
    <w:rsid w:val="00F165BE"/>
    <w:rsid w:val="00F5134B"/>
    <w:rsid w:val="00F51D86"/>
    <w:rsid w:val="00F770EB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A12E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xy-wybr-bg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2024-03-01T00:30:00Z</cp:lastPrinted>
  <dcterms:created xsi:type="dcterms:W3CDTF">2024-03-01T00:28:00Z</dcterms:created>
  <dcterms:modified xsi:type="dcterms:W3CDTF">2024-03-01T00:39:00Z</dcterms:modified>
</cp:coreProperties>
</file>