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645AC0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45AC0">
              <w:rPr>
                <w:rFonts w:ascii="Verdana" w:hAnsi="Verdana" w:cs="Arial"/>
                <w:sz w:val="16"/>
                <w:szCs w:val="16"/>
              </w:rPr>
              <w:t>PROYECTO DE VIVIENDA CUALITATIVA EN EL MUNICIPIO DE COTOCA -FASE(XXIII) 2023-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645AC0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163D8F">
              <w:rPr>
                <w:rFonts w:ascii="Verdana" w:hAnsi="Verdana" w:cs="Arial"/>
                <w:sz w:val="16"/>
                <w:szCs w:val="16"/>
              </w:rPr>
              <w:t>4</w:t>
            </w:r>
            <w:r w:rsidR="00645AC0">
              <w:rPr>
                <w:rFonts w:ascii="Verdana" w:hAnsi="Verdana" w:cs="Arial"/>
                <w:sz w:val="16"/>
                <w:szCs w:val="16"/>
              </w:rPr>
              <w:t>7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59030D" w:rsidRPr="0059030D">
              <w:rPr>
                <w:rFonts w:ascii="Verdana" w:hAnsi="Verdana" w:cs="Arial"/>
                <w:sz w:val="16"/>
                <w:szCs w:val="16"/>
              </w:rPr>
              <w:t>333.299,55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.- (Trescientos </w:t>
            </w:r>
            <w:r w:rsidR="0059030D">
              <w:rPr>
                <w:rFonts w:ascii="Verdana" w:hAnsi="Verdana" w:cs="Arial"/>
                <w:sz w:val="16"/>
                <w:szCs w:val="16"/>
              </w:rPr>
              <w:t>Trei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59030D">
              <w:rPr>
                <w:rFonts w:ascii="Verdana" w:hAnsi="Verdana" w:cs="Arial"/>
                <w:sz w:val="16"/>
                <w:szCs w:val="16"/>
              </w:rPr>
              <w:t>Tres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59030D">
              <w:rPr>
                <w:rFonts w:ascii="Verdana" w:hAnsi="Verdana" w:cs="Arial"/>
                <w:sz w:val="16"/>
                <w:szCs w:val="16"/>
              </w:rPr>
              <w:t>Doscientos Nov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enta y </w:t>
            </w:r>
            <w:r w:rsidR="0059030D">
              <w:rPr>
                <w:rFonts w:ascii="Verdana" w:hAnsi="Verdana" w:cs="Arial"/>
                <w:sz w:val="16"/>
                <w:szCs w:val="16"/>
              </w:rPr>
              <w:t>Nueve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9030D">
              <w:rPr>
                <w:rFonts w:ascii="Verdana" w:hAnsi="Verdana" w:cs="Arial"/>
                <w:sz w:val="16"/>
                <w:szCs w:val="16"/>
              </w:rPr>
              <w:t>55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59030D" w:rsidRPr="0059030D">
              <w:rPr>
                <w:rFonts w:ascii="Verdana" w:hAnsi="Verdana" w:cs="Arial"/>
                <w:sz w:val="16"/>
                <w:szCs w:val="16"/>
              </w:rPr>
              <w:t>1.793.614,75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.- (Un Millón </w:t>
            </w:r>
            <w:r w:rsidR="0059030D">
              <w:rPr>
                <w:rFonts w:ascii="Verdana" w:hAnsi="Verdana" w:cs="Arial"/>
                <w:sz w:val="16"/>
                <w:szCs w:val="16"/>
              </w:rPr>
              <w:t>Set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ecientos </w:t>
            </w:r>
            <w:r w:rsidR="0059030D">
              <w:rPr>
                <w:rFonts w:ascii="Verdana" w:hAnsi="Verdana" w:cs="Arial"/>
                <w:sz w:val="16"/>
                <w:szCs w:val="16"/>
              </w:rPr>
              <w:t>Nov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enta </w:t>
            </w:r>
            <w:r w:rsidR="0059030D">
              <w:rPr>
                <w:rFonts w:ascii="Verdana" w:hAnsi="Verdana" w:cs="Arial"/>
                <w:sz w:val="16"/>
                <w:szCs w:val="16"/>
              </w:rPr>
              <w:t xml:space="preserve">y Tres 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Mil </w:t>
            </w:r>
            <w:r w:rsidR="0059030D">
              <w:rPr>
                <w:rFonts w:ascii="Verdana" w:hAnsi="Verdana" w:cs="Arial"/>
                <w:sz w:val="16"/>
                <w:szCs w:val="16"/>
              </w:rPr>
              <w:t>Seisc</w:t>
            </w:r>
            <w:r w:rsidRPr="008E4EA7">
              <w:rPr>
                <w:rFonts w:ascii="Verdana" w:hAnsi="Verdana" w:cs="Arial"/>
                <w:sz w:val="16"/>
                <w:szCs w:val="16"/>
              </w:rPr>
              <w:t>iento</w:t>
            </w:r>
            <w:r w:rsidR="0059030D">
              <w:rPr>
                <w:rFonts w:ascii="Verdana" w:hAnsi="Verdana" w:cs="Arial"/>
                <w:sz w:val="16"/>
                <w:szCs w:val="16"/>
              </w:rPr>
              <w:t>s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9030D">
              <w:rPr>
                <w:rFonts w:ascii="Verdana" w:hAnsi="Verdana" w:cs="Arial"/>
                <w:sz w:val="16"/>
                <w:szCs w:val="16"/>
              </w:rPr>
              <w:t>Catorc</w:t>
            </w:r>
            <w:r w:rsidRPr="008E4EA7">
              <w:rPr>
                <w:rFonts w:ascii="Verdana" w:hAnsi="Verdana" w:cs="Arial"/>
                <w:sz w:val="16"/>
                <w:szCs w:val="16"/>
              </w:rPr>
              <w:t xml:space="preserve">e </w:t>
            </w:r>
            <w:r w:rsidR="0059030D">
              <w:rPr>
                <w:rFonts w:ascii="Verdana" w:hAnsi="Verdana" w:cs="Arial"/>
                <w:sz w:val="16"/>
                <w:szCs w:val="16"/>
              </w:rPr>
              <w:t>75</w:t>
            </w:r>
            <w:r w:rsidRPr="008E4EA7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165B84" w:rsidP="0059030D">
            <w:pPr>
              <w:rPr>
                <w:rFonts w:ascii="Verdana" w:hAnsi="Verdana" w:cs="Arial"/>
                <w:sz w:val="16"/>
                <w:szCs w:val="16"/>
              </w:rPr>
            </w:pPr>
            <w:r w:rsidRPr="00165B84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59030D" w:rsidRPr="0059030D">
              <w:rPr>
                <w:rFonts w:ascii="Verdana" w:hAnsi="Verdana" w:cs="Arial"/>
                <w:sz w:val="16"/>
                <w:szCs w:val="16"/>
              </w:rPr>
              <w:t>2.126.914,30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.- (Dos Millones </w:t>
            </w:r>
            <w:r w:rsidR="0059030D">
              <w:rPr>
                <w:rFonts w:ascii="Verdana" w:hAnsi="Verdana" w:cs="Arial"/>
                <w:sz w:val="16"/>
                <w:szCs w:val="16"/>
              </w:rPr>
              <w:t>C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iento </w:t>
            </w:r>
            <w:r w:rsidR="0059030D">
              <w:rPr>
                <w:rFonts w:ascii="Verdana" w:hAnsi="Verdana" w:cs="Arial"/>
                <w:sz w:val="16"/>
                <w:szCs w:val="16"/>
              </w:rPr>
              <w:t>Veintiséis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59030D">
              <w:rPr>
                <w:rFonts w:ascii="Verdana" w:hAnsi="Verdana" w:cs="Arial"/>
                <w:sz w:val="16"/>
                <w:szCs w:val="16"/>
              </w:rPr>
              <w:t>Nove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59030D">
              <w:rPr>
                <w:rFonts w:ascii="Verdana" w:hAnsi="Verdana" w:cs="Arial"/>
                <w:sz w:val="16"/>
                <w:szCs w:val="16"/>
              </w:rPr>
              <w:t>Catorce</w:t>
            </w:r>
            <w:r w:rsidRPr="00165B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9030D">
              <w:rPr>
                <w:rFonts w:ascii="Verdana" w:hAnsi="Verdana" w:cs="Arial"/>
                <w:sz w:val="16"/>
                <w:szCs w:val="16"/>
              </w:rPr>
              <w:t>3</w:t>
            </w:r>
            <w:r w:rsidRPr="00165B84">
              <w:rPr>
                <w:rFonts w:ascii="Verdana" w:hAnsi="Verdana" w:cs="Arial"/>
                <w:sz w:val="16"/>
                <w:szCs w:val="16"/>
              </w:rPr>
              <w:t>0/100Bolivianos)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Limberg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 xml:space="preserve">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C776FD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9030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08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59030D" w:rsidP="007A02F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9030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45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C5390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  <w:bookmarkStart w:id="0" w:name="_GoBack"/>
            <w:bookmarkEnd w:id="0"/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59030D" w:rsidRDefault="00C776FD" w:rsidP="0059030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="0059030D" w:rsidRPr="00367F30">
                <w:rPr>
                  <w:rStyle w:val="Hipervnculo"/>
                  <w:rFonts w:ascii="Verdana" w:hAnsi="Verdana"/>
                  <w:sz w:val="14"/>
                  <w:szCs w:val="14"/>
                </w:rPr>
                <w:t>https://meet.google.com/zaa-rpvq-omy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773BF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773BFD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73BFD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074FA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FD" w:rsidRDefault="00C776FD" w:rsidP="0002168D">
      <w:r>
        <w:separator/>
      </w:r>
    </w:p>
  </w:endnote>
  <w:endnote w:type="continuationSeparator" w:id="0">
    <w:p w:rsidR="00C776FD" w:rsidRDefault="00C776FD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FD" w:rsidRDefault="00C776FD" w:rsidP="0002168D">
      <w:r>
        <w:separator/>
      </w:r>
    </w:p>
  </w:footnote>
  <w:footnote w:type="continuationSeparator" w:id="0">
    <w:p w:rsidR="00C776FD" w:rsidRDefault="00C776FD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718FF"/>
    <w:rsid w:val="000A68AF"/>
    <w:rsid w:val="000C060C"/>
    <w:rsid w:val="000F0709"/>
    <w:rsid w:val="00130A1B"/>
    <w:rsid w:val="00163D8F"/>
    <w:rsid w:val="00164615"/>
    <w:rsid w:val="00165B84"/>
    <w:rsid w:val="00176C5F"/>
    <w:rsid w:val="001B57E7"/>
    <w:rsid w:val="001C5390"/>
    <w:rsid w:val="00205EF8"/>
    <w:rsid w:val="002229D7"/>
    <w:rsid w:val="002329CB"/>
    <w:rsid w:val="00235A42"/>
    <w:rsid w:val="00236C7C"/>
    <w:rsid w:val="002940E5"/>
    <w:rsid w:val="00294A93"/>
    <w:rsid w:val="002D4ACC"/>
    <w:rsid w:val="002E34A0"/>
    <w:rsid w:val="00352A08"/>
    <w:rsid w:val="00404ABD"/>
    <w:rsid w:val="004065FD"/>
    <w:rsid w:val="0047426A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E3CF0"/>
    <w:rsid w:val="007F6F3C"/>
    <w:rsid w:val="00863D41"/>
    <w:rsid w:val="008E4B0E"/>
    <w:rsid w:val="008E4EA7"/>
    <w:rsid w:val="00900D4C"/>
    <w:rsid w:val="009074FA"/>
    <w:rsid w:val="00927364"/>
    <w:rsid w:val="0094529A"/>
    <w:rsid w:val="00956998"/>
    <w:rsid w:val="009D5E46"/>
    <w:rsid w:val="009F4D16"/>
    <w:rsid w:val="00A45CF1"/>
    <w:rsid w:val="00A65924"/>
    <w:rsid w:val="00AB1AFE"/>
    <w:rsid w:val="00B27298"/>
    <w:rsid w:val="00B473E5"/>
    <w:rsid w:val="00BE1E44"/>
    <w:rsid w:val="00BF255D"/>
    <w:rsid w:val="00BF67B9"/>
    <w:rsid w:val="00C156EF"/>
    <w:rsid w:val="00C23671"/>
    <w:rsid w:val="00C417B8"/>
    <w:rsid w:val="00C66837"/>
    <w:rsid w:val="00C776FD"/>
    <w:rsid w:val="00CB3D36"/>
    <w:rsid w:val="00D514C5"/>
    <w:rsid w:val="00D87CE4"/>
    <w:rsid w:val="00DA5420"/>
    <w:rsid w:val="00DE7828"/>
    <w:rsid w:val="00E117CF"/>
    <w:rsid w:val="00E25E4C"/>
    <w:rsid w:val="00E3401A"/>
    <w:rsid w:val="00E9574D"/>
    <w:rsid w:val="00EA3B05"/>
    <w:rsid w:val="00EC09A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9895C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aa-rpvq-o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88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cp:lastPrinted>2024-02-24T17:47:00Z</cp:lastPrinted>
  <dcterms:created xsi:type="dcterms:W3CDTF">2024-01-16T15:53:00Z</dcterms:created>
  <dcterms:modified xsi:type="dcterms:W3CDTF">2024-03-01T02:06:00Z</dcterms:modified>
</cp:coreProperties>
</file>