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D17D6C" w:rsidP="008A1243">
            <w:pPr>
              <w:widowControl/>
              <w:tabs>
                <w:tab w:val="left" w:pos="3795"/>
              </w:tabs>
              <w:autoSpaceDE/>
              <w:autoSpaceDN/>
              <w:ind w:left="-546"/>
              <w:outlineLvl w:val="0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 xml:space="preserve">                               </w:t>
            </w:r>
            <w:r w:rsidR="008A1243">
              <w:rPr>
                <w:rFonts w:eastAsia="Times New Roman"/>
                <w:b/>
                <w:lang w:val="it-IT" w:eastAsia="es-ES"/>
              </w:rPr>
              <w:t xml:space="preserve">                            </w:t>
            </w:r>
            <w:r w:rsidR="00C83BDE"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A80399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A80399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AUTOCONSTRUCCIÓN EN EL MUNICIPIO DE ARQUE(CBA),SICAYA(CBA),TAPACARI(CBA) – FASE (IX) 2023 – COCHABAMBA</w:t>
                  </w:r>
                  <w:bookmarkStart w:id="0" w:name="_GoBack"/>
                  <w:bookmarkEnd w:id="0"/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205CF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00</w:t>
                  </w:r>
                  <w:r w:rsidR="00A8039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3</w:t>
                  </w: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</w:t>
                  </w:r>
                  <w:r w:rsidR="002B1D10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2d</w:t>
                  </w: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A80399" w:rsidRPr="00A80399">
                    <w:rPr>
                      <w:rFonts w:ascii="Verdana" w:hAnsi="Verdana"/>
                      <w:sz w:val="16"/>
                      <w:szCs w:val="18"/>
                    </w:rPr>
                    <w:t xml:space="preserve">282.030,87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>Doscientos ochenta y dos mil treinta 87/100 bolivianos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A80399" w:rsidRPr="00A80399">
                    <w:rPr>
                      <w:rFonts w:ascii="Verdana" w:hAnsi="Verdana"/>
                      <w:sz w:val="16"/>
                      <w:szCs w:val="18"/>
                    </w:rPr>
                    <w:t xml:space="preserve">1.525.174,45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>Un millón quinientos veinticinco mil ciento setenta y cuatro 45/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Default="008947DE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2C79A8" w:rsidRPr="002C79A8">
                    <w:rPr>
                      <w:rFonts w:ascii="Verdana" w:hAnsi="Verdana"/>
                      <w:sz w:val="16"/>
                      <w:szCs w:val="18"/>
                    </w:rPr>
                    <w:t>1.807.205,32</w:t>
                  </w:r>
                  <w:r w:rsidR="00A80399" w:rsidRPr="00A8039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A80399" w:rsidRPr="00A80399">
                    <w:rPr>
                      <w:rFonts w:ascii="Verdana" w:hAnsi="Verdana"/>
                      <w:sz w:val="16"/>
                      <w:szCs w:val="18"/>
                    </w:rPr>
                    <w:t>Un millón ochocientos siete mil doscientos cinco 32/100 bolivianos</w:t>
                  </w: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>)</w:t>
                  </w:r>
                </w:p>
                <w:p w:rsidR="00A80399" w:rsidRPr="00C83BDE" w:rsidRDefault="00A80399" w:rsidP="006034C5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  <w:r w:rsidR="006B5CF3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  <w:r w:rsidR="006B5CF3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3832"/>
              <w:gridCol w:w="133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114B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114B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114B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6C7D4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6114B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6C7D4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114B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114B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6114B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6114B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9221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22557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6034C5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114B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114B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6114BC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114B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6114B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21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6114B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FE1D0C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114B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114B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5CF3" w:rsidRDefault="006B5CF3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 xml:space="preserve">  </w:t>
            </w:r>
          </w:p>
          <w:p w:rsidR="006B5CF3" w:rsidRDefault="006B5CF3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E7" w:rsidRDefault="006914E7" w:rsidP="0002168D">
      <w:r>
        <w:separator/>
      </w:r>
    </w:p>
  </w:endnote>
  <w:endnote w:type="continuationSeparator" w:id="0">
    <w:p w:rsidR="006914E7" w:rsidRDefault="006914E7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E7" w:rsidRDefault="006914E7" w:rsidP="0002168D">
      <w:r>
        <w:separator/>
      </w:r>
    </w:p>
  </w:footnote>
  <w:footnote w:type="continuationSeparator" w:id="0">
    <w:p w:rsidR="006914E7" w:rsidRDefault="006914E7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116F0B"/>
    <w:rsid w:val="001173F4"/>
    <w:rsid w:val="00130A1B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B1D10"/>
    <w:rsid w:val="002C79A8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924E2"/>
    <w:rsid w:val="005000B0"/>
    <w:rsid w:val="00502BB4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E0DE7"/>
    <w:rsid w:val="00601398"/>
    <w:rsid w:val="006034C5"/>
    <w:rsid w:val="006114BC"/>
    <w:rsid w:val="00666583"/>
    <w:rsid w:val="006747D9"/>
    <w:rsid w:val="006914E7"/>
    <w:rsid w:val="006B5CF3"/>
    <w:rsid w:val="006C4DD6"/>
    <w:rsid w:val="006C6687"/>
    <w:rsid w:val="006C7D4B"/>
    <w:rsid w:val="006F66A3"/>
    <w:rsid w:val="00712589"/>
    <w:rsid w:val="00721032"/>
    <w:rsid w:val="007375EF"/>
    <w:rsid w:val="007430AD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A1243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80399"/>
    <w:rsid w:val="00A93F32"/>
    <w:rsid w:val="00AA04CE"/>
    <w:rsid w:val="00AA2CBF"/>
    <w:rsid w:val="00AA5548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26618"/>
    <w:rsid w:val="00C42891"/>
    <w:rsid w:val="00C83BDE"/>
    <w:rsid w:val="00CD63BA"/>
    <w:rsid w:val="00D05ABB"/>
    <w:rsid w:val="00D077A0"/>
    <w:rsid w:val="00D17D6C"/>
    <w:rsid w:val="00D42F6D"/>
    <w:rsid w:val="00D50472"/>
    <w:rsid w:val="00D64CA9"/>
    <w:rsid w:val="00DB742D"/>
    <w:rsid w:val="00DC5735"/>
    <w:rsid w:val="00DC6214"/>
    <w:rsid w:val="00DD5E38"/>
    <w:rsid w:val="00DE405E"/>
    <w:rsid w:val="00DF33DB"/>
    <w:rsid w:val="00E13B84"/>
    <w:rsid w:val="00E3401A"/>
    <w:rsid w:val="00E643CE"/>
    <w:rsid w:val="00E67D3C"/>
    <w:rsid w:val="00E76141"/>
    <w:rsid w:val="00EA2530"/>
    <w:rsid w:val="00EE5A7A"/>
    <w:rsid w:val="00F41958"/>
    <w:rsid w:val="00F5760E"/>
    <w:rsid w:val="00F57DA9"/>
    <w:rsid w:val="00F9221D"/>
    <w:rsid w:val="00FA4EBA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A8BE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691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102</cp:revision>
  <cp:lastPrinted>2024-03-01T15:59:00Z</cp:lastPrinted>
  <dcterms:created xsi:type="dcterms:W3CDTF">2023-06-14T19:16:00Z</dcterms:created>
  <dcterms:modified xsi:type="dcterms:W3CDTF">2024-03-01T18:40:00Z</dcterms:modified>
</cp:coreProperties>
</file>