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661CA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661CA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SACABA – FASE (XXVII)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661CA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021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 xml:space="preserve">330.223,85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 xml:space="preserve">Trescientos Treinta Mil Doscientos </w:t>
                  </w:r>
                  <w:proofErr w:type="spellStart"/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>Ve</w:t>
                  </w:r>
                  <w:r w:rsidR="005661CA">
                    <w:rPr>
                      <w:rFonts w:ascii="Verdana" w:hAnsi="Verdana"/>
                      <w:sz w:val="16"/>
                      <w:szCs w:val="18"/>
                    </w:rPr>
                    <w:t>intitres</w:t>
                  </w:r>
                  <w:proofErr w:type="spellEnd"/>
                  <w:r w:rsidR="005661CA">
                    <w:rPr>
                      <w:rFonts w:ascii="Verdana" w:hAnsi="Verdana"/>
                      <w:sz w:val="16"/>
                      <w:szCs w:val="18"/>
                    </w:rPr>
                    <w:tab/>
                    <w:t xml:space="preserve"> 85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 xml:space="preserve">1.856.492,11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proofErr w:type="spellStart"/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>Millon</w:t>
                  </w:r>
                  <w:proofErr w:type="spellEnd"/>
                  <w:r w:rsidR="005661CA" w:rsidRPr="005661CA">
                    <w:rPr>
                      <w:rFonts w:ascii="Verdana" w:hAnsi="Verdana"/>
                      <w:sz w:val="16"/>
                      <w:szCs w:val="18"/>
                    </w:rPr>
                    <w:t xml:space="preserve"> Ochocientos Cincuenta Y Seis Mil Cu</w:t>
                  </w:r>
                  <w:r w:rsidR="005661CA">
                    <w:rPr>
                      <w:rFonts w:ascii="Verdana" w:hAnsi="Verdana"/>
                      <w:sz w:val="16"/>
                      <w:szCs w:val="18"/>
                    </w:rPr>
                    <w:t>atrocientos Noventa Y Dos 11</w:t>
                  </w:r>
                  <w:bookmarkStart w:id="0" w:name="_GoBack"/>
                  <w:bookmarkEnd w:id="0"/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5661CA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5661CA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2.186.715,96 (Dos millones ciento ochenta y seis mil setecientos quince 96/100 bolivianos).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5661C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E94917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61C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5661C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5661C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5661CA">
                    <w:rPr>
                      <w:color w:val="FF0000"/>
                      <w:sz w:val="16"/>
                      <w:szCs w:val="16"/>
                    </w:rPr>
                    <w:t>https://meet.google.com/ssw-ozbt-cnt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8D" w:rsidRDefault="003B2F8D" w:rsidP="0002168D">
      <w:r>
        <w:separator/>
      </w:r>
    </w:p>
  </w:endnote>
  <w:endnote w:type="continuationSeparator" w:id="0">
    <w:p w:rsidR="003B2F8D" w:rsidRDefault="003B2F8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8D" w:rsidRDefault="003B2F8D" w:rsidP="0002168D">
      <w:r>
        <w:separator/>
      </w:r>
    </w:p>
  </w:footnote>
  <w:footnote w:type="continuationSeparator" w:id="0">
    <w:p w:rsidR="003B2F8D" w:rsidRDefault="003B2F8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67BA6"/>
    <w:rsid w:val="003A0337"/>
    <w:rsid w:val="003B26A8"/>
    <w:rsid w:val="003B2F8D"/>
    <w:rsid w:val="003D5730"/>
    <w:rsid w:val="00414645"/>
    <w:rsid w:val="00417AA5"/>
    <w:rsid w:val="004405F1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661CA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6AB1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922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72</cp:revision>
  <cp:lastPrinted>2024-03-07T21:48:00Z</cp:lastPrinted>
  <dcterms:created xsi:type="dcterms:W3CDTF">2023-06-14T19:16:00Z</dcterms:created>
  <dcterms:modified xsi:type="dcterms:W3CDTF">2024-03-07T22:52:00Z</dcterms:modified>
</cp:coreProperties>
</file>