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94917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94917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SACABA – FASE (XXVIII) 2023–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367BA6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020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 xml:space="preserve">430.402,37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>Cuatrocientos Trei</w:t>
                  </w:r>
                  <w:r w:rsidR="00E94917">
                    <w:rPr>
                      <w:rFonts w:ascii="Verdana" w:hAnsi="Verdana"/>
                      <w:sz w:val="16"/>
                      <w:szCs w:val="18"/>
                    </w:rPr>
                    <w:t xml:space="preserve">nta Mil Cuatrocientos Dos </w:t>
                  </w:r>
                  <w:r w:rsidR="00E94917">
                    <w:rPr>
                      <w:rFonts w:ascii="Verdana" w:hAnsi="Verdana"/>
                      <w:sz w:val="16"/>
                      <w:szCs w:val="18"/>
                    </w:rPr>
                    <w:tab/>
                    <w:t xml:space="preserve"> 37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 xml:space="preserve">2.761.662,94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E94917" w:rsidRPr="00E94917">
                    <w:rPr>
                      <w:rFonts w:ascii="Verdana" w:hAnsi="Verdana"/>
                      <w:sz w:val="16"/>
                      <w:szCs w:val="18"/>
                    </w:rPr>
                    <w:t xml:space="preserve">Dos Millones Setecientos Sesenta Y Un Mil </w:t>
                  </w:r>
                  <w:r w:rsidR="00E94917">
                    <w:rPr>
                      <w:rFonts w:ascii="Verdana" w:hAnsi="Verdana"/>
                      <w:sz w:val="16"/>
                      <w:szCs w:val="18"/>
                    </w:rPr>
                    <w:t>Seiscientos Sesenta Y Dos 94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E94917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E94917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3.192.065,31 (Tres millones ciento noventa y dos mil sesenta y cinco 31/100 bolivianos)</w:t>
                  </w:r>
                  <w:bookmarkEnd w:id="0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9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94917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94917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94917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B1931">
                    <w:rPr>
                      <w:color w:val="FF0000"/>
                      <w:sz w:val="16"/>
                      <w:szCs w:val="16"/>
                      <w:highlight w:val="yellow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96" w:rsidRDefault="00A31896" w:rsidP="0002168D">
      <w:r>
        <w:separator/>
      </w:r>
    </w:p>
  </w:endnote>
  <w:endnote w:type="continuationSeparator" w:id="0">
    <w:p w:rsidR="00A31896" w:rsidRDefault="00A31896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96" w:rsidRDefault="00A31896" w:rsidP="0002168D">
      <w:r>
        <w:separator/>
      </w:r>
    </w:p>
  </w:footnote>
  <w:footnote w:type="continuationSeparator" w:id="0">
    <w:p w:rsidR="00A31896" w:rsidRDefault="00A31896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67BA6"/>
    <w:rsid w:val="003A0337"/>
    <w:rsid w:val="003B26A8"/>
    <w:rsid w:val="003D5730"/>
    <w:rsid w:val="00414645"/>
    <w:rsid w:val="00417AA5"/>
    <w:rsid w:val="004405F1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63C9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917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71</cp:revision>
  <cp:lastPrinted>2024-03-07T21:48:00Z</cp:lastPrinted>
  <dcterms:created xsi:type="dcterms:W3CDTF">2023-06-14T19:16:00Z</dcterms:created>
  <dcterms:modified xsi:type="dcterms:W3CDTF">2024-03-07T22:25:00Z</dcterms:modified>
</cp:coreProperties>
</file>