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7" w:type="dxa"/>
        <w:tblInd w:w="-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429"/>
        <w:gridCol w:w="489"/>
        <w:gridCol w:w="1652"/>
        <w:gridCol w:w="451"/>
        <w:gridCol w:w="687"/>
        <w:gridCol w:w="1353"/>
        <w:gridCol w:w="1692"/>
        <w:gridCol w:w="1694"/>
      </w:tblGrid>
      <w:tr w:rsidR="005E0DE7" w:rsidRPr="00E975BF" w:rsidTr="00474324">
        <w:trPr>
          <w:trHeight w:val="304"/>
        </w:trPr>
        <w:tc>
          <w:tcPr>
            <w:tcW w:w="10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C83BDE">
            <w:pPr>
              <w:widowControl/>
              <w:tabs>
                <w:tab w:val="left" w:pos="3795"/>
              </w:tabs>
              <w:autoSpaceDE/>
              <w:autoSpaceDN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E34B3B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97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91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1173F4">
              <w:trPr>
                <w:trHeight w:val="681"/>
                <w:jc w:val="center"/>
              </w:trPr>
              <w:tc>
                <w:tcPr>
                  <w:tcW w:w="979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06AB" w:rsidP="00E106AB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bookmarkStart w:id="0" w:name="_GoBack"/>
                  <w:r w:rsidRPr="00E106AB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COCAPATA</w:t>
                  </w:r>
                  <w:r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 xml:space="preserve"> – </w:t>
                  </w:r>
                  <w:r w:rsidRPr="00E106AB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FASE</w:t>
                  </w:r>
                  <w:r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E106AB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(X) 2023</w:t>
                  </w:r>
                  <w:r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E106AB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- COCHABAMBA</w:t>
                  </w:r>
                  <w:bookmarkEnd w:id="0"/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34B3B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129/23 (2d</w:t>
                  </w:r>
                  <w:r w:rsidR="00E106AB" w:rsidRPr="00E106AB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E106AB" w:rsidRPr="00E106AB">
                    <w:rPr>
                      <w:rFonts w:ascii="Verdana" w:hAnsi="Verdana"/>
                      <w:sz w:val="16"/>
                      <w:szCs w:val="18"/>
                    </w:rPr>
                    <w:t>285.458,85</w:t>
                  </w:r>
                  <w:r w:rsidR="003F6F74" w:rsidRPr="003F6F74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3F6F74">
                    <w:rPr>
                      <w:rFonts w:ascii="Verdana" w:hAnsi="Verdana"/>
                      <w:sz w:val="16"/>
                      <w:szCs w:val="18"/>
                    </w:rPr>
                    <w:t xml:space="preserve">Doscientos </w:t>
                  </w:r>
                  <w:r w:rsidR="00E106AB">
                    <w:rPr>
                      <w:rFonts w:ascii="Verdana" w:hAnsi="Verdana"/>
                      <w:sz w:val="16"/>
                      <w:szCs w:val="18"/>
                    </w:rPr>
                    <w:t>ochenta y cinco mil cuatrocientos cincuenta y ocho 85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Bs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. </w:t>
                  </w:r>
                  <w:r w:rsidR="00E106AB" w:rsidRPr="00E106AB">
                    <w:rPr>
                      <w:rFonts w:ascii="Verdana" w:hAnsi="Verdana"/>
                      <w:sz w:val="16"/>
                      <w:szCs w:val="18"/>
                    </w:rPr>
                    <w:t>1.262.369,91</w:t>
                  </w:r>
                  <w:r w:rsidR="0022557D" w:rsidRP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3F6F74">
                    <w:rPr>
                      <w:rFonts w:ascii="Verdana" w:hAnsi="Verdana"/>
                      <w:sz w:val="16"/>
                      <w:szCs w:val="18"/>
                    </w:rPr>
                    <w:t xml:space="preserve">Un millón </w:t>
                  </w:r>
                  <w:r w:rsidR="00E106AB">
                    <w:rPr>
                      <w:rFonts w:ascii="Verdana" w:hAnsi="Verdana"/>
                      <w:sz w:val="16"/>
                      <w:szCs w:val="18"/>
                    </w:rPr>
                    <w:t>doscientos sesenta y dos mil trescientos sesenta y nueve 91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C83BDE" w:rsidRDefault="006F66A3" w:rsidP="00E106AB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bookmarkStart w:id="1" w:name="_Hlk122427088"/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E106AB" w:rsidRPr="00E106AB">
                    <w:rPr>
                      <w:rFonts w:ascii="Verdana" w:hAnsi="Verdana"/>
                      <w:sz w:val="16"/>
                      <w:szCs w:val="18"/>
                    </w:rPr>
                    <w:t>1.547.828,76</w:t>
                  </w:r>
                  <w:r w:rsidR="00ED7281" w:rsidRPr="00ED7281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3F6F74">
                    <w:rPr>
                      <w:rFonts w:ascii="Verdana" w:hAnsi="Verdana"/>
                      <w:sz w:val="16"/>
                      <w:szCs w:val="18"/>
                    </w:rPr>
                    <w:t xml:space="preserve">Un millón </w:t>
                  </w:r>
                  <w:r w:rsidR="00673D51">
                    <w:rPr>
                      <w:rFonts w:ascii="Verdana" w:hAnsi="Verdana"/>
                      <w:sz w:val="16"/>
                      <w:szCs w:val="18"/>
                    </w:rPr>
                    <w:t>quinientos cuarenta y siete mil ochocientos veintiocho 76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  <w:bookmarkEnd w:id="1"/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Arq. </w:t>
                  </w:r>
                  <w:proofErr w:type="spellStart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</w:t>
                  </w:r>
                  <w:proofErr w:type="spellEnd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Alberto Sánchez Ortiz</w:t>
                  </w:r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9"/>
              <w:gridCol w:w="3832"/>
              <w:gridCol w:w="133"/>
              <w:gridCol w:w="131"/>
              <w:gridCol w:w="344"/>
              <w:gridCol w:w="132"/>
              <w:gridCol w:w="365"/>
              <w:gridCol w:w="132"/>
              <w:gridCol w:w="498"/>
              <w:gridCol w:w="140"/>
              <w:gridCol w:w="132"/>
              <w:gridCol w:w="452"/>
              <w:gridCol w:w="231"/>
              <w:gridCol w:w="444"/>
              <w:gridCol w:w="134"/>
              <w:gridCol w:w="132"/>
              <w:gridCol w:w="2270"/>
              <w:gridCol w:w="136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25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03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10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E106A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E106A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3F6F74" w:rsidRDefault="00673D5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673D51">
                    <w:rPr>
                      <w:color w:val="FF0000"/>
                      <w:sz w:val="16"/>
                      <w:szCs w:val="16"/>
                    </w:rPr>
                    <w:t>https://meet.google.com/svm-bnqd-gqf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E34B3B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E34B3B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E34B3B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E34B3B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lastRenderedPageBreak/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474324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A4" w:rsidRDefault="00B652A4" w:rsidP="0002168D">
      <w:r>
        <w:separator/>
      </w:r>
    </w:p>
  </w:endnote>
  <w:endnote w:type="continuationSeparator" w:id="0">
    <w:p w:rsidR="00B652A4" w:rsidRDefault="00B652A4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A4" w:rsidRDefault="00B652A4" w:rsidP="0002168D">
      <w:r>
        <w:separator/>
      </w:r>
    </w:p>
  </w:footnote>
  <w:footnote w:type="continuationSeparator" w:id="0">
    <w:p w:rsidR="00B652A4" w:rsidRDefault="00B652A4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474324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5B360C4" wp14:editId="0D94252F">
          <wp:simplePos x="0" y="0"/>
          <wp:positionH relativeFrom="column">
            <wp:posOffset>-1085850</wp:posOffset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345C"/>
    <w:rsid w:val="00116F0B"/>
    <w:rsid w:val="001173F4"/>
    <w:rsid w:val="00130A1B"/>
    <w:rsid w:val="00164615"/>
    <w:rsid w:val="001D2CF1"/>
    <w:rsid w:val="0020140B"/>
    <w:rsid w:val="002220CE"/>
    <w:rsid w:val="0022557D"/>
    <w:rsid w:val="0022768E"/>
    <w:rsid w:val="0024014E"/>
    <w:rsid w:val="002442F9"/>
    <w:rsid w:val="0026133D"/>
    <w:rsid w:val="002D7F05"/>
    <w:rsid w:val="00301D40"/>
    <w:rsid w:val="00331A3B"/>
    <w:rsid w:val="00332BF4"/>
    <w:rsid w:val="003644E9"/>
    <w:rsid w:val="00392FD8"/>
    <w:rsid w:val="003A1A6B"/>
    <w:rsid w:val="003F6F74"/>
    <w:rsid w:val="00414645"/>
    <w:rsid w:val="00417AA5"/>
    <w:rsid w:val="00474324"/>
    <w:rsid w:val="004924E2"/>
    <w:rsid w:val="005000B0"/>
    <w:rsid w:val="00525505"/>
    <w:rsid w:val="005270D6"/>
    <w:rsid w:val="005277FD"/>
    <w:rsid w:val="00544C0C"/>
    <w:rsid w:val="00553825"/>
    <w:rsid w:val="00574B69"/>
    <w:rsid w:val="005A5895"/>
    <w:rsid w:val="005E0DE7"/>
    <w:rsid w:val="006034C5"/>
    <w:rsid w:val="00666583"/>
    <w:rsid w:val="00673D51"/>
    <w:rsid w:val="006747D9"/>
    <w:rsid w:val="006C4DD6"/>
    <w:rsid w:val="006C6687"/>
    <w:rsid w:val="006D4974"/>
    <w:rsid w:val="006F66A3"/>
    <w:rsid w:val="00712589"/>
    <w:rsid w:val="00721032"/>
    <w:rsid w:val="007375EF"/>
    <w:rsid w:val="00745ACB"/>
    <w:rsid w:val="0075074C"/>
    <w:rsid w:val="00802F58"/>
    <w:rsid w:val="008208CC"/>
    <w:rsid w:val="008301D7"/>
    <w:rsid w:val="008446A3"/>
    <w:rsid w:val="008557DE"/>
    <w:rsid w:val="0085632B"/>
    <w:rsid w:val="00867972"/>
    <w:rsid w:val="008859DD"/>
    <w:rsid w:val="008C26C8"/>
    <w:rsid w:val="008D1881"/>
    <w:rsid w:val="009041C3"/>
    <w:rsid w:val="00973B48"/>
    <w:rsid w:val="00985B73"/>
    <w:rsid w:val="009B1B31"/>
    <w:rsid w:val="009C50DB"/>
    <w:rsid w:val="009D5E46"/>
    <w:rsid w:val="00A04C77"/>
    <w:rsid w:val="00A51CCB"/>
    <w:rsid w:val="00AA04CE"/>
    <w:rsid w:val="00AA07E9"/>
    <w:rsid w:val="00AA2CBF"/>
    <w:rsid w:val="00AB22DA"/>
    <w:rsid w:val="00AD13C6"/>
    <w:rsid w:val="00AD749B"/>
    <w:rsid w:val="00B15E92"/>
    <w:rsid w:val="00B301D8"/>
    <w:rsid w:val="00B652A4"/>
    <w:rsid w:val="00B821FC"/>
    <w:rsid w:val="00BA1947"/>
    <w:rsid w:val="00BE5681"/>
    <w:rsid w:val="00BF1D3C"/>
    <w:rsid w:val="00C42891"/>
    <w:rsid w:val="00C83BDE"/>
    <w:rsid w:val="00CC0ACC"/>
    <w:rsid w:val="00CD63BA"/>
    <w:rsid w:val="00D05ABB"/>
    <w:rsid w:val="00D077A0"/>
    <w:rsid w:val="00D42F6D"/>
    <w:rsid w:val="00D50472"/>
    <w:rsid w:val="00D53A99"/>
    <w:rsid w:val="00D9290F"/>
    <w:rsid w:val="00DC5735"/>
    <w:rsid w:val="00DC6214"/>
    <w:rsid w:val="00DF33DB"/>
    <w:rsid w:val="00E106AB"/>
    <w:rsid w:val="00E20FE2"/>
    <w:rsid w:val="00E3401A"/>
    <w:rsid w:val="00E34B3B"/>
    <w:rsid w:val="00E643CE"/>
    <w:rsid w:val="00E67D3C"/>
    <w:rsid w:val="00E76141"/>
    <w:rsid w:val="00EA2530"/>
    <w:rsid w:val="00ED7281"/>
    <w:rsid w:val="00F00786"/>
    <w:rsid w:val="00F5760E"/>
    <w:rsid w:val="00F57DA9"/>
    <w:rsid w:val="00FC69C2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45559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529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38</cp:revision>
  <cp:lastPrinted>2024-03-14T20:25:00Z</cp:lastPrinted>
  <dcterms:created xsi:type="dcterms:W3CDTF">2023-06-14T19:16:00Z</dcterms:created>
  <dcterms:modified xsi:type="dcterms:W3CDTF">2024-03-14T21:37:00Z</dcterms:modified>
</cp:coreProperties>
</file>