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A86602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6602">
              <w:rPr>
                <w:rFonts w:ascii="Verdana" w:hAnsi="Verdana" w:cs="Arial"/>
                <w:sz w:val="16"/>
                <w:szCs w:val="16"/>
              </w:rPr>
              <w:t>PROYECTO DE VIVIENDA NUEVA EN EL MUNICIPIO DE CUEVO – FASE (VIII) 2024 – 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A86602" w:rsidP="0076350B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6602">
              <w:rPr>
                <w:rFonts w:ascii="Verdana" w:hAnsi="Verdana" w:cs="Arial"/>
                <w:sz w:val="16"/>
                <w:szCs w:val="16"/>
              </w:rPr>
              <w:t>AEV-SC-DO 001/2024 (PRIMERA CONVOCATORIA</w:t>
            </w:r>
            <w:r w:rsidR="006C49EE">
              <w:rPr>
                <w:rFonts w:ascii="Verdana" w:hAnsi="Verdana" w:cs="Arial"/>
                <w:sz w:val="16"/>
                <w:szCs w:val="16"/>
              </w:rPr>
              <w:t xml:space="preserve"> SEGUNDA PUBLICACION</w:t>
            </w:r>
            <w:r w:rsidRPr="00A86602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0C060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 xml:space="preserve">Por </w:t>
            </w:r>
            <w:r w:rsidR="000C060C">
              <w:rPr>
                <w:rFonts w:ascii="Verdana" w:hAnsi="Verdana" w:cs="Arial"/>
                <w:sz w:val="16"/>
                <w:szCs w:val="16"/>
              </w:rPr>
              <w:t>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8E4EA7" w:rsidRDefault="00A86602" w:rsidP="00D47A07">
            <w:pPr>
              <w:rPr>
                <w:rFonts w:ascii="Verdana" w:hAnsi="Verdana" w:cs="Arial"/>
                <w:sz w:val="16"/>
                <w:szCs w:val="16"/>
              </w:rPr>
            </w:pPr>
            <w:r w:rsidRPr="00A86602">
              <w:rPr>
                <w:rFonts w:ascii="Verdana" w:hAnsi="Verdana" w:cs="Arial"/>
                <w:b/>
                <w:sz w:val="16"/>
                <w:szCs w:val="16"/>
              </w:rPr>
              <w:t>Bs.- 2.288.066,40.- (Dos Millones Doscientos Ochenta y Ocho Mil Sesenta y Seis 40/100 Bolivianos)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4577" w:rsidP="002A608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Arq. </w:t>
            </w:r>
            <w:proofErr w:type="spellStart"/>
            <w:r w:rsidR="002A608F">
              <w:rPr>
                <w:rFonts w:ascii="Verdana" w:hAnsi="Verdana" w:cs="Arial"/>
                <w:sz w:val="16"/>
                <w:szCs w:val="16"/>
              </w:rPr>
              <w:t>Maicol</w:t>
            </w:r>
            <w:proofErr w:type="spellEnd"/>
            <w:r w:rsidR="002A608F">
              <w:rPr>
                <w:rFonts w:ascii="Verdana" w:hAnsi="Verdana" w:cs="Arial"/>
                <w:sz w:val="16"/>
                <w:szCs w:val="16"/>
              </w:rPr>
              <w:t xml:space="preserve"> Israel Llanos Magno</w:t>
            </w:r>
            <w:r w:rsidR="00176C5F" w:rsidRPr="00794577">
              <w:rPr>
                <w:rFonts w:ascii="Verdana" w:hAnsi="Verdana" w:cs="Arial"/>
                <w:sz w:val="16"/>
                <w:szCs w:val="16"/>
              </w:rPr>
              <w:t xml:space="preserve"> – Responsable de Gestión de Proyecto</w:t>
            </w:r>
            <w:r w:rsidRPr="007945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a.i.</w:t>
            </w:r>
            <w:proofErr w:type="spellEnd"/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3 43 62 59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int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bookmarkStart w:id="0" w:name="_GoBack"/>
        <w:bookmarkEnd w:id="0"/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A00144" w:rsidP="002A608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HYPERLINK "mailto:</w:instrText>
            </w:r>
            <w:r w:rsidRPr="00A00144">
              <w:rPr>
                <w:rFonts w:ascii="Verdana" w:hAnsi="Verdana"/>
                <w:sz w:val="16"/>
                <w:szCs w:val="16"/>
              </w:rPr>
              <w:instrText>maicol.llanos@aevivienda.gob.bo</w:instrText>
            </w:r>
            <w:r>
              <w:rPr>
                <w:rFonts w:ascii="Verdana" w:hAnsi="Verdana"/>
                <w:sz w:val="16"/>
                <w:szCs w:val="16"/>
              </w:rPr>
              <w:instrText xml:space="preserve">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F3D89">
              <w:rPr>
                <w:rStyle w:val="Hipervnculo"/>
                <w:rFonts w:ascii="Verdana" w:hAnsi="Verdana"/>
                <w:sz w:val="16"/>
                <w:szCs w:val="16"/>
              </w:rPr>
              <w:t>maicol.llanos@aevivienda.gob.bo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492F11" w:rsidP="000A68A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492F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492F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13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492F11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492F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09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492F11" w:rsidP="007A02F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492F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492F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  <w:r w:rsidR="00B80B9D"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492F11" w:rsidRDefault="00492F11" w:rsidP="00492F1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7" w:history="1">
              <w:r w:rsidRPr="00FF3D89">
                <w:rPr>
                  <w:rStyle w:val="Hipervnculo"/>
                  <w:rFonts w:ascii="Verdana" w:hAnsi="Verdana"/>
                  <w:sz w:val="14"/>
                </w:rPr>
                <w:t>https://meet.google.com/nsz-vsnx-gqx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492F11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492F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26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492F11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28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492F11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56998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492F11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16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27364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8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23" w:rsidRDefault="00C12823" w:rsidP="0002168D">
      <w:r>
        <w:separator/>
      </w:r>
    </w:p>
  </w:endnote>
  <w:endnote w:type="continuationSeparator" w:id="0">
    <w:p w:rsidR="00C12823" w:rsidRDefault="00C12823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23" w:rsidRDefault="00C12823" w:rsidP="0002168D">
      <w:r>
        <w:separator/>
      </w:r>
    </w:p>
  </w:footnote>
  <w:footnote w:type="continuationSeparator" w:id="0">
    <w:p w:rsidR="00C12823" w:rsidRDefault="00C12823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0239B"/>
    <w:rsid w:val="00010141"/>
    <w:rsid w:val="0002168D"/>
    <w:rsid w:val="0004638C"/>
    <w:rsid w:val="0005710F"/>
    <w:rsid w:val="000718FF"/>
    <w:rsid w:val="000A58B1"/>
    <w:rsid w:val="000A68AF"/>
    <w:rsid w:val="000C060C"/>
    <w:rsid w:val="000F0709"/>
    <w:rsid w:val="00130A1B"/>
    <w:rsid w:val="00163D8F"/>
    <w:rsid w:val="00164615"/>
    <w:rsid w:val="00165B84"/>
    <w:rsid w:val="00176C5F"/>
    <w:rsid w:val="001B4616"/>
    <w:rsid w:val="001B57E7"/>
    <w:rsid w:val="00205EF8"/>
    <w:rsid w:val="00214F96"/>
    <w:rsid w:val="002229D7"/>
    <w:rsid w:val="002329CB"/>
    <w:rsid w:val="00235A42"/>
    <w:rsid w:val="00236C7C"/>
    <w:rsid w:val="00262BDC"/>
    <w:rsid w:val="002940E5"/>
    <w:rsid w:val="00294A93"/>
    <w:rsid w:val="002A608F"/>
    <w:rsid w:val="002D4ACC"/>
    <w:rsid w:val="002E34A0"/>
    <w:rsid w:val="00352A08"/>
    <w:rsid w:val="00404ABD"/>
    <w:rsid w:val="00405B4F"/>
    <w:rsid w:val="004065FD"/>
    <w:rsid w:val="0047426A"/>
    <w:rsid w:val="004818A8"/>
    <w:rsid w:val="00492F11"/>
    <w:rsid w:val="00496694"/>
    <w:rsid w:val="004B6A35"/>
    <w:rsid w:val="004F0ED5"/>
    <w:rsid w:val="004F31BC"/>
    <w:rsid w:val="005000B0"/>
    <w:rsid w:val="00525505"/>
    <w:rsid w:val="0053300E"/>
    <w:rsid w:val="0059030D"/>
    <w:rsid w:val="00595907"/>
    <w:rsid w:val="005A5895"/>
    <w:rsid w:val="005C4DC0"/>
    <w:rsid w:val="005C5DCD"/>
    <w:rsid w:val="006428DB"/>
    <w:rsid w:val="00645AC0"/>
    <w:rsid w:val="006A3876"/>
    <w:rsid w:val="006C49EE"/>
    <w:rsid w:val="006E4C55"/>
    <w:rsid w:val="0070138F"/>
    <w:rsid w:val="0076350B"/>
    <w:rsid w:val="007651F0"/>
    <w:rsid w:val="00773BFD"/>
    <w:rsid w:val="00794577"/>
    <w:rsid w:val="00797066"/>
    <w:rsid w:val="007A02F1"/>
    <w:rsid w:val="007E3CF0"/>
    <w:rsid w:val="007F079B"/>
    <w:rsid w:val="007F6F3C"/>
    <w:rsid w:val="00863D41"/>
    <w:rsid w:val="008756FA"/>
    <w:rsid w:val="008E4B0E"/>
    <w:rsid w:val="008E4EA7"/>
    <w:rsid w:val="00900D4C"/>
    <w:rsid w:val="009074FA"/>
    <w:rsid w:val="00927364"/>
    <w:rsid w:val="0094529A"/>
    <w:rsid w:val="00956998"/>
    <w:rsid w:val="009817A1"/>
    <w:rsid w:val="0099076C"/>
    <w:rsid w:val="009D5E46"/>
    <w:rsid w:val="009F3326"/>
    <w:rsid w:val="009F4D16"/>
    <w:rsid w:val="00A00144"/>
    <w:rsid w:val="00A45CF1"/>
    <w:rsid w:val="00A65924"/>
    <w:rsid w:val="00A86602"/>
    <w:rsid w:val="00AB1AFE"/>
    <w:rsid w:val="00AF154C"/>
    <w:rsid w:val="00B27298"/>
    <w:rsid w:val="00B473E5"/>
    <w:rsid w:val="00B67DA3"/>
    <w:rsid w:val="00B80B9D"/>
    <w:rsid w:val="00BE1E44"/>
    <w:rsid w:val="00BF255D"/>
    <w:rsid w:val="00BF67B9"/>
    <w:rsid w:val="00C12823"/>
    <w:rsid w:val="00C156EF"/>
    <w:rsid w:val="00C23671"/>
    <w:rsid w:val="00C417B8"/>
    <w:rsid w:val="00C66837"/>
    <w:rsid w:val="00CB3D36"/>
    <w:rsid w:val="00CF04F3"/>
    <w:rsid w:val="00D47A07"/>
    <w:rsid w:val="00D514C5"/>
    <w:rsid w:val="00D87CE4"/>
    <w:rsid w:val="00DA5420"/>
    <w:rsid w:val="00DE7828"/>
    <w:rsid w:val="00E117CF"/>
    <w:rsid w:val="00E25E4C"/>
    <w:rsid w:val="00E3401A"/>
    <w:rsid w:val="00E64730"/>
    <w:rsid w:val="00E9574D"/>
    <w:rsid w:val="00EA3B05"/>
    <w:rsid w:val="00EC09A5"/>
    <w:rsid w:val="00ED42ED"/>
    <w:rsid w:val="00F5134B"/>
    <w:rsid w:val="00F51D86"/>
    <w:rsid w:val="00F770EB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F530E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1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F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nsz-vsnx-gq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152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56</cp:revision>
  <cp:lastPrinted>2024-03-05T23:02:00Z</cp:lastPrinted>
  <dcterms:created xsi:type="dcterms:W3CDTF">2024-01-16T15:53:00Z</dcterms:created>
  <dcterms:modified xsi:type="dcterms:W3CDTF">2024-03-05T23:13:00Z</dcterms:modified>
</cp:coreProperties>
</file>