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tblInd w:w="-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1612"/>
        <w:gridCol w:w="552"/>
        <w:gridCol w:w="1864"/>
        <w:gridCol w:w="508"/>
        <w:gridCol w:w="311"/>
        <w:gridCol w:w="1525"/>
        <w:gridCol w:w="1908"/>
        <w:gridCol w:w="1065"/>
      </w:tblGrid>
      <w:tr w:rsidR="005E0DE7" w:rsidRPr="00E975BF" w:rsidTr="00A2583E">
        <w:trPr>
          <w:trHeight w:val="304"/>
        </w:trPr>
        <w:tc>
          <w:tcPr>
            <w:tcW w:w="10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A2583E">
            <w:pPr>
              <w:widowControl/>
              <w:tabs>
                <w:tab w:val="left" w:pos="3795"/>
              </w:tabs>
              <w:autoSpaceDE/>
              <w:autoSpaceDN/>
              <w:ind w:left="-546"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41958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1006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318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A2583E">
              <w:trPr>
                <w:trHeight w:val="681"/>
                <w:jc w:val="center"/>
              </w:trPr>
              <w:tc>
                <w:tcPr>
                  <w:tcW w:w="1006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B4C9D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B4C9D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TOCO  -FASE(V) 2023- COCHABAMBA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B4C9D" w:rsidP="001173F4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0" w:name="_GoBack"/>
                  <w:r w:rsidRPr="00CB4C9D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031/24 (1ra. Convocatoria)</w:t>
                  </w:r>
                  <w:bookmarkEnd w:id="0"/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CB4C9D" w:rsidRPr="00CB4C9D">
                    <w:rPr>
                      <w:rFonts w:ascii="Verdana" w:hAnsi="Verdana"/>
                      <w:sz w:val="16"/>
                      <w:szCs w:val="18"/>
                    </w:rPr>
                    <w:t>364.458,67</w:t>
                  </w:r>
                  <w:r w:rsidR="00AB15E9" w:rsidRP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F531DE" w:rsidRPr="00F531DE">
                    <w:rPr>
                      <w:rFonts w:ascii="Verdana" w:hAnsi="Verdana"/>
                      <w:sz w:val="16"/>
                      <w:szCs w:val="18"/>
                    </w:rPr>
                    <w:t>Trescientos Sesenta Y Cuatro Mil Cuatr</w:t>
                  </w:r>
                  <w:r w:rsidR="00F531DE">
                    <w:rPr>
                      <w:rFonts w:ascii="Verdana" w:hAnsi="Verdana"/>
                      <w:sz w:val="16"/>
                      <w:szCs w:val="18"/>
                    </w:rPr>
                    <w:t xml:space="preserve">ocientos Cincuenta Y Ocho  </w:t>
                  </w:r>
                  <w:r w:rsidR="00AB15E9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F531DE">
                    <w:rPr>
                      <w:rFonts w:ascii="Verdana" w:hAnsi="Verdana"/>
                      <w:sz w:val="16"/>
                      <w:szCs w:val="18"/>
                    </w:rPr>
                    <w:t>67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523E2F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Bs </w:t>
                  </w:r>
                  <w:r w:rsidR="00CB4C9D" w:rsidRPr="00CB4C9D">
                    <w:rPr>
                      <w:rFonts w:ascii="Verdana" w:hAnsi="Verdana"/>
                      <w:sz w:val="16"/>
                      <w:szCs w:val="18"/>
                    </w:rPr>
                    <w:t>2.006.134,96</w:t>
                  </w:r>
                  <w:r w:rsidRPr="00523E2F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F531DE" w:rsidRPr="00F531DE">
                    <w:rPr>
                      <w:rFonts w:ascii="Verdana" w:hAnsi="Verdana"/>
                      <w:sz w:val="16"/>
                      <w:szCs w:val="18"/>
                    </w:rPr>
                    <w:t>Dos Millones Seis Mi</w:t>
                  </w:r>
                  <w:r w:rsidR="00F531DE">
                    <w:rPr>
                      <w:rFonts w:ascii="Verdana" w:hAnsi="Verdana"/>
                      <w:sz w:val="16"/>
                      <w:szCs w:val="18"/>
                    </w:rPr>
                    <w:t>l Ciento Treinta Y Cuatro 96</w:t>
                  </w:r>
                  <w:r w:rsidR="006F66A3"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AB15E9" w:rsidRDefault="00CB4C9D" w:rsidP="006034C5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Cs/>
                      <w:sz w:val="16"/>
                      <w:szCs w:val="16"/>
                      <w:lang w:eastAsia="es-ES"/>
                    </w:rPr>
                  </w:pPr>
                  <w:r w:rsidRPr="00CB4C9D">
                    <w:rPr>
                      <w:rFonts w:ascii="Verdana" w:eastAsia="Times New Roman" w:hAnsi="Verdana" w:cs="Tahoma"/>
                      <w:color w:val="000000" w:themeColor="text1"/>
                      <w:sz w:val="16"/>
                      <w:szCs w:val="16"/>
                    </w:rPr>
                    <w:t>Bs. 2.370.593,63 (Dos Millones Trescientos Setenta Mil Quinientos Noventa y Tres 63/100)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A2583E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318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49"/>
              <w:gridCol w:w="3831"/>
              <w:gridCol w:w="132"/>
              <w:gridCol w:w="130"/>
              <w:gridCol w:w="343"/>
              <w:gridCol w:w="130"/>
              <w:gridCol w:w="363"/>
              <w:gridCol w:w="130"/>
              <w:gridCol w:w="497"/>
              <w:gridCol w:w="139"/>
              <w:gridCol w:w="131"/>
              <w:gridCol w:w="451"/>
              <w:gridCol w:w="230"/>
              <w:gridCol w:w="443"/>
              <w:gridCol w:w="133"/>
              <w:gridCol w:w="131"/>
              <w:gridCol w:w="2269"/>
              <w:gridCol w:w="135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Cs w:val="18"/>
                      <w:lang w:val="es-BO" w:eastAsia="es-ES"/>
                    </w:rPr>
                  </w:pPr>
                  <w:bookmarkStart w:id="1" w:name="_Hlk158375010"/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  <w:p w:rsidR="001E4260" w:rsidRPr="00C83BDE" w:rsidRDefault="001E4260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217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70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4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C83BDE">
              <w:trPr>
                <w:trHeight w:val="53"/>
                <w:jc w:val="center"/>
              </w:trPr>
              <w:tc>
                <w:tcPr>
                  <w:tcW w:w="203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7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5205CF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FE1D0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994269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994269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CB4C9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</w:t>
                  </w:r>
                  <w:r w:rsidR="00CB4C9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5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B4C9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B4C9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22557D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6034C5" w:rsidRDefault="00CB4C9D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CB4C9D">
                    <w:rPr>
                      <w:color w:val="FF0000"/>
                      <w:sz w:val="16"/>
                      <w:szCs w:val="16"/>
                    </w:rPr>
                    <w:t>https://meet.google.com/zjp-aods-vws</w:t>
                  </w:r>
                </w:p>
              </w:tc>
              <w:tc>
                <w:tcPr>
                  <w:tcW w:w="66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56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69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A93F32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63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0069FB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13B84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2024</w:t>
                  </w:r>
                </w:p>
              </w:tc>
              <w:tc>
                <w:tcPr>
                  <w:tcW w:w="69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9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A93F32" w:rsidRDefault="008B1931" w:rsidP="00E07245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</w:t>
                  </w:r>
                  <w:r w:rsidR="00E07245"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2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41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71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180"/>
                <w:jc w:val="center"/>
              </w:trPr>
              <w:tc>
                <w:tcPr>
                  <w:tcW w:w="203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71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E07245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994269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E07245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E13B84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E13B84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69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C83BDE">
              <w:trPr>
                <w:trHeight w:val="42"/>
                <w:jc w:val="center"/>
              </w:trPr>
              <w:tc>
                <w:tcPr>
                  <w:tcW w:w="2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4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2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8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9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bookmarkEnd w:id="1"/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2583E">
        <w:trPr>
          <w:trHeight w:val="30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E5" w:rsidRDefault="00E235E5" w:rsidP="0002168D">
      <w:r>
        <w:separator/>
      </w:r>
    </w:p>
  </w:endnote>
  <w:endnote w:type="continuationSeparator" w:id="0">
    <w:p w:rsidR="00E235E5" w:rsidRDefault="00E235E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E5" w:rsidRDefault="00E235E5" w:rsidP="0002168D">
      <w:r>
        <w:separator/>
      </w:r>
    </w:p>
  </w:footnote>
  <w:footnote w:type="continuationSeparator" w:id="0">
    <w:p w:rsidR="00E235E5" w:rsidRDefault="00E235E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Pr="00AD13C6" w:rsidRDefault="00FF5BEE">
    <w:pPr>
      <w:pStyle w:val="Encabezado"/>
      <w:rPr>
        <w:rFonts w:ascii="Verdana" w:hAnsi="Verdana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6B0AD9F" wp14:editId="5301A2C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069FB"/>
    <w:rsid w:val="0002168D"/>
    <w:rsid w:val="000541D4"/>
    <w:rsid w:val="0005710F"/>
    <w:rsid w:val="00071848"/>
    <w:rsid w:val="00090143"/>
    <w:rsid w:val="0009345C"/>
    <w:rsid w:val="000A4649"/>
    <w:rsid w:val="00116F0B"/>
    <w:rsid w:val="001173F4"/>
    <w:rsid w:val="00130A1B"/>
    <w:rsid w:val="00164615"/>
    <w:rsid w:val="00186A2C"/>
    <w:rsid w:val="001A5886"/>
    <w:rsid w:val="001D2CF1"/>
    <w:rsid w:val="001E4260"/>
    <w:rsid w:val="0020140B"/>
    <w:rsid w:val="002220CE"/>
    <w:rsid w:val="0022557D"/>
    <w:rsid w:val="0022768E"/>
    <w:rsid w:val="0024014E"/>
    <w:rsid w:val="002442F9"/>
    <w:rsid w:val="0026133D"/>
    <w:rsid w:val="00285A0B"/>
    <w:rsid w:val="002A2AC7"/>
    <w:rsid w:val="002D7F05"/>
    <w:rsid w:val="00301D40"/>
    <w:rsid w:val="00331A3B"/>
    <w:rsid w:val="00332BF4"/>
    <w:rsid w:val="003644E9"/>
    <w:rsid w:val="003A0337"/>
    <w:rsid w:val="003B26A8"/>
    <w:rsid w:val="00414645"/>
    <w:rsid w:val="00417AA5"/>
    <w:rsid w:val="00450F90"/>
    <w:rsid w:val="004924E2"/>
    <w:rsid w:val="004F0C03"/>
    <w:rsid w:val="005000B0"/>
    <w:rsid w:val="00502BB4"/>
    <w:rsid w:val="005205CF"/>
    <w:rsid w:val="00523E2F"/>
    <w:rsid w:val="00525505"/>
    <w:rsid w:val="005270D6"/>
    <w:rsid w:val="005277FD"/>
    <w:rsid w:val="00553825"/>
    <w:rsid w:val="0057151A"/>
    <w:rsid w:val="00574B69"/>
    <w:rsid w:val="005A5895"/>
    <w:rsid w:val="005B2E4F"/>
    <w:rsid w:val="005E0DE7"/>
    <w:rsid w:val="00601398"/>
    <w:rsid w:val="006034C5"/>
    <w:rsid w:val="0060597C"/>
    <w:rsid w:val="00666583"/>
    <w:rsid w:val="006747D9"/>
    <w:rsid w:val="0069708E"/>
    <w:rsid w:val="006C4DD6"/>
    <w:rsid w:val="006C6687"/>
    <w:rsid w:val="006C7D4B"/>
    <w:rsid w:val="006F66A3"/>
    <w:rsid w:val="00712589"/>
    <w:rsid w:val="00721032"/>
    <w:rsid w:val="007375EF"/>
    <w:rsid w:val="00745ACB"/>
    <w:rsid w:val="0075074C"/>
    <w:rsid w:val="007B36AA"/>
    <w:rsid w:val="007B605D"/>
    <w:rsid w:val="00802F58"/>
    <w:rsid w:val="008052AB"/>
    <w:rsid w:val="008208CC"/>
    <w:rsid w:val="008301D7"/>
    <w:rsid w:val="008446A3"/>
    <w:rsid w:val="008539A1"/>
    <w:rsid w:val="008557DE"/>
    <w:rsid w:val="0085632B"/>
    <w:rsid w:val="00867972"/>
    <w:rsid w:val="008859DD"/>
    <w:rsid w:val="008947DE"/>
    <w:rsid w:val="008B1931"/>
    <w:rsid w:val="008C26C8"/>
    <w:rsid w:val="008D1881"/>
    <w:rsid w:val="009041C3"/>
    <w:rsid w:val="009246F2"/>
    <w:rsid w:val="00926E7E"/>
    <w:rsid w:val="00955619"/>
    <w:rsid w:val="00985B73"/>
    <w:rsid w:val="00994269"/>
    <w:rsid w:val="009B1B31"/>
    <w:rsid w:val="009C50DB"/>
    <w:rsid w:val="009D5E46"/>
    <w:rsid w:val="00A04C77"/>
    <w:rsid w:val="00A2583E"/>
    <w:rsid w:val="00A51CCB"/>
    <w:rsid w:val="00A93F32"/>
    <w:rsid w:val="00AA04CE"/>
    <w:rsid w:val="00AA2CBF"/>
    <w:rsid w:val="00AB15E9"/>
    <w:rsid w:val="00AB22DA"/>
    <w:rsid w:val="00AD13C6"/>
    <w:rsid w:val="00AD749B"/>
    <w:rsid w:val="00B15E92"/>
    <w:rsid w:val="00B301D8"/>
    <w:rsid w:val="00B70664"/>
    <w:rsid w:val="00B821FC"/>
    <w:rsid w:val="00BA1947"/>
    <w:rsid w:val="00BE5681"/>
    <w:rsid w:val="00BF1D3C"/>
    <w:rsid w:val="00C42891"/>
    <w:rsid w:val="00C636B5"/>
    <w:rsid w:val="00C83BDE"/>
    <w:rsid w:val="00CB42F2"/>
    <w:rsid w:val="00CB4C9D"/>
    <w:rsid w:val="00CD63BA"/>
    <w:rsid w:val="00D05ABB"/>
    <w:rsid w:val="00D077A0"/>
    <w:rsid w:val="00D42F6D"/>
    <w:rsid w:val="00D50472"/>
    <w:rsid w:val="00D64CA9"/>
    <w:rsid w:val="00DB742D"/>
    <w:rsid w:val="00DC5735"/>
    <w:rsid w:val="00DC6214"/>
    <w:rsid w:val="00DD5E38"/>
    <w:rsid w:val="00DE56F8"/>
    <w:rsid w:val="00DF33DB"/>
    <w:rsid w:val="00E07245"/>
    <w:rsid w:val="00E13B84"/>
    <w:rsid w:val="00E235E5"/>
    <w:rsid w:val="00E3401A"/>
    <w:rsid w:val="00E643CE"/>
    <w:rsid w:val="00E67D3C"/>
    <w:rsid w:val="00E76141"/>
    <w:rsid w:val="00EA2530"/>
    <w:rsid w:val="00F41958"/>
    <w:rsid w:val="00F531DE"/>
    <w:rsid w:val="00F5760E"/>
    <w:rsid w:val="00F57DA9"/>
    <w:rsid w:val="00FC69C2"/>
    <w:rsid w:val="00FE1D0C"/>
    <w:rsid w:val="00FE5389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47A7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965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70</cp:revision>
  <cp:lastPrinted>2024-03-15T18:42:00Z</cp:lastPrinted>
  <dcterms:created xsi:type="dcterms:W3CDTF">2023-06-14T19:16:00Z</dcterms:created>
  <dcterms:modified xsi:type="dcterms:W3CDTF">2024-03-15T20:29:00Z</dcterms:modified>
</cp:coreProperties>
</file>