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B71AB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B71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CAPINOTA – FASE (X)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B71AB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024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>362.617,39</w:t>
                  </w:r>
                  <w:r w:rsidR="00E94917" w:rsidRPr="00E94917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>Trescientos Sesenta Y Dos M</w:t>
                  </w:r>
                  <w:r w:rsidR="004B71AB">
                    <w:rPr>
                      <w:rFonts w:ascii="Verdana" w:hAnsi="Verdana"/>
                      <w:sz w:val="16"/>
                      <w:szCs w:val="18"/>
                    </w:rPr>
                    <w:t>il Seiscientos Diecisiete 39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 xml:space="preserve">1.988.038,51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 xml:space="preserve">Un </w:t>
                  </w:r>
                  <w:r w:rsidR="00501DD6" w:rsidRPr="004B71AB">
                    <w:rPr>
                      <w:rFonts w:ascii="Verdana" w:hAnsi="Verdana"/>
                      <w:sz w:val="16"/>
                      <w:szCs w:val="18"/>
                    </w:rPr>
                    <w:t>Millón</w:t>
                  </w:r>
                  <w:bookmarkStart w:id="0" w:name="_GoBack"/>
                  <w:bookmarkEnd w:id="0"/>
                  <w:r w:rsidR="004B71AB" w:rsidRPr="004B71AB">
                    <w:rPr>
                      <w:rFonts w:ascii="Verdana" w:hAnsi="Verdana"/>
                      <w:sz w:val="16"/>
                      <w:szCs w:val="18"/>
                    </w:rPr>
                    <w:t xml:space="preserve"> Novecientos Ochenta </w:t>
                  </w:r>
                  <w:r w:rsidR="004B71AB">
                    <w:rPr>
                      <w:rFonts w:ascii="Verdana" w:hAnsi="Verdana"/>
                      <w:sz w:val="16"/>
                      <w:szCs w:val="18"/>
                    </w:rPr>
                    <w:t>Y Ocho Mil Treinta Y Ocho   51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4B71AB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4B71AB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2.350.655,90 (Dos millones trescientos cincuenta mil seiscientos cincuenta y cinco 90/100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1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8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4B71A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4B71A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94917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94917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4B71A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4B71AB">
                    <w:rPr>
                      <w:color w:val="FF0000"/>
                      <w:sz w:val="16"/>
                      <w:szCs w:val="16"/>
                    </w:rPr>
                    <w:t>https://meet.google.com/svm-bnqd-gqf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11" w:rsidRDefault="00734911" w:rsidP="0002168D">
      <w:r>
        <w:separator/>
      </w:r>
    </w:p>
  </w:endnote>
  <w:endnote w:type="continuationSeparator" w:id="0">
    <w:p w:rsidR="00734911" w:rsidRDefault="0073491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11" w:rsidRDefault="00734911" w:rsidP="0002168D">
      <w:r>
        <w:separator/>
      </w:r>
    </w:p>
  </w:footnote>
  <w:footnote w:type="continuationSeparator" w:id="0">
    <w:p w:rsidR="00734911" w:rsidRDefault="0073491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67BA6"/>
    <w:rsid w:val="003A0337"/>
    <w:rsid w:val="003B26A8"/>
    <w:rsid w:val="003D5730"/>
    <w:rsid w:val="00414645"/>
    <w:rsid w:val="00417AA5"/>
    <w:rsid w:val="004405F1"/>
    <w:rsid w:val="00450F90"/>
    <w:rsid w:val="004924E2"/>
    <w:rsid w:val="004B71AB"/>
    <w:rsid w:val="004F0C03"/>
    <w:rsid w:val="005000B0"/>
    <w:rsid w:val="00501DD6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4911"/>
    <w:rsid w:val="007375EF"/>
    <w:rsid w:val="00745ACB"/>
    <w:rsid w:val="0075074C"/>
    <w:rsid w:val="007B36AA"/>
    <w:rsid w:val="007B605D"/>
    <w:rsid w:val="00802F58"/>
    <w:rsid w:val="008052AB"/>
    <w:rsid w:val="00806F85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31896"/>
    <w:rsid w:val="00A51CCB"/>
    <w:rsid w:val="00A93F32"/>
    <w:rsid w:val="00A9432D"/>
    <w:rsid w:val="00AA04CE"/>
    <w:rsid w:val="00AA2CBF"/>
    <w:rsid w:val="00AB15E9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94917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925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73</cp:revision>
  <cp:lastPrinted>2024-03-07T21:48:00Z</cp:lastPrinted>
  <dcterms:created xsi:type="dcterms:W3CDTF">2023-06-14T19:16:00Z</dcterms:created>
  <dcterms:modified xsi:type="dcterms:W3CDTF">2024-03-08T22:04:00Z</dcterms:modified>
</cp:coreProperties>
</file>