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B818B9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818B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HUARI - FASE (IV) 2023 -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B818B9">
              <w:rPr>
                <w:rFonts w:ascii="Verdana" w:hAnsi="Verdana"/>
                <w:sz w:val="16"/>
                <w:szCs w:val="16"/>
              </w:rPr>
              <w:t>4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8B9" w:rsidRPr="00837F2E" w:rsidRDefault="00B818B9" w:rsidP="00B81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B818B9" w:rsidRPr="00837F2E" w:rsidRDefault="00B818B9" w:rsidP="00B818B9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D3034">
              <w:rPr>
                <w:rFonts w:ascii="Arial" w:hAnsi="Arial" w:cs="Arial"/>
                <w:sz w:val="14"/>
                <w:szCs w:val="14"/>
              </w:rPr>
              <w:t xml:space="preserve">294.254,31 </w:t>
            </w:r>
            <w:r w:rsidRPr="00837F2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Doscientos noventa y cuatro mil doscientos cincuenta y cuatro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818B9" w:rsidRPr="00837F2E" w:rsidRDefault="00B818B9" w:rsidP="00B81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B818B9" w:rsidRPr="00837F2E" w:rsidRDefault="00B818B9" w:rsidP="00B818B9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D3034">
              <w:rPr>
                <w:rFonts w:ascii="Arial" w:hAnsi="Arial" w:cs="Arial"/>
                <w:sz w:val="14"/>
                <w:szCs w:val="14"/>
              </w:rPr>
              <w:t xml:space="preserve">1.425.367,27 </w:t>
            </w:r>
            <w:r>
              <w:rPr>
                <w:rFonts w:ascii="Arial" w:hAnsi="Arial" w:cs="Arial"/>
                <w:sz w:val="14"/>
                <w:szCs w:val="14"/>
              </w:rPr>
              <w:t>(Un millón cuatrocientos veinticinco mil trescientos sesenta y siete 27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818B9" w:rsidRPr="00837F2E" w:rsidRDefault="00B818B9" w:rsidP="00B81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B818B9" w:rsidP="00B818B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D303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Bs.1.719.621,58 (Un Millón Setecientos Diecinueve Mil Seiscientos Veintiuno 58/100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B818B9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B818B9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B818B9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B818B9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B818B9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B818B9" w:rsidRDefault="00B818B9" w:rsidP="00B818B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B818B9">
                <w:rPr>
                  <w:rFonts w:asciiTheme="minorHAnsi" w:eastAsiaTheme="minorHAnsi" w:hAnsiTheme="minorHAnsi" w:cstheme="minorBidi"/>
                  <w:color w:val="0563C1" w:themeColor="hyperlink"/>
                  <w:kern w:val="2"/>
                  <w:sz w:val="16"/>
                  <w:szCs w:val="16"/>
                  <w:u w:val="single"/>
                  <w:lang w:eastAsia="en-US"/>
                  <w14:ligatures w14:val="standardContextual"/>
                </w:rPr>
                <w:t>https://meet.google.com/etr-rkrr-kdm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B818B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B818B9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B818B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000B0" w:rsidRDefault="005000B0"/>
    <w:sectPr w:rsidR="005000B0" w:rsidSect="00F116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1611" w:rsidRDefault="00F11611" w:rsidP="0002168D">
      <w:r>
        <w:separator/>
      </w:r>
    </w:p>
  </w:endnote>
  <w:endnote w:type="continuationSeparator" w:id="0">
    <w:p w:rsidR="00F11611" w:rsidRDefault="00F1161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1611" w:rsidRDefault="00F11611" w:rsidP="0002168D">
      <w:r>
        <w:separator/>
      </w:r>
    </w:p>
  </w:footnote>
  <w:footnote w:type="continuationSeparator" w:id="0">
    <w:p w:rsidR="00F11611" w:rsidRDefault="00F1161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5000B0"/>
    <w:rsid w:val="00525505"/>
    <w:rsid w:val="005A5895"/>
    <w:rsid w:val="00674321"/>
    <w:rsid w:val="00856268"/>
    <w:rsid w:val="00883C86"/>
    <w:rsid w:val="009C6A5C"/>
    <w:rsid w:val="009D5E46"/>
    <w:rsid w:val="009F1B6C"/>
    <w:rsid w:val="00AF44AC"/>
    <w:rsid w:val="00B473E5"/>
    <w:rsid w:val="00B818B9"/>
    <w:rsid w:val="00C70088"/>
    <w:rsid w:val="00CD0D55"/>
    <w:rsid w:val="00D514C5"/>
    <w:rsid w:val="00D749BD"/>
    <w:rsid w:val="00DE7828"/>
    <w:rsid w:val="00E3401A"/>
    <w:rsid w:val="00E62473"/>
    <w:rsid w:val="00F11611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E7069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r-rkrr-k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2024-03-12T22:52:00Z</cp:lastPrinted>
  <dcterms:created xsi:type="dcterms:W3CDTF">2024-03-12T22:53:00Z</dcterms:created>
  <dcterms:modified xsi:type="dcterms:W3CDTF">2024-03-12T22:53:00Z</dcterms:modified>
</cp:coreProperties>
</file>