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713502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3502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SABAYA - FASE (I) 2023 -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713502">
              <w:rPr>
                <w:rFonts w:ascii="Verdana" w:hAnsi="Verdana"/>
                <w:sz w:val="16"/>
                <w:szCs w:val="16"/>
              </w:rPr>
              <w:t>5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502" w:rsidRPr="00837F2E" w:rsidRDefault="00713502" w:rsidP="007135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713502" w:rsidRPr="00837F2E" w:rsidRDefault="00713502" w:rsidP="00713502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4987">
              <w:rPr>
                <w:rFonts w:ascii="Arial" w:hAnsi="Arial" w:cs="Arial"/>
                <w:sz w:val="14"/>
                <w:szCs w:val="14"/>
              </w:rPr>
              <w:t xml:space="preserve">266.231,30 </w:t>
            </w:r>
            <w:r w:rsidRPr="00837F2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Doscientos sesenta y seis mil doscientos treinta y uno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13502" w:rsidRPr="00837F2E" w:rsidRDefault="00713502" w:rsidP="007135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713502" w:rsidRPr="00837F2E" w:rsidRDefault="00713502" w:rsidP="00713502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4987">
              <w:rPr>
                <w:rFonts w:ascii="Arial" w:hAnsi="Arial" w:cs="Arial"/>
                <w:sz w:val="14"/>
                <w:szCs w:val="14"/>
              </w:rPr>
              <w:t xml:space="preserve">1.197.554,26 </w:t>
            </w:r>
            <w:r>
              <w:rPr>
                <w:rFonts w:ascii="Arial" w:hAnsi="Arial" w:cs="Arial"/>
                <w:sz w:val="14"/>
                <w:szCs w:val="14"/>
              </w:rPr>
              <w:t>(Un millón ciento noventa y siete mil quinientos cincuenta y cuatro 26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13502" w:rsidRPr="00837F2E" w:rsidRDefault="00713502" w:rsidP="007135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713502" w:rsidP="0071350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34987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Bs.1.463.785,56 (Un Millón Cuatrocientos Sesenta y Tres Mil Setecientos Ochenta y Cinco 56/100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B818B9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713502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713502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713502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713502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713502" w:rsidRDefault="00713502" w:rsidP="0071350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713502">
                <w:rPr>
                  <w:rFonts w:asciiTheme="minorHAnsi" w:eastAsiaTheme="minorHAnsi" w:hAnsiTheme="minorHAnsi" w:cstheme="minorBidi"/>
                  <w:color w:val="0563C1" w:themeColor="hyperlink"/>
                  <w:kern w:val="2"/>
                  <w:sz w:val="16"/>
                  <w:szCs w:val="16"/>
                  <w:u w:val="single"/>
                  <w:lang w:eastAsia="en-US"/>
                  <w14:ligatures w14:val="standardContextual"/>
                </w:rPr>
                <w:t>https://meet.google.com/jde-qmpb-kyp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713502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B818B9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000B0" w:rsidRDefault="005000B0"/>
    <w:sectPr w:rsidR="005000B0" w:rsidSect="00582DA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82DA7" w:rsidRDefault="00582DA7" w:rsidP="0002168D">
      <w:r>
        <w:separator/>
      </w:r>
    </w:p>
  </w:endnote>
  <w:endnote w:type="continuationSeparator" w:id="0">
    <w:p w:rsidR="00582DA7" w:rsidRDefault="00582DA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82DA7" w:rsidRDefault="00582DA7" w:rsidP="0002168D">
      <w:r>
        <w:separator/>
      </w:r>
    </w:p>
  </w:footnote>
  <w:footnote w:type="continuationSeparator" w:id="0">
    <w:p w:rsidR="00582DA7" w:rsidRDefault="00582DA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5000B0"/>
    <w:rsid w:val="00525505"/>
    <w:rsid w:val="00582DA7"/>
    <w:rsid w:val="005A5895"/>
    <w:rsid w:val="00674321"/>
    <w:rsid w:val="00713502"/>
    <w:rsid w:val="00856268"/>
    <w:rsid w:val="00883C86"/>
    <w:rsid w:val="009C6A5C"/>
    <w:rsid w:val="009D5E46"/>
    <w:rsid w:val="009F1B6C"/>
    <w:rsid w:val="00AF44AC"/>
    <w:rsid w:val="00B473E5"/>
    <w:rsid w:val="00B818B9"/>
    <w:rsid w:val="00C70088"/>
    <w:rsid w:val="00CD0D55"/>
    <w:rsid w:val="00D514C5"/>
    <w:rsid w:val="00D749BD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E7069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de-qmpb-ky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2024-03-12T22:52:00Z</cp:lastPrinted>
  <dcterms:created xsi:type="dcterms:W3CDTF">2024-03-12T23:52:00Z</dcterms:created>
  <dcterms:modified xsi:type="dcterms:W3CDTF">2024-03-12T23:52:00Z</dcterms:modified>
</cp:coreProperties>
</file>