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E26842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26842">
              <w:rPr>
                <w:rFonts w:ascii="Verdana" w:hAnsi="Verdana" w:cs="Arial"/>
                <w:sz w:val="16"/>
                <w:szCs w:val="16"/>
              </w:rPr>
              <w:t>PROYECTO DE VIVIENDA NUEVA AUTOCONSTRUCCIÓN EN EL MUNICIPIO DE PAILON -FASE(XI)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E2684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E26842">
              <w:rPr>
                <w:rFonts w:ascii="Verdana" w:hAnsi="Verdana" w:cs="Arial"/>
                <w:sz w:val="16"/>
                <w:szCs w:val="16"/>
              </w:rPr>
              <w:t>34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E26842">
              <w:rPr>
                <w:rFonts w:ascii="Verdana" w:hAnsi="Verdana" w:cs="Arial"/>
                <w:sz w:val="16"/>
                <w:szCs w:val="16"/>
              </w:rPr>
              <w:t>SEGUND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E5" w:rsidRPr="007C1877" w:rsidRDefault="00AC37E5" w:rsidP="00AC37E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C1877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AC37E5" w:rsidRPr="007C1877" w:rsidRDefault="00AC37E5" w:rsidP="00AC37E5">
            <w:pPr>
              <w:rPr>
                <w:rFonts w:ascii="Verdana" w:hAnsi="Verdana" w:cs="Arial"/>
                <w:sz w:val="16"/>
                <w:szCs w:val="16"/>
              </w:rPr>
            </w:pPr>
            <w:r w:rsidRPr="007C1877">
              <w:rPr>
                <w:rFonts w:ascii="Verdana" w:hAnsi="Verdana" w:cs="Arial"/>
                <w:sz w:val="16"/>
                <w:szCs w:val="16"/>
              </w:rPr>
              <w:t>Bs.- 424.246,04.- (Cuatrocientos Veinticuatro Mil Doscientos Cuarenta y Seis 04/100Bolivianos)</w:t>
            </w:r>
          </w:p>
          <w:p w:rsidR="00AC37E5" w:rsidRPr="007C1877" w:rsidRDefault="00AC37E5" w:rsidP="00AC37E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C1877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AC37E5" w:rsidRPr="007C1877" w:rsidRDefault="00AC37E5" w:rsidP="00AC37E5">
            <w:pPr>
              <w:rPr>
                <w:rFonts w:ascii="Verdana" w:hAnsi="Verdana" w:cs="Arial"/>
                <w:sz w:val="16"/>
                <w:szCs w:val="16"/>
              </w:rPr>
            </w:pPr>
            <w:r w:rsidRPr="007C1877">
              <w:rPr>
                <w:rFonts w:ascii="Verdana" w:hAnsi="Verdana" w:cs="Arial"/>
                <w:sz w:val="16"/>
                <w:szCs w:val="16"/>
              </w:rPr>
              <w:t>Bs.- 2.426.467,41.- (Dos Millones Cuatrocientos Veintiséis Mil Cuatrocientos Sesenta y Siete 41/100Bolivianos)</w:t>
            </w:r>
          </w:p>
          <w:p w:rsidR="00AC37E5" w:rsidRPr="007C1877" w:rsidRDefault="00AC37E5" w:rsidP="00AC37E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C1877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AC37E5" w:rsidP="00AC37E5">
            <w:pPr>
              <w:rPr>
                <w:rFonts w:ascii="Verdana" w:hAnsi="Verdana" w:cs="Arial"/>
                <w:sz w:val="16"/>
                <w:szCs w:val="16"/>
              </w:rPr>
            </w:pPr>
            <w:r w:rsidRPr="007C1877">
              <w:rPr>
                <w:rFonts w:ascii="Verdana" w:hAnsi="Verdana" w:cs="Arial"/>
                <w:sz w:val="16"/>
                <w:szCs w:val="16"/>
              </w:rPr>
              <w:t>Bs.- 2.850.713.45.- (</w:t>
            </w:r>
            <w:bookmarkStart w:id="0" w:name="_GoBack"/>
            <w:r w:rsidRPr="007C1877">
              <w:rPr>
                <w:rFonts w:ascii="Verdana" w:hAnsi="Verdana" w:cs="Arial"/>
                <w:sz w:val="16"/>
                <w:szCs w:val="16"/>
              </w:rPr>
              <w:t>Dos Millones Ochocientos Cincuenta Mil Setecientos Trece 45/100Bolivianos</w:t>
            </w:r>
            <w:bookmarkEnd w:id="0"/>
            <w:r w:rsidRPr="007C187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BB5A5F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364611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2684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8B7ED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AC37E5" w:rsidRDefault="00AC37E5" w:rsidP="00AC37E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3217AF">
                <w:rPr>
                  <w:rStyle w:val="Hipervnculo"/>
                  <w:rFonts w:ascii="Verdana" w:hAnsi="Verdana"/>
                  <w:sz w:val="14"/>
                </w:rPr>
                <w:t>https://meet.google.com/ezk-xvmp-mhr</w:t>
              </w:r>
            </w:hyperlink>
            <w:r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E268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2684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5F" w:rsidRDefault="00BB5A5F" w:rsidP="0002168D">
      <w:r>
        <w:separator/>
      </w:r>
    </w:p>
  </w:endnote>
  <w:endnote w:type="continuationSeparator" w:id="0">
    <w:p w:rsidR="00BB5A5F" w:rsidRDefault="00BB5A5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5F" w:rsidRDefault="00BB5A5F" w:rsidP="0002168D">
      <w:r>
        <w:separator/>
      </w:r>
    </w:p>
  </w:footnote>
  <w:footnote w:type="continuationSeparator" w:id="0">
    <w:p w:rsidR="00BB5A5F" w:rsidRDefault="00BB5A5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66B9E"/>
    <w:rsid w:val="002940E5"/>
    <w:rsid w:val="00294A93"/>
    <w:rsid w:val="002A7809"/>
    <w:rsid w:val="002D4ACC"/>
    <w:rsid w:val="002E34A0"/>
    <w:rsid w:val="00352A08"/>
    <w:rsid w:val="00364611"/>
    <w:rsid w:val="003A16A0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6F3C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1F57"/>
    <w:rsid w:val="009D5E46"/>
    <w:rsid w:val="009F4D16"/>
    <w:rsid w:val="00A45CF1"/>
    <w:rsid w:val="00A65924"/>
    <w:rsid w:val="00AB1AFE"/>
    <w:rsid w:val="00AC37E5"/>
    <w:rsid w:val="00B27298"/>
    <w:rsid w:val="00B473E5"/>
    <w:rsid w:val="00BB5A5F"/>
    <w:rsid w:val="00BE1E44"/>
    <w:rsid w:val="00BE6E71"/>
    <w:rsid w:val="00BF255D"/>
    <w:rsid w:val="00BF67B9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E7828"/>
    <w:rsid w:val="00E117CF"/>
    <w:rsid w:val="00E25E4C"/>
    <w:rsid w:val="00E26842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1886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zk-xvmp-m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142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50</cp:revision>
  <cp:lastPrinted>2024-02-24T17:47:00Z</cp:lastPrinted>
  <dcterms:created xsi:type="dcterms:W3CDTF">2024-01-16T15:53:00Z</dcterms:created>
  <dcterms:modified xsi:type="dcterms:W3CDTF">2024-03-09T16:22:00Z</dcterms:modified>
</cp:coreProperties>
</file>