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640BE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40BE">
              <w:rPr>
                <w:rFonts w:ascii="Verdana" w:hAnsi="Verdana" w:cs="Arial"/>
                <w:sz w:val="16"/>
                <w:szCs w:val="16"/>
              </w:rPr>
              <w:t>PROYECTO DE VIVIENDA CUALITATIVA EN EL MUNICIPIO DE ASCENSION DE GUARAYOS – FASE (VIII)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1640BE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1640BE">
              <w:rPr>
                <w:rFonts w:ascii="Verdana" w:hAnsi="Verdana" w:cs="Arial"/>
                <w:sz w:val="16"/>
                <w:szCs w:val="16"/>
              </w:rPr>
              <w:t>40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E26842">
              <w:rPr>
                <w:rFonts w:ascii="Verdana" w:hAnsi="Verdana" w:cs="Arial"/>
                <w:sz w:val="16"/>
                <w:szCs w:val="16"/>
              </w:rPr>
              <w:t>SEGUND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BE" w:rsidRPr="00BD1C0E" w:rsidRDefault="001640BE" w:rsidP="001640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D1C0E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1640BE" w:rsidRPr="00BD1C0E" w:rsidRDefault="001640BE" w:rsidP="001640BE">
            <w:pPr>
              <w:rPr>
                <w:rFonts w:ascii="Verdana" w:hAnsi="Verdana" w:cs="Arial"/>
                <w:sz w:val="16"/>
                <w:szCs w:val="16"/>
              </w:rPr>
            </w:pPr>
            <w:r w:rsidRPr="00BD1C0E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Pr="004D44F5">
              <w:rPr>
                <w:rFonts w:ascii="Verdana" w:hAnsi="Verdana" w:cs="Arial"/>
                <w:sz w:val="16"/>
                <w:szCs w:val="16"/>
              </w:rPr>
              <w:t>320.113,80</w:t>
            </w:r>
            <w:r w:rsidRPr="00BD1C0E">
              <w:rPr>
                <w:rFonts w:ascii="Verdana" w:hAnsi="Verdana" w:cs="Arial"/>
                <w:sz w:val="16"/>
                <w:szCs w:val="16"/>
              </w:rPr>
              <w:t>.- (</w:t>
            </w:r>
            <w:r>
              <w:rPr>
                <w:rFonts w:ascii="Verdana" w:hAnsi="Verdana" w:cs="Arial"/>
                <w:sz w:val="16"/>
                <w:szCs w:val="16"/>
              </w:rPr>
              <w:t>Tres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>
              <w:rPr>
                <w:rFonts w:ascii="Verdana" w:hAnsi="Verdana" w:cs="Arial"/>
                <w:sz w:val="16"/>
                <w:szCs w:val="16"/>
              </w:rPr>
              <w:t>Veinte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>
              <w:rPr>
                <w:rFonts w:ascii="Verdana" w:hAnsi="Verdana" w:cs="Arial"/>
                <w:sz w:val="16"/>
                <w:szCs w:val="16"/>
              </w:rPr>
              <w:t>C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iento </w:t>
            </w:r>
            <w:r>
              <w:rPr>
                <w:rFonts w:ascii="Verdana" w:hAnsi="Verdana" w:cs="Arial"/>
                <w:sz w:val="16"/>
                <w:szCs w:val="16"/>
              </w:rPr>
              <w:t>Trece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80</w:t>
            </w:r>
            <w:r w:rsidRPr="00BD1C0E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1640BE" w:rsidRPr="00BD1C0E" w:rsidRDefault="001640BE" w:rsidP="001640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D1C0E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1640BE" w:rsidRPr="00BD1C0E" w:rsidRDefault="001640BE" w:rsidP="001640BE">
            <w:pPr>
              <w:rPr>
                <w:rFonts w:ascii="Verdana" w:hAnsi="Verdana" w:cs="Arial"/>
                <w:sz w:val="16"/>
                <w:szCs w:val="16"/>
              </w:rPr>
            </w:pPr>
            <w:r w:rsidRPr="00BD1C0E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Pr="003D599D">
              <w:rPr>
                <w:rFonts w:ascii="Verdana" w:hAnsi="Verdana" w:cs="Arial"/>
                <w:sz w:val="16"/>
                <w:szCs w:val="16"/>
              </w:rPr>
              <w:t>1.985.665,59</w:t>
            </w:r>
            <w:r w:rsidRPr="00BD1C0E">
              <w:rPr>
                <w:rFonts w:ascii="Verdana" w:hAnsi="Verdana" w:cs="Arial"/>
                <w:sz w:val="16"/>
                <w:szCs w:val="16"/>
              </w:rPr>
              <w:t>.- (</w:t>
            </w:r>
            <w:r>
              <w:rPr>
                <w:rFonts w:ascii="Verdana" w:hAnsi="Verdana" w:cs="Arial"/>
                <w:sz w:val="16"/>
                <w:szCs w:val="16"/>
              </w:rPr>
              <w:t>Un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>
              <w:rPr>
                <w:rFonts w:ascii="Verdana" w:hAnsi="Verdana" w:cs="Arial"/>
                <w:sz w:val="16"/>
                <w:szCs w:val="16"/>
              </w:rPr>
              <w:t>ó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>
              <w:rPr>
                <w:rFonts w:ascii="Verdana" w:hAnsi="Verdana" w:cs="Arial"/>
                <w:sz w:val="16"/>
                <w:szCs w:val="16"/>
              </w:rPr>
              <w:t>Nove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>
              <w:rPr>
                <w:rFonts w:ascii="Verdana" w:hAnsi="Verdana" w:cs="Arial"/>
                <w:sz w:val="16"/>
                <w:szCs w:val="16"/>
              </w:rPr>
              <w:t>Och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enta y </w:t>
            </w:r>
            <w:r>
              <w:rPr>
                <w:rFonts w:ascii="Verdana" w:hAnsi="Verdana" w:cs="Arial"/>
                <w:sz w:val="16"/>
                <w:szCs w:val="16"/>
              </w:rPr>
              <w:t>Cinco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>
              <w:rPr>
                <w:rFonts w:ascii="Verdana" w:hAnsi="Verdana" w:cs="Arial"/>
                <w:sz w:val="16"/>
                <w:szCs w:val="16"/>
              </w:rPr>
              <w:t>Seiscientos Sesenta</w:t>
            </w:r>
            <w:r w:rsidRPr="00BD1C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y Cinco 59</w:t>
            </w:r>
            <w:r w:rsidRPr="00BD1C0E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1640BE" w:rsidRPr="00BD1C0E" w:rsidRDefault="001640BE" w:rsidP="001640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D1C0E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8E4EA7" w:rsidRDefault="001640BE" w:rsidP="001640BE">
            <w:pPr>
              <w:rPr>
                <w:rFonts w:ascii="Verdana" w:hAnsi="Verdana" w:cs="Arial"/>
                <w:sz w:val="16"/>
                <w:szCs w:val="16"/>
              </w:rPr>
            </w:pPr>
            <w:r w:rsidRPr="00093598">
              <w:rPr>
                <w:rFonts w:ascii="Verdana" w:hAnsi="Verdana" w:cs="Arial"/>
                <w:sz w:val="16"/>
                <w:szCs w:val="16"/>
              </w:rPr>
              <w:t>Bs.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 2.305.779,39</w:t>
            </w:r>
            <w:r>
              <w:rPr>
                <w:rFonts w:ascii="Verdana" w:hAnsi="Verdana" w:cs="Arial"/>
                <w:sz w:val="16"/>
                <w:szCs w:val="16"/>
              </w:rPr>
              <w:t>.-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 (Dos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illones 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093598">
              <w:rPr>
                <w:rFonts w:ascii="Verdana" w:hAnsi="Verdana" w:cs="Arial"/>
                <w:sz w:val="16"/>
                <w:szCs w:val="16"/>
              </w:rPr>
              <w:t>re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>
              <w:rPr>
                <w:rFonts w:ascii="Verdana" w:hAnsi="Verdana" w:cs="Arial"/>
                <w:sz w:val="16"/>
                <w:szCs w:val="16"/>
              </w:rPr>
              <w:t>C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inco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il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etecientos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093598">
              <w:rPr>
                <w:rFonts w:ascii="Verdana" w:hAnsi="Verdana" w:cs="Arial"/>
                <w:sz w:val="16"/>
                <w:szCs w:val="16"/>
              </w:rPr>
              <w:t xml:space="preserve">etenta y </w:t>
            </w:r>
            <w:r>
              <w:rPr>
                <w:rFonts w:ascii="Verdana" w:hAnsi="Verdana" w:cs="Arial"/>
                <w:sz w:val="16"/>
                <w:szCs w:val="16"/>
              </w:rPr>
              <w:t>N</w:t>
            </w:r>
            <w:r w:rsidRPr="00093598">
              <w:rPr>
                <w:rFonts w:ascii="Verdana" w:hAnsi="Verdana" w:cs="Arial"/>
                <w:sz w:val="16"/>
                <w:szCs w:val="16"/>
              </w:rPr>
              <w:t>ueve 39/100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093598">
              <w:rPr>
                <w:rFonts w:ascii="Verdana" w:hAnsi="Verdana" w:cs="Arial"/>
                <w:sz w:val="16"/>
                <w:szCs w:val="16"/>
              </w:rPr>
              <w:t>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364611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364611">
              <w:rPr>
                <w:rFonts w:ascii="Verdana" w:hAnsi="Verdana" w:cs="Arial"/>
                <w:sz w:val="16"/>
                <w:szCs w:val="16"/>
              </w:rPr>
              <w:t xml:space="preserve"> Israel Llanos Magno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3C349F" w:rsidP="0036461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364611" w:rsidRPr="00FD2A6B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26842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E26842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640BE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640BE" w:rsidP="008B7ED4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364611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bookmarkStart w:id="0" w:name="_GoBack"/>
          <w:p w:rsidR="00176C5F" w:rsidRPr="007F0720" w:rsidRDefault="007F0720" w:rsidP="007F072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r>
              <w:rPr>
                <w:rFonts w:ascii="Verdana" w:hAnsi="Verdana"/>
                <w:sz w:val="14"/>
              </w:rPr>
              <w:fldChar w:fldCharType="begin"/>
            </w:r>
            <w:r>
              <w:rPr>
                <w:rFonts w:ascii="Verdana" w:hAnsi="Verdana"/>
                <w:sz w:val="14"/>
              </w:rPr>
              <w:instrText xml:space="preserve"> HYPERLINK "</w:instrText>
            </w:r>
            <w:r w:rsidRPr="007F0720">
              <w:rPr>
                <w:rFonts w:ascii="Verdana" w:hAnsi="Verdana"/>
                <w:sz w:val="14"/>
              </w:rPr>
              <w:instrText>https://meet.google.com/ptp-takd-fzf</w:instrText>
            </w:r>
            <w:r>
              <w:rPr>
                <w:rFonts w:ascii="Verdana" w:hAnsi="Verdana"/>
                <w:sz w:val="14"/>
              </w:rPr>
              <w:instrText xml:space="preserve">" </w:instrText>
            </w:r>
            <w:r>
              <w:rPr>
                <w:rFonts w:ascii="Verdana" w:hAnsi="Verdana"/>
                <w:sz w:val="14"/>
              </w:rPr>
              <w:fldChar w:fldCharType="separate"/>
            </w:r>
            <w:r w:rsidRPr="002C107E">
              <w:rPr>
                <w:rStyle w:val="Hipervnculo"/>
                <w:rFonts w:ascii="Verdana" w:hAnsi="Verdana"/>
                <w:sz w:val="14"/>
              </w:rPr>
              <w:t>https://meet.google.com/ptp-takd-fzf</w:t>
            </w:r>
            <w:r>
              <w:rPr>
                <w:rFonts w:ascii="Verdana" w:hAnsi="Verdana"/>
                <w:sz w:val="14"/>
              </w:rPr>
              <w:fldChar w:fldCharType="end"/>
            </w:r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E26842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E2684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9D1F5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61D1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D1F57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27364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8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9F" w:rsidRDefault="003C349F" w:rsidP="0002168D">
      <w:r>
        <w:separator/>
      </w:r>
    </w:p>
  </w:endnote>
  <w:endnote w:type="continuationSeparator" w:id="0">
    <w:p w:rsidR="003C349F" w:rsidRDefault="003C349F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9F" w:rsidRDefault="003C349F" w:rsidP="0002168D">
      <w:r>
        <w:separator/>
      </w:r>
    </w:p>
  </w:footnote>
  <w:footnote w:type="continuationSeparator" w:id="0">
    <w:p w:rsidR="003C349F" w:rsidRDefault="003C349F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4638C"/>
    <w:rsid w:val="0005710F"/>
    <w:rsid w:val="00061D19"/>
    <w:rsid w:val="000718FF"/>
    <w:rsid w:val="000A58B1"/>
    <w:rsid w:val="000A68AF"/>
    <w:rsid w:val="000C060C"/>
    <w:rsid w:val="000F0709"/>
    <w:rsid w:val="00130A1B"/>
    <w:rsid w:val="00163D8F"/>
    <w:rsid w:val="001640BE"/>
    <w:rsid w:val="00164615"/>
    <w:rsid w:val="00165B84"/>
    <w:rsid w:val="00176C5F"/>
    <w:rsid w:val="001A5F22"/>
    <w:rsid w:val="001B57E7"/>
    <w:rsid w:val="00205EF8"/>
    <w:rsid w:val="00214F96"/>
    <w:rsid w:val="002229D7"/>
    <w:rsid w:val="002329CB"/>
    <w:rsid w:val="00235A42"/>
    <w:rsid w:val="00236C7C"/>
    <w:rsid w:val="00266B9E"/>
    <w:rsid w:val="002940E5"/>
    <w:rsid w:val="00294A93"/>
    <w:rsid w:val="002A7809"/>
    <w:rsid w:val="002D4ACC"/>
    <w:rsid w:val="002E34A0"/>
    <w:rsid w:val="00352A08"/>
    <w:rsid w:val="00364611"/>
    <w:rsid w:val="003A16A0"/>
    <w:rsid w:val="003C349F"/>
    <w:rsid w:val="00404ABD"/>
    <w:rsid w:val="00405B4F"/>
    <w:rsid w:val="004065FD"/>
    <w:rsid w:val="0047426A"/>
    <w:rsid w:val="00496694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157EA"/>
    <w:rsid w:val="006428DB"/>
    <w:rsid w:val="00645AC0"/>
    <w:rsid w:val="006A3876"/>
    <w:rsid w:val="006E4C55"/>
    <w:rsid w:val="0070138F"/>
    <w:rsid w:val="007651F0"/>
    <w:rsid w:val="00773BFD"/>
    <w:rsid w:val="00794577"/>
    <w:rsid w:val="00797066"/>
    <w:rsid w:val="007A02F1"/>
    <w:rsid w:val="007E3CF0"/>
    <w:rsid w:val="007F0720"/>
    <w:rsid w:val="007F6F3C"/>
    <w:rsid w:val="00863D41"/>
    <w:rsid w:val="008B7ED4"/>
    <w:rsid w:val="008E4B0E"/>
    <w:rsid w:val="008E4EA7"/>
    <w:rsid w:val="00900D4C"/>
    <w:rsid w:val="009074FA"/>
    <w:rsid w:val="00927364"/>
    <w:rsid w:val="0094529A"/>
    <w:rsid w:val="00956998"/>
    <w:rsid w:val="009B6B8B"/>
    <w:rsid w:val="009D1F57"/>
    <w:rsid w:val="009D5E46"/>
    <w:rsid w:val="009F4D16"/>
    <w:rsid w:val="00A45CF1"/>
    <w:rsid w:val="00A65924"/>
    <w:rsid w:val="00AB1AFE"/>
    <w:rsid w:val="00AC37E5"/>
    <w:rsid w:val="00B27298"/>
    <w:rsid w:val="00B473E5"/>
    <w:rsid w:val="00BB5A5F"/>
    <w:rsid w:val="00BE1E44"/>
    <w:rsid w:val="00BE6E71"/>
    <w:rsid w:val="00BF255D"/>
    <w:rsid w:val="00BF67B9"/>
    <w:rsid w:val="00C156EF"/>
    <w:rsid w:val="00C23671"/>
    <w:rsid w:val="00C417B8"/>
    <w:rsid w:val="00C66837"/>
    <w:rsid w:val="00CB3D36"/>
    <w:rsid w:val="00CF04F3"/>
    <w:rsid w:val="00D514C5"/>
    <w:rsid w:val="00D87CE4"/>
    <w:rsid w:val="00DA5420"/>
    <w:rsid w:val="00DC06F3"/>
    <w:rsid w:val="00DE7828"/>
    <w:rsid w:val="00E117CF"/>
    <w:rsid w:val="00E25E4C"/>
    <w:rsid w:val="00E26842"/>
    <w:rsid w:val="00E3401A"/>
    <w:rsid w:val="00E64730"/>
    <w:rsid w:val="00E9574D"/>
    <w:rsid w:val="00EA308E"/>
    <w:rsid w:val="00EA3B05"/>
    <w:rsid w:val="00EC09A5"/>
    <w:rsid w:val="00ED42ED"/>
    <w:rsid w:val="00F5134B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275A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145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cp:lastPrinted>2024-02-24T17:47:00Z</cp:lastPrinted>
  <dcterms:created xsi:type="dcterms:W3CDTF">2024-01-16T15:53:00Z</dcterms:created>
  <dcterms:modified xsi:type="dcterms:W3CDTF">2024-03-11T13:48:00Z</dcterms:modified>
</cp:coreProperties>
</file>