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442303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42303">
              <w:rPr>
                <w:rFonts w:ascii="Verdana" w:hAnsi="Verdana" w:cs="Arial"/>
                <w:sz w:val="16"/>
                <w:szCs w:val="16"/>
              </w:rPr>
              <w:t>PROYECTO DE VIVIENDA NUEVA AUTOCONSTRUCCION EN EL MUNICIPIO DE URUBICHA -FASE(V)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44230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442303">
              <w:rPr>
                <w:rFonts w:ascii="Verdana" w:hAnsi="Verdana" w:cs="Arial"/>
                <w:sz w:val="16"/>
                <w:szCs w:val="16"/>
              </w:rPr>
              <w:t>29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A4B" w:rsidRPr="00BA071E" w:rsidRDefault="003C1A4B" w:rsidP="003C1A4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A071E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3C1A4B" w:rsidRPr="00BA071E" w:rsidRDefault="003C1A4B" w:rsidP="003C1A4B">
            <w:pPr>
              <w:rPr>
                <w:rFonts w:ascii="Verdana" w:hAnsi="Verdana" w:cs="Arial"/>
                <w:sz w:val="16"/>
                <w:szCs w:val="16"/>
              </w:rPr>
            </w:pPr>
            <w:r w:rsidRPr="00BA071E">
              <w:rPr>
                <w:rFonts w:ascii="Verdana" w:hAnsi="Verdana" w:cs="Arial"/>
                <w:sz w:val="16"/>
                <w:szCs w:val="16"/>
              </w:rPr>
              <w:t>Bs.- 444.485,21.- (Cuatrocientos Cuarenta y Cuatro Mil Cuatrocientos Ochenta y Cinco 21/100Bolivianos)</w:t>
            </w:r>
          </w:p>
          <w:p w:rsidR="003C1A4B" w:rsidRPr="00BA071E" w:rsidRDefault="003C1A4B" w:rsidP="003C1A4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A071E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3C1A4B" w:rsidRPr="00BA071E" w:rsidRDefault="003C1A4B" w:rsidP="003C1A4B">
            <w:pPr>
              <w:rPr>
                <w:rFonts w:ascii="Verdana" w:hAnsi="Verdana" w:cs="Arial"/>
                <w:sz w:val="16"/>
                <w:szCs w:val="16"/>
              </w:rPr>
            </w:pPr>
            <w:r w:rsidRPr="00BA071E">
              <w:rPr>
                <w:rFonts w:ascii="Verdana" w:hAnsi="Verdana" w:cs="Arial"/>
                <w:sz w:val="16"/>
                <w:szCs w:val="16"/>
              </w:rPr>
              <w:t>Bs.- 2.484.332,35.- (Dos Millones Cuatrocientos Ochenta y Cuatro Mil Trescientos Treinta y Dos 35/100Bolivianos)</w:t>
            </w:r>
          </w:p>
          <w:p w:rsidR="003C1A4B" w:rsidRPr="00BA071E" w:rsidRDefault="003C1A4B" w:rsidP="003C1A4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A071E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3C1A4B" w:rsidP="003C1A4B">
            <w:pPr>
              <w:rPr>
                <w:rFonts w:ascii="Verdana" w:hAnsi="Verdana" w:cs="Arial"/>
                <w:sz w:val="16"/>
                <w:szCs w:val="16"/>
              </w:rPr>
            </w:pPr>
            <w:r w:rsidRPr="00BA071E">
              <w:rPr>
                <w:rFonts w:ascii="Verdana" w:hAnsi="Verdana" w:cs="Arial"/>
                <w:sz w:val="16"/>
                <w:szCs w:val="16"/>
              </w:rPr>
              <w:t>Bs.- 2.928.817,56.- (</w:t>
            </w:r>
            <w:r>
              <w:rPr>
                <w:rFonts w:ascii="Verdana" w:hAnsi="Verdana" w:cs="Arial"/>
                <w:sz w:val="16"/>
                <w:szCs w:val="16"/>
              </w:rPr>
              <w:t>Dos Millones Novecientos Veintiocho</w:t>
            </w:r>
            <w:r w:rsidRPr="00BA071E">
              <w:rPr>
                <w:rFonts w:ascii="Verdana" w:hAnsi="Verdana" w:cs="Arial"/>
                <w:sz w:val="16"/>
                <w:szCs w:val="16"/>
              </w:rPr>
              <w:t xml:space="preserve"> Mil Ochocientos Diecisiete 56/100Bolivianos)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C7722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44230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17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442303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17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3D37F6" w:rsidRDefault="003D37F6" w:rsidP="003D37F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2C107E">
                <w:rPr>
                  <w:rStyle w:val="Hipervnculo"/>
                  <w:rFonts w:ascii="Verdana" w:hAnsi="Verdana"/>
                  <w:sz w:val="14"/>
                </w:rPr>
                <w:t>https://meet.google.com/efs-fymm-xaj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2684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22" w:rsidRDefault="007C7722" w:rsidP="0002168D">
      <w:r>
        <w:separator/>
      </w:r>
    </w:p>
  </w:endnote>
  <w:endnote w:type="continuationSeparator" w:id="0">
    <w:p w:rsidR="007C7722" w:rsidRDefault="007C7722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22" w:rsidRDefault="007C7722" w:rsidP="0002168D">
      <w:r>
        <w:separator/>
      </w:r>
    </w:p>
  </w:footnote>
  <w:footnote w:type="continuationSeparator" w:id="0">
    <w:p w:rsidR="007C7722" w:rsidRDefault="007C7722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3C1A4B"/>
    <w:rsid w:val="003D37F6"/>
    <w:rsid w:val="00404ABD"/>
    <w:rsid w:val="00405B4F"/>
    <w:rsid w:val="004065FD"/>
    <w:rsid w:val="00442303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C7722"/>
    <w:rsid w:val="007E3CF0"/>
    <w:rsid w:val="007F6F3C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158D2"/>
    <w:rsid w:val="00C23671"/>
    <w:rsid w:val="00C417B8"/>
    <w:rsid w:val="00C66837"/>
    <w:rsid w:val="00CB3D36"/>
    <w:rsid w:val="00CF04F3"/>
    <w:rsid w:val="00D514C5"/>
    <w:rsid w:val="00D87CE4"/>
    <w:rsid w:val="00DA5420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E2D78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fs-fymm-x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146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cp:lastPrinted>2024-03-11T16:02:00Z</cp:lastPrinted>
  <dcterms:created xsi:type="dcterms:W3CDTF">2024-01-16T15:53:00Z</dcterms:created>
  <dcterms:modified xsi:type="dcterms:W3CDTF">2024-03-11T16:27:00Z</dcterms:modified>
</cp:coreProperties>
</file>