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NUEVA AUTOCONSTRUCCION EN EL MUNICIPIO DE LORETO - FASE (VI)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C9559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011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</w:t>
            </w:r>
            <w:r w:rsidR="00A843A1">
              <w:rPr>
                <w:rFonts w:ascii="Arial" w:hAnsi="Arial" w:cs="Arial"/>
                <w:sz w:val="16"/>
                <w:szCs w:val="16"/>
              </w:rPr>
              <w:t>SEGUNDA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 xml:space="preserve"> CONVOCATORIA)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</w:rPr>
              <w:t>Bs. 1.827.056,31 (Un millón ochocientos veinte y siete mil cincuenta y seis con 31/100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0125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012536">
              <w:rPr>
                <w:rFonts w:ascii="Arial" w:hAnsi="Arial" w:cs="Arial"/>
                <w:b/>
                <w:sz w:val="16"/>
                <w:szCs w:val="16"/>
              </w:rPr>
              <w:t>Oscar Ortega Arredondo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C6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494565" w:rsidRPr="00F275E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oscar.ortega@aevivienda.gob.bo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494565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recepcionará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49456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Pr="00A4685B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863B1" w:rsidRPr="002863B1" w:rsidRDefault="002863B1" w:rsidP="002863B1">
            <w:pPr>
              <w:adjustRightInd w:val="0"/>
              <w:snapToGrid w:val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</w:pPr>
            <w:r w:rsidRPr="002863B1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>https://youtube.com/live/dt2TVyHNSZM?feature=share</w:t>
            </w:r>
          </w:p>
          <w:p w:rsidR="000C64E6" w:rsidRPr="00A4685B" w:rsidRDefault="002863B1" w:rsidP="002863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863B1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 xml:space="preserve"> https://meet.google.com/dim-agqd-sxy</w:t>
            </w:r>
            <w:r w:rsidR="00A4685B" w:rsidRPr="002863B1">
              <w:rPr>
                <w:rFonts w:ascii="Arial" w:hAnsi="Arial" w:cs="Arial"/>
                <w:color w:val="0070C0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0" w:name="_GoBack"/>
            <w:bookmarkEnd w:id="0"/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="00012536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0125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="00012536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1253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A9470B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12536"/>
    <w:rsid w:val="0002168D"/>
    <w:rsid w:val="0005710F"/>
    <w:rsid w:val="000707A0"/>
    <w:rsid w:val="000C64E6"/>
    <w:rsid w:val="000C6A00"/>
    <w:rsid w:val="00130A1B"/>
    <w:rsid w:val="00164615"/>
    <w:rsid w:val="002442F9"/>
    <w:rsid w:val="002863B1"/>
    <w:rsid w:val="00291202"/>
    <w:rsid w:val="002A4574"/>
    <w:rsid w:val="00300CD3"/>
    <w:rsid w:val="003C0237"/>
    <w:rsid w:val="00494565"/>
    <w:rsid w:val="005000B0"/>
    <w:rsid w:val="00525505"/>
    <w:rsid w:val="005270D6"/>
    <w:rsid w:val="005A5895"/>
    <w:rsid w:val="00607EA0"/>
    <w:rsid w:val="006C1A1B"/>
    <w:rsid w:val="006D7429"/>
    <w:rsid w:val="008937E2"/>
    <w:rsid w:val="008A5AC8"/>
    <w:rsid w:val="00995C2F"/>
    <w:rsid w:val="009C50DB"/>
    <w:rsid w:val="009D5E46"/>
    <w:rsid w:val="00A4685B"/>
    <w:rsid w:val="00A843A1"/>
    <w:rsid w:val="00A9470B"/>
    <w:rsid w:val="00AA2649"/>
    <w:rsid w:val="00AB60B7"/>
    <w:rsid w:val="00AD13C6"/>
    <w:rsid w:val="00B21A12"/>
    <w:rsid w:val="00BA242B"/>
    <w:rsid w:val="00BA7640"/>
    <w:rsid w:val="00C95598"/>
    <w:rsid w:val="00CB5EBE"/>
    <w:rsid w:val="00CC05C0"/>
    <w:rsid w:val="00CD3296"/>
    <w:rsid w:val="00D50472"/>
    <w:rsid w:val="00E3401A"/>
    <w:rsid w:val="00E75803"/>
    <w:rsid w:val="00E94670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ortega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74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HERNA MOYE</cp:lastModifiedBy>
  <cp:revision>41</cp:revision>
  <cp:lastPrinted>2024-03-13T19:38:00Z</cp:lastPrinted>
  <dcterms:created xsi:type="dcterms:W3CDTF">2024-01-25T23:26:00Z</dcterms:created>
  <dcterms:modified xsi:type="dcterms:W3CDTF">2024-03-13T20:04:00Z</dcterms:modified>
</cp:coreProperties>
</file>