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36497D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497D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RIBERALTA -FASE(L)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36497D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36497D">
              <w:rPr>
                <w:rFonts w:ascii="Arial" w:hAnsi="Arial" w:cs="Arial"/>
                <w:sz w:val="16"/>
                <w:szCs w:val="16"/>
              </w:rPr>
              <w:t>AEV-BN-DC 17/2024 (PRIMERA CONVOCATORIA)</w:t>
            </w:r>
            <w:bookmarkEnd w:id="0"/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364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3.360.861,76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Tres millones trecientos sesenta mil ochocientos sesenta y uno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 xml:space="preserve"> con 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/100 Bolivianos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21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01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961B2" w:rsidRPr="009961B2" w:rsidRDefault="009961B2" w:rsidP="009961B2">
            <w:pPr>
              <w:adjustRightInd w:val="0"/>
              <w:snapToGrid w:val="0"/>
              <w:jc w:val="center"/>
              <w:rPr>
                <w:rFonts w:ascii="Arial" w:hAnsi="Arial" w:cs="Arial"/>
                <w:color w:val="0070C0"/>
                <w:sz w:val="12"/>
                <w:szCs w:val="16"/>
                <w:lang w:val="es-BO"/>
              </w:rPr>
            </w:pPr>
            <w:r w:rsidRPr="009961B2">
              <w:rPr>
                <w:rFonts w:ascii="Arial" w:hAnsi="Arial" w:cs="Arial"/>
                <w:color w:val="0070C0"/>
                <w:sz w:val="12"/>
                <w:szCs w:val="16"/>
                <w:lang w:val="es-BO"/>
              </w:rPr>
              <w:t>https://youtube.com/live/0YjoSHh7pGQ?feature=share</w:t>
            </w:r>
          </w:p>
          <w:p w:rsidR="000C64E6" w:rsidRPr="000C64E6" w:rsidRDefault="009961B2" w:rsidP="009961B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961B2">
              <w:rPr>
                <w:rFonts w:ascii="Arial" w:hAnsi="Arial" w:cs="Arial"/>
                <w:color w:val="0070C0"/>
                <w:sz w:val="12"/>
                <w:szCs w:val="16"/>
                <w:lang w:val="es-BO"/>
              </w:rPr>
              <w:t>https://meet.google.com/qdy-qzcv-xaj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08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18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23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6497D"/>
    <w:rsid w:val="005000B0"/>
    <w:rsid w:val="00525505"/>
    <w:rsid w:val="005270D6"/>
    <w:rsid w:val="005A5895"/>
    <w:rsid w:val="009961B2"/>
    <w:rsid w:val="009C50DB"/>
    <w:rsid w:val="009D5E46"/>
    <w:rsid w:val="00A76824"/>
    <w:rsid w:val="00AA2649"/>
    <w:rsid w:val="00AC43FF"/>
    <w:rsid w:val="00AD13C6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68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5</cp:revision>
  <cp:lastPrinted>2024-03-21T22:30:00Z</cp:lastPrinted>
  <dcterms:created xsi:type="dcterms:W3CDTF">2024-01-25T23:26:00Z</dcterms:created>
  <dcterms:modified xsi:type="dcterms:W3CDTF">2024-03-21T23:37:00Z</dcterms:modified>
</cp:coreProperties>
</file>