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2"/>
        <w:gridCol w:w="1593"/>
        <w:gridCol w:w="140"/>
        <w:gridCol w:w="138"/>
        <w:gridCol w:w="225"/>
        <w:gridCol w:w="105"/>
        <w:gridCol w:w="25"/>
        <w:gridCol w:w="22"/>
        <w:gridCol w:w="68"/>
        <w:gridCol w:w="24"/>
        <w:gridCol w:w="355"/>
        <w:gridCol w:w="138"/>
        <w:gridCol w:w="479"/>
        <w:gridCol w:w="142"/>
        <w:gridCol w:w="138"/>
        <w:gridCol w:w="302"/>
        <w:gridCol w:w="138"/>
        <w:gridCol w:w="299"/>
        <w:gridCol w:w="140"/>
        <w:gridCol w:w="138"/>
        <w:gridCol w:w="4010"/>
        <w:gridCol w:w="128"/>
        <w:gridCol w:w="10"/>
        <w:gridCol w:w="12"/>
      </w:tblGrid>
      <w:tr w:rsidR="00BA7640" w:rsidRPr="000C64E6" w:rsidTr="00332665">
        <w:trPr>
          <w:gridAfter w:val="2"/>
          <w:wAfter w:w="18" w:type="dxa"/>
          <w:trHeight w:val="470"/>
          <w:jc w:val="center"/>
        </w:trPr>
        <w:tc>
          <w:tcPr>
            <w:tcW w:w="9543" w:type="dxa"/>
            <w:gridSpan w:val="22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bookmarkStart w:id="0" w:name="_GoBack"/>
            <w:bookmarkEnd w:id="0"/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332665">
        <w:trPr>
          <w:gridAfter w:val="2"/>
          <w:wAfter w:w="20" w:type="dxa"/>
          <w:trHeight w:val="311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D6375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375">
              <w:rPr>
                <w:rFonts w:ascii="Arial" w:hAnsi="Arial" w:cs="Arial"/>
                <w:b/>
                <w:sz w:val="16"/>
                <w:szCs w:val="16"/>
              </w:rPr>
              <w:t>PROYECTO DE VIVIENDA CUALITATIVA EN EL MUNICIPIO DE RIBERALTA - FASE (XLVIII) 2023- BENI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D6375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6375">
              <w:rPr>
                <w:rFonts w:ascii="Arial" w:hAnsi="Arial" w:cs="Arial"/>
                <w:sz w:val="16"/>
                <w:szCs w:val="16"/>
              </w:rPr>
              <w:t>AEV-BN-DC 18/2024 (PRIMERA CONVOCATORIA)</w:t>
            </w:r>
          </w:p>
        </w:tc>
      </w:tr>
      <w:tr w:rsidR="00BA7640" w:rsidRPr="000C64E6" w:rsidTr="00332665">
        <w:trPr>
          <w:gridAfter w:val="2"/>
          <w:wAfter w:w="20" w:type="dxa"/>
          <w:trHeight w:val="192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332665">
        <w:trPr>
          <w:gridAfter w:val="2"/>
          <w:wAfter w:w="20" w:type="dxa"/>
          <w:trHeight w:val="192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332665">
        <w:trPr>
          <w:gridAfter w:val="2"/>
          <w:wAfter w:w="20" w:type="dxa"/>
          <w:trHeight w:val="280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AA2649" w:rsidP="00364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Bs. 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3.360.861,76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Tres millones trecientos sesenta mil ochocientos sesenta y uno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 xml:space="preserve"> con 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497D"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="000D48EF">
              <w:rPr>
                <w:rFonts w:ascii="Arial" w:hAnsi="Arial" w:cs="Arial"/>
                <w:b/>
                <w:sz w:val="16"/>
                <w:szCs w:val="16"/>
              </w:rPr>
              <w:t>/100 Bolivianos</w:t>
            </w:r>
            <w:r w:rsidRPr="00AA2649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0D48EF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Luis Ramos 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BD6375"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 w:rsidR="00BD6375"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 w:rsidR="00BD6375"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</w:p>
        </w:tc>
      </w:tr>
      <w:tr w:rsidR="00BA7640" w:rsidRPr="000C64E6" w:rsidTr="00332665">
        <w:trPr>
          <w:gridAfter w:val="2"/>
          <w:wAfter w:w="20" w:type="dxa"/>
          <w:trHeight w:val="198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332665">
        <w:trPr>
          <w:gridAfter w:val="2"/>
          <w:wAfter w:w="20" w:type="dxa"/>
          <w:trHeight w:val="306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D48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0D48EF" w:rsidRPr="00E073A9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BD6375" w:rsidRPr="00647534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9561" w:type="dxa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58"/>
        </w:trPr>
        <w:tc>
          <w:tcPr>
            <w:tcW w:w="252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ACTIVIDAD</w:t>
            </w:r>
          </w:p>
        </w:tc>
        <w:tc>
          <w:tcPr>
            <w:tcW w:w="1721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FECHA</w:t>
            </w:r>
          </w:p>
        </w:tc>
        <w:tc>
          <w:tcPr>
            <w:tcW w:w="101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>HORA</w:t>
            </w:r>
          </w:p>
        </w:tc>
        <w:tc>
          <w:tcPr>
            <w:tcW w:w="429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b/>
                <w:sz w:val="13"/>
                <w:szCs w:val="13"/>
                <w:lang w:val="es-BO"/>
              </w:rPr>
              <w:t xml:space="preserve">LUGAR </w:t>
            </w: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51"/>
        </w:trPr>
        <w:tc>
          <w:tcPr>
            <w:tcW w:w="7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22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332665">
              <w:rPr>
                <w:rFonts w:ascii="Verdana" w:hAnsi="Verdana" w:cs="Arial"/>
                <w:i/>
                <w:sz w:val="13"/>
                <w:szCs w:val="13"/>
              </w:rPr>
              <w:t>Ofi</w:t>
            </w:r>
            <w:proofErr w:type="spellEnd"/>
            <w:r w:rsidRPr="00332665">
              <w:rPr>
                <w:rFonts w:ascii="Verdana" w:hAnsi="Verdana" w:cs="Arial"/>
                <w:i/>
                <w:sz w:val="13"/>
                <w:szCs w:val="13"/>
              </w:rPr>
              <w:t>. Contrataciones</w:t>
            </w: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50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20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69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y Apertura de Propuestas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Hora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88"/>
        </w:trPr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02</w:t>
            </w:r>
          </w:p>
        </w:tc>
        <w:tc>
          <w:tcPr>
            <w:tcW w:w="1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36497D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09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PRESENTACION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8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10</w:t>
            </w: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00</w:t>
            </w:r>
          </w:p>
        </w:tc>
        <w:tc>
          <w:tcPr>
            <w:tcW w:w="13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APERTURA</w:t>
            </w:r>
          </w:p>
          <w:p w:rsidR="000C64E6" w:rsidRPr="00332665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32665">
              <w:rPr>
                <w:rFonts w:ascii="Verdana" w:hAnsi="Verdana" w:cs="Arial"/>
                <w:i/>
                <w:sz w:val="13"/>
                <w:szCs w:val="13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332665">
              <w:rPr>
                <w:rFonts w:ascii="Verdana" w:hAnsi="Verdana" w:cs="Arial"/>
                <w:sz w:val="13"/>
                <w:szCs w:val="13"/>
              </w:rPr>
              <w:t xml:space="preserve"> y por medio de los enlace:</w:t>
            </w:r>
            <w:r w:rsidRPr="0033266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BD6375" w:rsidRPr="00332665" w:rsidRDefault="00BD6375" w:rsidP="00BD637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9" w:history="1">
              <w:r w:rsidRPr="00332665">
                <w:rPr>
                  <w:rStyle w:val="Hipervnculo"/>
                  <w:rFonts w:ascii="Arial" w:hAnsi="Arial" w:cs="Arial"/>
                  <w:sz w:val="13"/>
                  <w:szCs w:val="13"/>
                  <w:lang w:val="es-BO"/>
                </w:rPr>
                <w:t>https://youtube.com/live/dTLtyeU5EK4?feature=share</w:t>
              </w:r>
            </w:hyperlink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  <w:p w:rsidR="000C64E6" w:rsidRPr="00332665" w:rsidRDefault="00BD6375" w:rsidP="00BD6375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  <w:hyperlink r:id="rId10" w:history="1">
              <w:r w:rsidRPr="00332665">
                <w:rPr>
                  <w:rStyle w:val="Hipervnculo"/>
                  <w:rFonts w:ascii="Arial" w:hAnsi="Arial" w:cs="Arial"/>
                  <w:sz w:val="13"/>
                  <w:szCs w:val="13"/>
                  <w:lang w:val="es-BO"/>
                </w:rPr>
                <w:t>https://meet.google.com/jdz-rvns-sww</w:t>
              </w:r>
            </w:hyperlink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</w:tc>
        <w:tc>
          <w:tcPr>
            <w:tcW w:w="1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3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09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67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4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15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22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5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Notificación de la adjudicación o declaratoria desierta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57"/>
        </w:trPr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16</w:t>
            </w:r>
          </w:p>
        </w:tc>
        <w:tc>
          <w:tcPr>
            <w:tcW w:w="1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47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6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Presentación de documentos para 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23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7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Suscripción de contrato (fecha límite)</w:t>
            </w: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Día</w:t>
            </w:r>
          </w:p>
        </w:tc>
        <w:tc>
          <w:tcPr>
            <w:tcW w:w="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Mes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  <w:r w:rsidRPr="00332665">
              <w:rPr>
                <w:i/>
                <w:sz w:val="13"/>
                <w:szCs w:val="13"/>
                <w:lang w:val="es-BO"/>
              </w:rPr>
              <w:t>Año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i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72"/>
        </w:trPr>
        <w:tc>
          <w:tcPr>
            <w:tcW w:w="7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BD637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26</w:t>
            </w:r>
          </w:p>
        </w:tc>
        <w:tc>
          <w:tcPr>
            <w:tcW w:w="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D48EF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04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332665">
              <w:rPr>
                <w:rFonts w:ascii="Arial" w:hAnsi="Arial" w:cs="Arial"/>
                <w:sz w:val="13"/>
                <w:szCs w:val="13"/>
                <w:lang w:val="es-BO"/>
              </w:rPr>
              <w:t>2024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332665" w:rsidRPr="000C64E6" w:rsidTr="00332665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2" w:type="dxa"/>
          <w:trHeight w:val="136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332665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332665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</w:p>
        </w:tc>
        <w:tc>
          <w:tcPr>
            <w:tcW w:w="13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332665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993DFB4" wp14:editId="18F9E0D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30DB9"/>
    <w:rsid w:val="0005710F"/>
    <w:rsid w:val="000C64E6"/>
    <w:rsid w:val="000D48EF"/>
    <w:rsid w:val="00130A1B"/>
    <w:rsid w:val="00132220"/>
    <w:rsid w:val="00164615"/>
    <w:rsid w:val="002442F9"/>
    <w:rsid w:val="00332665"/>
    <w:rsid w:val="0036497D"/>
    <w:rsid w:val="005000B0"/>
    <w:rsid w:val="00525505"/>
    <w:rsid w:val="005270D6"/>
    <w:rsid w:val="005A5895"/>
    <w:rsid w:val="009961B2"/>
    <w:rsid w:val="009C50DB"/>
    <w:rsid w:val="009D5E46"/>
    <w:rsid w:val="00A76824"/>
    <w:rsid w:val="00AA2649"/>
    <w:rsid w:val="00AC43FF"/>
    <w:rsid w:val="00AD13C6"/>
    <w:rsid w:val="00BA7640"/>
    <w:rsid w:val="00BD6375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jdz-rvns-sw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dTLtyeU5EK4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73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7</cp:revision>
  <cp:lastPrinted>2024-03-21T22:30:00Z</cp:lastPrinted>
  <dcterms:created xsi:type="dcterms:W3CDTF">2024-01-25T23:26:00Z</dcterms:created>
  <dcterms:modified xsi:type="dcterms:W3CDTF">2024-03-22T19:53:00Z</dcterms:modified>
</cp:coreProperties>
</file>