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3E51" w14:textId="77777777" w:rsidR="00CC63A3" w:rsidRPr="002F47BB" w:rsidRDefault="00CC63A3" w:rsidP="00CC63A3">
      <w:pPr>
        <w:jc w:val="center"/>
        <w:rPr>
          <w:b/>
          <w:sz w:val="6"/>
          <w:szCs w:val="20"/>
          <w:u w:val="single"/>
          <w:lang w:val="it-IT"/>
        </w:rPr>
      </w:pPr>
    </w:p>
    <w:p w14:paraId="2E245EFD" w14:textId="77777777" w:rsidR="00CC63A3" w:rsidRDefault="00CC63A3" w:rsidP="00CC63A3">
      <w:pPr>
        <w:pStyle w:val="Prrafodelista"/>
        <w:ind w:left="360"/>
        <w:jc w:val="center"/>
        <w:outlineLvl w:val="0"/>
        <w:rPr>
          <w:b/>
          <w:sz w:val="26"/>
          <w:szCs w:val="26"/>
          <w:lang w:val="it-IT"/>
        </w:rPr>
      </w:pPr>
    </w:p>
    <w:p w14:paraId="3B4A7F5F" w14:textId="445CCACE" w:rsidR="00CC63A3" w:rsidRPr="00552145" w:rsidRDefault="00CC63A3" w:rsidP="00CC63A3">
      <w:pPr>
        <w:pStyle w:val="Prrafodelista"/>
        <w:ind w:left="360"/>
        <w:jc w:val="center"/>
        <w:outlineLvl w:val="0"/>
        <w:rPr>
          <w:b/>
          <w:sz w:val="24"/>
          <w:szCs w:val="24"/>
          <w:lang w:val="it-IT"/>
        </w:rPr>
      </w:pPr>
      <w:r w:rsidRPr="00552145">
        <w:rPr>
          <w:b/>
          <w:sz w:val="24"/>
          <w:szCs w:val="24"/>
          <w:lang w:val="it-IT"/>
        </w:rPr>
        <w:t>AGENCIA ESTATAL DE VIVIENDA</w:t>
      </w:r>
    </w:p>
    <w:p w14:paraId="3405201A" w14:textId="77777777" w:rsidR="00CC63A3" w:rsidRPr="00552145" w:rsidRDefault="00CC63A3" w:rsidP="00CC63A3">
      <w:pPr>
        <w:jc w:val="center"/>
        <w:rPr>
          <w:b/>
          <w:sz w:val="2"/>
          <w:szCs w:val="18"/>
          <w:u w:val="single"/>
          <w:lang w:val="it-IT"/>
        </w:rPr>
      </w:pPr>
    </w:p>
    <w:p w14:paraId="43AD4EF3" w14:textId="77777777" w:rsidR="00CC63A3" w:rsidRPr="00552145" w:rsidRDefault="00CC63A3" w:rsidP="00CC63A3">
      <w:pPr>
        <w:jc w:val="center"/>
        <w:rPr>
          <w:b/>
          <w:sz w:val="20"/>
          <w:szCs w:val="24"/>
          <w:lang w:val="it-IT"/>
        </w:rPr>
      </w:pPr>
      <w:r w:rsidRPr="00552145">
        <w:rPr>
          <w:b/>
          <w:sz w:val="20"/>
          <w:szCs w:val="24"/>
          <w:lang w:val="it-IT"/>
        </w:rPr>
        <w:t xml:space="preserve">CRONOGRAMA DE PLAZOS  PARA EL PROCESO DE CONTRATACION </w:t>
      </w:r>
    </w:p>
    <w:p w14:paraId="6ABAA162" w14:textId="77777777" w:rsidR="00CC63A3" w:rsidRPr="002F47BB" w:rsidRDefault="00CC63A3" w:rsidP="00CC63A3">
      <w:pPr>
        <w:jc w:val="center"/>
        <w:rPr>
          <w:b/>
          <w:sz w:val="8"/>
          <w:szCs w:val="26"/>
          <w:lang w:val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3"/>
        <w:gridCol w:w="144"/>
        <w:gridCol w:w="144"/>
        <w:gridCol w:w="6034"/>
      </w:tblGrid>
      <w:tr w:rsidR="00CC63A3" w:rsidRPr="002F47BB" w14:paraId="412FD3D3" w14:textId="77777777" w:rsidTr="00FC08EB">
        <w:trPr>
          <w:trHeight w:val="151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4CE1607" w14:textId="6638882E" w:rsidR="00CC63A3" w:rsidRPr="00EE6967" w:rsidRDefault="00CC63A3" w:rsidP="00FC08EB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CC63A3" w:rsidRPr="002F47BB" w14:paraId="7EC17947" w14:textId="77777777" w:rsidTr="00FC08EB">
        <w:trPr>
          <w:trHeight w:val="36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E11DA" w14:textId="77777777" w:rsidR="00CC63A3" w:rsidRPr="00EE6967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FCDFB" w14:textId="77777777" w:rsidR="00CC63A3" w:rsidRPr="00EE6967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E04B5" w14:textId="77777777" w:rsidR="00CC63A3" w:rsidRPr="00EE6967" w:rsidRDefault="00CC63A3" w:rsidP="00FC08E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7443B" w14:textId="2E70A111" w:rsidR="00CC63A3" w:rsidRPr="00EE6967" w:rsidRDefault="00CC63A3" w:rsidP="00FC08EB">
            <w:pPr>
              <w:jc w:val="both"/>
              <w:rPr>
                <w:rFonts w:ascii="Verdana" w:hAnsi="Verdana"/>
                <w:b/>
                <w:lang w:val="es-AR"/>
              </w:rPr>
            </w:pPr>
            <w:bookmarkStart w:id="0" w:name="_Hlk160035722"/>
            <w:r w:rsidRPr="00FB02AD">
              <w:rPr>
                <w:rFonts w:ascii="Verdana" w:hAnsi="Verdana"/>
                <w:b/>
                <w:sz w:val="18"/>
                <w:szCs w:val="18"/>
                <w:lang w:val="es-AR"/>
              </w:rPr>
              <w:t>PROYECTO DE VIVIENDA CUALITATIVA EN EL MUNICIPIO DE UNCIA -FASE(XVI) 2023- POTOSÍ</w:t>
            </w:r>
            <w:bookmarkEnd w:id="0"/>
            <w:r w:rsidR="001F2CCE">
              <w:rPr>
                <w:rFonts w:ascii="Verdana" w:hAnsi="Verdana"/>
                <w:b/>
                <w:sz w:val="18"/>
                <w:szCs w:val="18"/>
                <w:lang w:val="es-AR"/>
              </w:rPr>
              <w:t>, SEGUNDA CONVOCATORIA</w:t>
            </w:r>
          </w:p>
        </w:tc>
      </w:tr>
      <w:tr w:rsidR="00CC63A3" w:rsidRPr="002F47BB" w14:paraId="4DE42D1C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69493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EA7F1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88A" w14:textId="77777777" w:rsidR="00CC63A3" w:rsidRPr="002F47BB" w:rsidRDefault="00CC63A3" w:rsidP="00FC08E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BF49F" w14:textId="77777777" w:rsidR="00CC63A3" w:rsidRPr="002F47BB" w:rsidRDefault="00CC63A3" w:rsidP="00FC08EB">
            <w:pPr>
              <w:rPr>
                <w:rFonts w:ascii="Verdana" w:hAnsi="Verdana"/>
                <w:b/>
                <w:lang w:val="es-AR"/>
              </w:rPr>
            </w:pPr>
            <w:bookmarkStart w:id="1" w:name="_Hlk160035742"/>
            <w:r w:rsidRPr="002F47BB">
              <w:rPr>
                <w:rFonts w:ascii="Verdana" w:hAnsi="Verdana"/>
                <w:sz w:val="16"/>
                <w:szCs w:val="16"/>
              </w:rPr>
              <w:t>AEV/DNAF/</w:t>
            </w:r>
            <w:proofErr w:type="gramStart"/>
            <w:r w:rsidRPr="002F47BB">
              <w:rPr>
                <w:rFonts w:ascii="Verdana" w:hAnsi="Verdana"/>
                <w:sz w:val="16"/>
                <w:szCs w:val="16"/>
              </w:rPr>
              <w:t>CD(</w:t>
            </w:r>
            <w:proofErr w:type="gramEnd"/>
            <w:r w:rsidRPr="002F47BB">
              <w:rPr>
                <w:rFonts w:ascii="Verdana" w:hAnsi="Verdana"/>
                <w:sz w:val="16"/>
                <w:szCs w:val="16"/>
              </w:rPr>
              <w:t>D.S.2299)/Nº0</w:t>
            </w:r>
            <w:r>
              <w:rPr>
                <w:rFonts w:ascii="Verdana" w:hAnsi="Verdana"/>
                <w:sz w:val="16"/>
                <w:szCs w:val="16"/>
              </w:rPr>
              <w:t>02</w:t>
            </w:r>
            <w:r w:rsidRPr="002F47BB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bookmarkEnd w:id="1"/>
          </w:p>
        </w:tc>
      </w:tr>
      <w:tr w:rsidR="00CC63A3" w:rsidRPr="002F47BB" w14:paraId="7BCB5123" w14:textId="77777777" w:rsidTr="00FC08EB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37199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9E009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0DC" w14:textId="77777777" w:rsidR="00CC63A3" w:rsidRPr="002F47BB" w:rsidRDefault="00CC63A3" w:rsidP="00FC08E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62EB9" w14:textId="77777777" w:rsidR="00CC63A3" w:rsidRPr="002F47BB" w:rsidRDefault="00CC63A3" w:rsidP="00FC08EB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CC63A3" w:rsidRPr="002F47BB" w14:paraId="06183F6B" w14:textId="77777777" w:rsidTr="00FC08EB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49510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6FA3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9E7A" w14:textId="77777777" w:rsidR="00CC63A3" w:rsidRPr="002F47BB" w:rsidRDefault="00CC63A3" w:rsidP="00FC08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67520" w14:textId="77777777" w:rsidR="00CC63A3" w:rsidRPr="002F47BB" w:rsidRDefault="00CC63A3" w:rsidP="00FC08E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CC63A3" w:rsidRPr="002F47BB" w14:paraId="236AD0CD" w14:textId="77777777" w:rsidTr="00FC08EB">
        <w:trPr>
          <w:trHeight w:val="4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5A9D6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158E5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798" w14:textId="77777777" w:rsidR="00CC63A3" w:rsidRPr="002F47BB" w:rsidRDefault="00CC63A3" w:rsidP="00FC08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31E60" w14:textId="77777777" w:rsidR="0022002A" w:rsidRPr="00632123" w:rsidRDefault="0022002A" w:rsidP="0022002A">
            <w:pPr>
              <w:rPr>
                <w:b/>
                <w:strike/>
                <w:sz w:val="14"/>
                <w:szCs w:val="16"/>
              </w:rPr>
            </w:pPr>
            <w:r w:rsidRPr="007B5BAC">
              <w:rPr>
                <w:b/>
                <w:sz w:val="14"/>
                <w:szCs w:val="16"/>
              </w:rPr>
              <w:t xml:space="preserve">Capacitación, Asistencia Técnica, Seguimiento </w:t>
            </w:r>
          </w:p>
          <w:p w14:paraId="5A4122A3" w14:textId="77777777" w:rsidR="0022002A" w:rsidRPr="007B5BAC" w:rsidRDefault="0022002A" w:rsidP="0022002A">
            <w:pPr>
              <w:rPr>
                <w:sz w:val="14"/>
                <w:szCs w:val="16"/>
              </w:rPr>
            </w:pPr>
            <w:r w:rsidRPr="007B5BAC">
              <w:rPr>
                <w:sz w:val="14"/>
                <w:szCs w:val="16"/>
              </w:rPr>
              <w:t>Bs</w:t>
            </w:r>
            <w:r>
              <w:rPr>
                <w:sz w:val="14"/>
                <w:szCs w:val="16"/>
              </w:rPr>
              <w:t xml:space="preserve">. </w:t>
            </w:r>
            <w:r w:rsidRPr="00711AA5">
              <w:rPr>
                <w:sz w:val="14"/>
                <w:szCs w:val="16"/>
              </w:rPr>
              <w:t>678.204,76</w:t>
            </w:r>
          </w:p>
          <w:p w14:paraId="0FDAB849" w14:textId="77777777" w:rsidR="0022002A" w:rsidRPr="007B5BAC" w:rsidRDefault="0022002A" w:rsidP="0022002A">
            <w:pPr>
              <w:rPr>
                <w:b/>
                <w:sz w:val="14"/>
                <w:szCs w:val="16"/>
              </w:rPr>
            </w:pPr>
            <w:r w:rsidRPr="007B5BAC">
              <w:rPr>
                <w:b/>
                <w:sz w:val="14"/>
                <w:szCs w:val="16"/>
              </w:rPr>
              <w:t>Provisión/dotación de Materiales (Referencial)</w:t>
            </w:r>
          </w:p>
          <w:p w14:paraId="54DC7FAA" w14:textId="77777777" w:rsidR="0022002A" w:rsidRPr="007B5BAC" w:rsidRDefault="0022002A" w:rsidP="0022002A">
            <w:pPr>
              <w:rPr>
                <w:sz w:val="14"/>
                <w:szCs w:val="16"/>
              </w:rPr>
            </w:pPr>
            <w:proofErr w:type="gramStart"/>
            <w:r w:rsidRPr="007B5BAC">
              <w:rPr>
                <w:sz w:val="14"/>
                <w:szCs w:val="16"/>
              </w:rPr>
              <w:t>Bs</w:t>
            </w:r>
            <w:r>
              <w:rPr>
                <w:sz w:val="14"/>
                <w:szCs w:val="16"/>
              </w:rPr>
              <w:t xml:space="preserve">  </w:t>
            </w:r>
            <w:r w:rsidRPr="00711AA5">
              <w:rPr>
                <w:sz w:val="14"/>
                <w:szCs w:val="16"/>
              </w:rPr>
              <w:t>3.369.473</w:t>
            </w:r>
            <w:proofErr w:type="gramEnd"/>
            <w:r w:rsidRPr="00711AA5">
              <w:rPr>
                <w:sz w:val="14"/>
                <w:szCs w:val="16"/>
              </w:rPr>
              <w:t>,63</w:t>
            </w:r>
            <w:r>
              <w:rPr>
                <w:sz w:val="14"/>
                <w:szCs w:val="16"/>
              </w:rPr>
              <w:t xml:space="preserve"> </w:t>
            </w:r>
          </w:p>
          <w:p w14:paraId="2A1A90F9" w14:textId="77777777" w:rsidR="0022002A" w:rsidRPr="007B5BAC" w:rsidRDefault="0022002A" w:rsidP="0022002A">
            <w:pPr>
              <w:rPr>
                <w:b/>
                <w:sz w:val="14"/>
                <w:szCs w:val="16"/>
              </w:rPr>
            </w:pPr>
            <w:r w:rsidRPr="007B5BAC">
              <w:rPr>
                <w:b/>
                <w:sz w:val="14"/>
                <w:szCs w:val="16"/>
              </w:rPr>
              <w:t>Precio Referencial Total</w:t>
            </w:r>
          </w:p>
          <w:p w14:paraId="23237C78" w14:textId="488E1BB7" w:rsidR="00CC63A3" w:rsidRPr="00FB02AD" w:rsidRDefault="0022002A" w:rsidP="00FC08E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BAC">
              <w:rPr>
                <w:sz w:val="14"/>
                <w:szCs w:val="16"/>
              </w:rPr>
              <w:t>Bs</w:t>
            </w:r>
            <w:r>
              <w:rPr>
                <w:sz w:val="14"/>
                <w:szCs w:val="16"/>
              </w:rPr>
              <w:t xml:space="preserve">.  </w:t>
            </w:r>
            <w:r w:rsidRPr="00711AA5">
              <w:rPr>
                <w:sz w:val="14"/>
                <w:szCs w:val="16"/>
              </w:rPr>
              <w:t>4.047.678,</w:t>
            </w:r>
            <w:proofErr w:type="gramStart"/>
            <w:r w:rsidRPr="00711AA5">
              <w:rPr>
                <w:sz w:val="14"/>
                <w:szCs w:val="16"/>
              </w:rPr>
              <w:t>39</w:t>
            </w:r>
            <w:r>
              <w:rPr>
                <w:sz w:val="14"/>
                <w:szCs w:val="16"/>
              </w:rPr>
              <w:t xml:space="preserve"> </w:t>
            </w:r>
            <w:r w:rsidRPr="0005554A">
              <w:t xml:space="preserve"> </w:t>
            </w:r>
            <w:r w:rsidRPr="0005554A">
              <w:rPr>
                <w:sz w:val="14"/>
                <w:szCs w:val="14"/>
              </w:rPr>
              <w:t>(</w:t>
            </w:r>
            <w:proofErr w:type="gramEnd"/>
            <w:r w:rsidRPr="0005554A">
              <w:rPr>
                <w:sz w:val="14"/>
                <w:szCs w:val="14"/>
              </w:rPr>
              <w:t>Cuatro millones cuarenta y siete mil seiscientos setenta y ocho 39/100 bolivianos)</w:t>
            </w:r>
          </w:p>
        </w:tc>
      </w:tr>
      <w:tr w:rsidR="00CC63A3" w:rsidRPr="002F47BB" w14:paraId="242DF796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90DB5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FAC4C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CDC1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F3F68" w14:textId="77777777" w:rsidR="00CC63A3" w:rsidRPr="00955F4F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5F4F">
              <w:rPr>
                <w:rFonts w:ascii="Verdana" w:hAnsi="Verdana"/>
                <w:sz w:val="16"/>
                <w:szCs w:val="16"/>
              </w:rPr>
              <w:t xml:space="preserve">POMA </w:t>
            </w:r>
            <w:r w:rsidRPr="00955F4F">
              <w:rPr>
                <w:rFonts w:ascii="Verdana" w:hAnsi="Verdana"/>
                <w:sz w:val="16"/>
                <w:szCs w:val="16"/>
              </w:rPr>
              <w:tab/>
              <w:t>NEGRETTTY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5F4F">
              <w:rPr>
                <w:rFonts w:ascii="Verdana" w:hAnsi="Verdana"/>
                <w:sz w:val="16"/>
                <w:szCs w:val="16"/>
              </w:rPr>
              <w:t>JOSE</w:t>
            </w:r>
          </w:p>
          <w:p w14:paraId="44A02789" w14:textId="3B777822" w:rsidR="00CC63A3" w:rsidRPr="00955F4F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5F4F">
              <w:rPr>
                <w:rFonts w:ascii="Verdana" w:hAnsi="Verdana"/>
                <w:sz w:val="16"/>
                <w:szCs w:val="16"/>
              </w:rPr>
              <w:t xml:space="preserve">VELASCO </w:t>
            </w:r>
            <w:r w:rsidR="004575AF" w:rsidRPr="00955F4F">
              <w:rPr>
                <w:rFonts w:ascii="Verdana" w:hAnsi="Verdana"/>
                <w:sz w:val="16"/>
                <w:szCs w:val="16"/>
              </w:rPr>
              <w:t>FUE</w:t>
            </w:r>
            <w:r w:rsidR="004575AF">
              <w:rPr>
                <w:rFonts w:ascii="Verdana" w:hAnsi="Verdana"/>
                <w:sz w:val="16"/>
                <w:szCs w:val="16"/>
              </w:rPr>
              <w:t>N</w:t>
            </w:r>
            <w:r w:rsidR="004575AF" w:rsidRPr="00955F4F">
              <w:rPr>
                <w:rFonts w:ascii="Verdana" w:hAnsi="Verdana"/>
                <w:sz w:val="16"/>
                <w:szCs w:val="16"/>
              </w:rPr>
              <w:t xml:space="preserve">TES </w:t>
            </w:r>
            <w:r w:rsidR="004575AF">
              <w:rPr>
                <w:rFonts w:ascii="Verdana" w:hAnsi="Verdana"/>
                <w:sz w:val="16"/>
                <w:szCs w:val="16"/>
              </w:rPr>
              <w:t>SANDRO</w:t>
            </w:r>
            <w:r w:rsidRPr="00955F4F">
              <w:rPr>
                <w:rFonts w:ascii="Verdana" w:hAnsi="Verdana"/>
                <w:sz w:val="16"/>
                <w:szCs w:val="16"/>
              </w:rPr>
              <w:t xml:space="preserve"> DERLIS</w:t>
            </w:r>
          </w:p>
          <w:p w14:paraId="4F1999CC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5F4F">
              <w:rPr>
                <w:rFonts w:ascii="Verdana" w:hAnsi="Verdana"/>
                <w:sz w:val="16"/>
                <w:szCs w:val="16"/>
              </w:rPr>
              <w:t>TORREZ</w:t>
            </w:r>
            <w:r w:rsidRPr="00955F4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5F4F">
              <w:rPr>
                <w:rFonts w:ascii="Verdana" w:hAnsi="Verdana"/>
                <w:sz w:val="16"/>
                <w:szCs w:val="16"/>
              </w:rPr>
              <w:t>SANCHEZ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5F4F">
              <w:rPr>
                <w:rFonts w:ascii="Verdana" w:hAnsi="Verdana"/>
                <w:sz w:val="16"/>
                <w:szCs w:val="16"/>
              </w:rPr>
              <w:t>CRISTIAN MIRSO</w:t>
            </w:r>
          </w:p>
        </w:tc>
      </w:tr>
      <w:tr w:rsidR="00CC63A3" w:rsidRPr="002F47BB" w14:paraId="22E09EAB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FEC1E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1FE55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EF01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BB0F6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F47BB">
              <w:rPr>
                <w:rFonts w:ascii="Verdana" w:hAnsi="Verdana"/>
                <w:sz w:val="16"/>
                <w:szCs w:val="16"/>
              </w:rPr>
              <w:t>)-</w:t>
            </w:r>
            <w:r>
              <w:rPr>
                <w:rFonts w:ascii="Verdana" w:hAnsi="Verdana"/>
                <w:sz w:val="16"/>
                <w:szCs w:val="16"/>
              </w:rPr>
              <w:t>6120792</w:t>
            </w:r>
            <w:r w:rsidRPr="002F47BB">
              <w:rPr>
                <w:rFonts w:ascii="Verdana" w:hAnsi="Verdana"/>
                <w:sz w:val="16"/>
                <w:szCs w:val="16"/>
              </w:rPr>
              <w:t>, (591-2) 2148747, 2148984</w:t>
            </w:r>
          </w:p>
        </w:tc>
      </w:tr>
      <w:tr w:rsidR="00CC63A3" w:rsidRPr="002F47BB" w14:paraId="347C5586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3BCAC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9CEF4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3085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33BE8" w14:textId="77777777" w:rsidR="00CC63A3" w:rsidRDefault="00000000" w:rsidP="00FC08EB">
            <w:pPr>
              <w:rPr>
                <w:sz w:val="16"/>
                <w:szCs w:val="16"/>
              </w:rPr>
            </w:pPr>
            <w:hyperlink r:id="rId7" w:history="1">
              <w:r w:rsidR="00CC63A3" w:rsidRPr="008A03A8">
                <w:rPr>
                  <w:rStyle w:val="Hipervnculo"/>
                  <w:sz w:val="16"/>
                  <w:szCs w:val="16"/>
                </w:rPr>
                <w:t>jose.poma@aevivienda.gob.bo</w:t>
              </w:r>
            </w:hyperlink>
          </w:p>
          <w:p w14:paraId="7F9DE1BC" w14:textId="77777777" w:rsidR="00CC63A3" w:rsidRDefault="00000000" w:rsidP="00FC08EB">
            <w:pPr>
              <w:rPr>
                <w:sz w:val="16"/>
                <w:szCs w:val="16"/>
              </w:rPr>
            </w:pPr>
            <w:hyperlink r:id="rId8" w:history="1">
              <w:r w:rsidR="00CC63A3" w:rsidRPr="008A03A8">
                <w:rPr>
                  <w:rStyle w:val="Hipervnculo"/>
                  <w:sz w:val="16"/>
                  <w:szCs w:val="16"/>
                </w:rPr>
                <w:t>sandro.velasco@aevivienda.gob.bo</w:t>
              </w:r>
            </w:hyperlink>
          </w:p>
          <w:p w14:paraId="66E9DAD0" w14:textId="77777777" w:rsidR="00CC63A3" w:rsidRPr="002F47BB" w:rsidRDefault="00000000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CC63A3" w:rsidRPr="008A03A8">
                <w:rPr>
                  <w:rStyle w:val="Hipervnculo"/>
                  <w:sz w:val="16"/>
                  <w:szCs w:val="16"/>
                </w:rPr>
                <w:t>cristian.torrez@aevivienda.gob.bo</w:t>
              </w:r>
            </w:hyperlink>
            <w:r w:rsidR="00CC63A3">
              <w:rPr>
                <w:sz w:val="16"/>
                <w:szCs w:val="16"/>
              </w:rPr>
              <w:t xml:space="preserve"> </w:t>
            </w:r>
          </w:p>
        </w:tc>
      </w:tr>
    </w:tbl>
    <w:p w14:paraId="20E9C81A" w14:textId="77777777" w:rsidR="00CC63A3" w:rsidRPr="00353D4A" w:rsidRDefault="00CC63A3" w:rsidP="00CC63A3">
      <w:pPr>
        <w:rPr>
          <w:sz w:val="2"/>
          <w:szCs w:val="20"/>
        </w:rPr>
      </w:pPr>
    </w:p>
    <w:p w14:paraId="43AE5FCB" w14:textId="77777777" w:rsidR="00CC63A3" w:rsidRPr="00353D4A" w:rsidRDefault="00CC63A3" w:rsidP="00CC63A3">
      <w:pPr>
        <w:rPr>
          <w:sz w:val="2"/>
          <w:szCs w:val="20"/>
        </w:rPr>
      </w:pPr>
    </w:p>
    <w:p w14:paraId="139DBA21" w14:textId="77777777" w:rsidR="00CC63A3" w:rsidRPr="00353D4A" w:rsidRDefault="00CC63A3" w:rsidP="00CC63A3">
      <w:pPr>
        <w:rPr>
          <w:sz w:val="2"/>
          <w:szCs w:val="20"/>
        </w:rPr>
      </w:pPr>
    </w:p>
    <w:p w14:paraId="24FA2D20" w14:textId="77777777" w:rsidR="00CC63A3" w:rsidRPr="00353D4A" w:rsidRDefault="00CC63A3" w:rsidP="00CC63A3">
      <w:pPr>
        <w:rPr>
          <w:sz w:val="2"/>
          <w:szCs w:val="20"/>
        </w:rPr>
      </w:pPr>
    </w:p>
    <w:p w14:paraId="2CA1F3C0" w14:textId="77777777" w:rsidR="00CC63A3" w:rsidRPr="00353D4A" w:rsidRDefault="00CC63A3" w:rsidP="00CC63A3">
      <w:pPr>
        <w:rPr>
          <w:sz w:val="2"/>
          <w:szCs w:val="20"/>
        </w:rPr>
      </w:pPr>
    </w:p>
    <w:p w14:paraId="5C10DF65" w14:textId="77777777" w:rsidR="00CC63A3" w:rsidRPr="00353D4A" w:rsidRDefault="00CC63A3" w:rsidP="00CC63A3">
      <w:pPr>
        <w:rPr>
          <w:sz w:val="2"/>
          <w:szCs w:val="20"/>
        </w:rPr>
      </w:pPr>
    </w:p>
    <w:p w14:paraId="0E570CF2" w14:textId="77777777" w:rsidR="00CC63A3" w:rsidRDefault="00CC63A3" w:rsidP="00CC63A3">
      <w:pPr>
        <w:rPr>
          <w:sz w:val="2"/>
          <w:szCs w:val="20"/>
        </w:rPr>
      </w:pPr>
    </w:p>
    <w:p w14:paraId="3C985EEE" w14:textId="77777777" w:rsidR="00CC63A3" w:rsidRPr="00353D4A" w:rsidRDefault="00CC63A3" w:rsidP="00CC63A3">
      <w:pPr>
        <w:rPr>
          <w:sz w:val="2"/>
          <w:szCs w:val="20"/>
        </w:rPr>
      </w:pPr>
    </w:p>
    <w:p w14:paraId="3C7EA116" w14:textId="77777777" w:rsidR="00CC63A3" w:rsidRPr="00353D4A" w:rsidRDefault="00CC63A3" w:rsidP="00CC63A3">
      <w:pPr>
        <w:rPr>
          <w:sz w:val="2"/>
          <w:szCs w:val="20"/>
        </w:rPr>
      </w:pPr>
    </w:p>
    <w:tbl>
      <w:tblPr>
        <w:tblW w:w="55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4"/>
        <w:gridCol w:w="3151"/>
        <w:gridCol w:w="128"/>
        <w:gridCol w:w="124"/>
        <w:gridCol w:w="350"/>
        <w:gridCol w:w="116"/>
        <w:gridCol w:w="7"/>
        <w:gridCol w:w="399"/>
        <w:gridCol w:w="114"/>
        <w:gridCol w:w="9"/>
        <w:gridCol w:w="496"/>
        <w:gridCol w:w="127"/>
        <w:gridCol w:w="125"/>
        <w:gridCol w:w="431"/>
        <w:gridCol w:w="174"/>
        <w:gridCol w:w="421"/>
        <w:gridCol w:w="125"/>
        <w:gridCol w:w="6"/>
        <w:gridCol w:w="123"/>
        <w:gridCol w:w="2220"/>
        <w:gridCol w:w="113"/>
        <w:gridCol w:w="11"/>
      </w:tblGrid>
      <w:tr w:rsidR="00CC63A3" w:rsidRPr="00E169D4" w14:paraId="6DA13BC7" w14:textId="77777777" w:rsidTr="00FC08EB">
        <w:trPr>
          <w:gridAfter w:val="1"/>
          <w:wAfter w:w="4" w:type="pct"/>
          <w:trHeight w:val="290"/>
        </w:trPr>
        <w:tc>
          <w:tcPr>
            <w:tcW w:w="4996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60F68D8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CC63A3" w:rsidRPr="00E169D4" w14:paraId="55262362" w14:textId="77777777" w:rsidTr="00FC08EB">
        <w:trPr>
          <w:gridAfter w:val="1"/>
          <w:wAfter w:w="5" w:type="pct"/>
          <w:trHeight w:val="290"/>
        </w:trPr>
        <w:tc>
          <w:tcPr>
            <w:tcW w:w="21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D7F2E2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905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31AD83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6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7E6E4A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26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DF50A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CC63A3" w:rsidRPr="00E169D4" w14:paraId="228A16D7" w14:textId="77777777" w:rsidTr="00FC08EB">
        <w:trPr>
          <w:trHeight w:val="244"/>
        </w:trPr>
        <w:tc>
          <w:tcPr>
            <w:tcW w:w="48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28451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F38B5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6C5602">
              <w:rPr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sz w:val="16"/>
                <w:szCs w:val="16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F37D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D326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28AD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4CDE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B8CB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2A0C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F9B2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8040B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ECD7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D688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F1CF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806F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0825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C4B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04CC0936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0080098D" w14:textId="77777777" w:rsidTr="00FC08EB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9AEEC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C621E1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E7E5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10D181" w14:textId="7043B99A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2CCE">
              <w:rPr>
                <w:sz w:val="16"/>
                <w:szCs w:val="16"/>
              </w:rPr>
              <w:t>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200E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8885C" w14:textId="136A57BE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4335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32B5F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7BE6B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4F4A0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F44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A8F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DBE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03A7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F09F0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0E22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8C09E2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CC5144D" w14:textId="77777777" w:rsidTr="00FC08EB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FB0F5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890B8D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8CD7F8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6245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7F3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811A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A1CD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24B6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ED8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CF48B5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251A8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8620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437E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308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19CF1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B1D9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217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DEC1FF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6AABAB86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89E7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35867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32AD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FD95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0D66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D654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2984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7B21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7998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B8EDF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DD93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2436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0CA5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04CF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65913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1FED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1A7FF5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2650F3C3" w14:textId="77777777" w:rsidTr="00FC08EB">
        <w:trPr>
          <w:trHeight w:val="328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E0257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B4F9A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B84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20A829" w14:textId="56A9FAF7" w:rsidR="00CC63A3" w:rsidRPr="00E169D4" w:rsidRDefault="001F2CCE" w:rsidP="00FC08EB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CC63A3"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14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910F5" w14:textId="155BAF50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55C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82A34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ED6A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D3D903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D14FA1" w14:textId="23B95330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</w:t>
            </w:r>
            <w:r w:rsidR="001F2CCE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:00</w:t>
            </w:r>
          </w:p>
          <w:p w14:paraId="31E88893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40CC509F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793DC474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51A692D2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7E5B65B7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135A1F1C" w14:textId="30F3E2B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1F2CCE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:30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31F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A9F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944FA6" w14:textId="77777777" w:rsidR="00CC63A3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28C08FFD" w14:textId="77777777" w:rsidR="00CC63A3" w:rsidRPr="00970589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6"/>
                <w:szCs w:val="16"/>
                <w:u w:val="single"/>
              </w:rPr>
            </w:pPr>
          </w:p>
          <w:p w14:paraId="7E6099F9" w14:textId="77777777" w:rsidR="00CC63A3" w:rsidRPr="00E169D4" w:rsidRDefault="00CC63A3" w:rsidP="00FC08E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</w:t>
            </w:r>
            <w:proofErr w:type="spellStart"/>
            <w:r>
              <w:rPr>
                <w:i/>
                <w:sz w:val="12"/>
                <w:szCs w:val="16"/>
              </w:rPr>
              <w:t>recepcionará</w:t>
            </w:r>
            <w:proofErr w:type="spellEnd"/>
            <w:r>
              <w:rPr>
                <w:i/>
                <w:sz w:val="12"/>
                <w:szCs w:val="16"/>
              </w:rPr>
              <w:t xml:space="preserve">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3er. Piso – Unidad Administrativa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FE715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65DA9CA2" w14:textId="77777777" w:rsidTr="00FC08EB">
        <w:trPr>
          <w:trHeight w:val="411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A43F3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1A8789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E691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A2546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D8E8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0814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BF37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79C9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0FBC9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BC4298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7B1ED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5B6B3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BC9A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50FB8" w14:textId="77777777" w:rsidR="00CC63A3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4398FB42" w14:textId="77777777" w:rsidR="00CC63A3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24819ABC" w14:textId="545CFA59" w:rsidR="00CC63A3" w:rsidRDefault="00CC63A3" w:rsidP="00FC08EB">
            <w:pPr>
              <w:adjustRightInd w:val="0"/>
              <w:snapToGrid w:val="0"/>
              <w:jc w:val="both"/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y por medio del enlace:</w:t>
            </w:r>
            <w:r>
              <w:t xml:space="preserve"> </w:t>
            </w:r>
            <w:hyperlink r:id="rId10" w:history="1">
              <w:r w:rsidR="005050FE" w:rsidRPr="007F6BF0">
                <w:rPr>
                  <w:rStyle w:val="Hipervnculo"/>
                  <w:sz w:val="12"/>
                  <w:szCs w:val="12"/>
                </w:rPr>
                <w:t>https://meet.google.com/bfi-chac-nue</w:t>
              </w:r>
            </w:hyperlink>
            <w:r w:rsidR="005050FE">
              <w:rPr>
                <w:sz w:val="12"/>
                <w:szCs w:val="12"/>
              </w:rPr>
              <w:t xml:space="preserve"> </w:t>
            </w:r>
          </w:p>
          <w:p w14:paraId="5EEBDEA7" w14:textId="77777777" w:rsidR="00CC63A3" w:rsidRPr="00E169D4" w:rsidRDefault="00CC63A3" w:rsidP="00FC08EB">
            <w:pPr>
              <w:adjustRightInd w:val="0"/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9980B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00178305" w14:textId="77777777" w:rsidTr="00FC08EB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B7ED5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19BB96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3E492E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A1B7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6F15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641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218D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196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379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199E6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DDD91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FA4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3B62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46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08CF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6DBA9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6C1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88FCF7B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23CB904D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0A086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1D428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4B72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25A7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522C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50CA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469D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E50B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CAD3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CD09B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B88C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051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C8E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4B5F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4BC5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AFF2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21B1398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5779C709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6BAAE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87F39F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A123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B8F68A" w14:textId="1F6B73CA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6AE9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512B4" w14:textId="267F50DD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F2CCE">
              <w:rPr>
                <w:sz w:val="16"/>
                <w:szCs w:val="16"/>
              </w:rPr>
              <w:t>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B452D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9BB9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F884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C94A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1B6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B3A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216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8C33E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1096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7DE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C0EE10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09EFCBCE" w14:textId="77777777" w:rsidTr="00FC08EB">
        <w:trPr>
          <w:trHeight w:val="54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D57B6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EC4E81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8C58F2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3D0A9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120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D7CB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5C22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65E4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E39E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8212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CBFA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0D4B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C432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9C3A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3C14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9771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A61B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941B7F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057F7D44" w14:textId="77777777" w:rsidTr="00FC08EB">
        <w:trPr>
          <w:trHeight w:val="75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6A4A3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2805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E5291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58EE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7F50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007E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F42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2175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7488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5C1D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A902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03D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8F1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B58D7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00E59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4F07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A669E" w14:textId="77777777" w:rsidR="00CC63A3" w:rsidRPr="00E169D4" w:rsidRDefault="00CC63A3" w:rsidP="00FC08EB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CC63A3" w:rsidRPr="00E169D4" w14:paraId="6D20616E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5403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AD65C3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58CE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7A6C" w14:textId="7E821C04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4486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9C7" w14:textId="034486A4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D170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87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A5D35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925E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F76A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751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F8FB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89329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1C1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DE1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537F4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5158EAC" w14:textId="77777777" w:rsidTr="00FC08EB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46B85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1AB35A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5F640D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E373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81F0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38C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658A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35F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07F4E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2091E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A181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2E2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7B6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64E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0D22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A03B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96F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C91ACA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2BD1333C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0F144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ADA8A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EB0A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CE72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D1BE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58C5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5003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6942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D6E6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D1835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9831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6F05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DD03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F93C0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7F8F1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0221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3248BEEC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3C6F4EA" w14:textId="77777777" w:rsidTr="00FC08EB">
        <w:trPr>
          <w:trHeight w:val="176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A753E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4B5762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0B7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199FCA" w14:textId="2CFD027C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D90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78E649" w14:textId="240D1EC4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601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9DA5C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73D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821A4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371CD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593DB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A078E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4A37D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C0BF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72ED2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7019BE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57974558" w14:textId="77777777" w:rsidTr="00FC08EB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E828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D381B8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4142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2C9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6445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8B33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321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C14D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477C0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06EEEA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D7D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2EBA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8623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D3A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BB4BB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49BE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EECA588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285988A8" w14:textId="77777777" w:rsidTr="00FC08EB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4C3362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5C1E74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09188A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FF3C2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36BB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83F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092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D02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B64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F54FB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FED0E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1101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80CA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C80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5EB8E5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E8140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59E3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A3BB69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4151C686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DC62E3" w14:textId="77777777" w:rsidR="00CC63A3" w:rsidRPr="00E169D4" w:rsidRDefault="00CC63A3" w:rsidP="00FC08E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A4760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10E7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47D8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FF0B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28C6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1F35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0030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0070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0A1EF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29C9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ECD0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CAD3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2E9DE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C8F3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F2B3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E8B41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594A830F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39D95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54F16C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E82E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B049AE" w14:textId="0DC22BDD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784C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DCE1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71AB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A9F08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7DF88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B56DA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C622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6A3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1E00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D6BE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054B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E5F8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8B455C1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65A1CF8F" w14:textId="77777777" w:rsidTr="00FC08EB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92CE4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FFA4D4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630D3E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FCE2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484B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0C1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9D4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AAC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01F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CE40D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B39D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127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C813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5CA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ADFAB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81C3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4CB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A8FB1B9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5F2BF0D8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49A7D" w14:textId="77777777" w:rsidR="00CC63A3" w:rsidRPr="00E169D4" w:rsidRDefault="00CC63A3" w:rsidP="00FC08E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7525A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F0F3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7F75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7B0B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2877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2A76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C305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68BD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FF669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4EA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650A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11DC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FAEC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132E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B89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30919B5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C8824D1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C3823C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68039F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FE41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BD6361" w14:textId="1BF1AB62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A35B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0C61AA" w14:textId="413F5C71" w:rsidR="00CC63A3" w:rsidRPr="00E169D4" w:rsidRDefault="001F2CCE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B6D9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78ABA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DDF1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43536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3457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0F7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83B2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8119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D2E6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5AA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A7884B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DD02061" w14:textId="77777777" w:rsidTr="00FC08EB">
        <w:trPr>
          <w:trHeight w:val="64"/>
        </w:trPr>
        <w:tc>
          <w:tcPr>
            <w:tcW w:w="4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DF9329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C162AA3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6E8503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F176B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6528C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D9EE0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8C471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8F6BE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2B927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F1B1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DE900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492EF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CB22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6C0B0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05C4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11850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29714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FEC784E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5476ED1F" w14:textId="77777777" w:rsidR="00CC63A3" w:rsidRPr="00353D4A" w:rsidRDefault="00CC63A3" w:rsidP="00CC63A3">
      <w:pPr>
        <w:ind w:firstLine="708"/>
        <w:rPr>
          <w:sz w:val="2"/>
          <w:szCs w:val="20"/>
        </w:rPr>
      </w:pPr>
    </w:p>
    <w:p w14:paraId="7836E9F7" w14:textId="77777777" w:rsidR="0000466D" w:rsidRPr="00CC63A3" w:rsidRDefault="0000466D" w:rsidP="00CC63A3"/>
    <w:sectPr w:rsidR="0000466D" w:rsidRPr="00CC63A3" w:rsidSect="009C161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7D31" w14:textId="77777777" w:rsidR="009C161E" w:rsidRDefault="009C161E" w:rsidP="0002168D">
      <w:r>
        <w:separator/>
      </w:r>
    </w:p>
  </w:endnote>
  <w:endnote w:type="continuationSeparator" w:id="0">
    <w:p w14:paraId="1B6AD4AA" w14:textId="77777777" w:rsidR="009C161E" w:rsidRDefault="009C161E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9820" w14:textId="77777777" w:rsidR="009C161E" w:rsidRDefault="009C161E" w:rsidP="0002168D">
      <w:r>
        <w:separator/>
      </w:r>
    </w:p>
  </w:footnote>
  <w:footnote w:type="continuationSeparator" w:id="0">
    <w:p w14:paraId="604BF61C" w14:textId="77777777" w:rsidR="009C161E" w:rsidRDefault="009C161E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986B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51CE5" wp14:editId="7AD22C8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A"/>
    <w:rsid w:val="0000466D"/>
    <w:rsid w:val="0002168D"/>
    <w:rsid w:val="0005710F"/>
    <w:rsid w:val="00130A1B"/>
    <w:rsid w:val="00164615"/>
    <w:rsid w:val="001F2CCE"/>
    <w:rsid w:val="0022002A"/>
    <w:rsid w:val="003331BA"/>
    <w:rsid w:val="00385B8C"/>
    <w:rsid w:val="004575AF"/>
    <w:rsid w:val="005000B0"/>
    <w:rsid w:val="005050FE"/>
    <w:rsid w:val="00525505"/>
    <w:rsid w:val="00552145"/>
    <w:rsid w:val="005A5895"/>
    <w:rsid w:val="006D541C"/>
    <w:rsid w:val="007161F6"/>
    <w:rsid w:val="007577AC"/>
    <w:rsid w:val="00766198"/>
    <w:rsid w:val="0092338A"/>
    <w:rsid w:val="009875A6"/>
    <w:rsid w:val="009C161E"/>
    <w:rsid w:val="009D5E46"/>
    <w:rsid w:val="00B14A97"/>
    <w:rsid w:val="00B473E5"/>
    <w:rsid w:val="00BB6AA4"/>
    <w:rsid w:val="00CC63A3"/>
    <w:rsid w:val="00CE51BD"/>
    <w:rsid w:val="00D061C9"/>
    <w:rsid w:val="00D514C5"/>
    <w:rsid w:val="00D938AB"/>
    <w:rsid w:val="00DE7828"/>
    <w:rsid w:val="00E3401A"/>
    <w:rsid w:val="00EA410F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4239"/>
  <w15:chartTrackingRefBased/>
  <w15:docId w15:val="{5A6B0BC0-071D-43AC-B6D6-C3CC69A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4A97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A97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rsid w:val="00B14A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B14A97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B14A97"/>
    <w:rPr>
      <w:rFonts w:ascii="Arial" w:eastAsia="Arial" w:hAnsi="Arial" w:cs="Arial"/>
      <w:lang w:val="es-ES"/>
    </w:rPr>
  </w:style>
  <w:style w:type="character" w:styleId="nfasis">
    <w:name w:val="Emphasis"/>
    <w:uiPriority w:val="20"/>
    <w:qFormat/>
    <w:rsid w:val="00B14A97"/>
    <w:rPr>
      <w:i/>
      <w:iCs/>
    </w:rPr>
  </w:style>
  <w:style w:type="table" w:styleId="Tablaconcuadrcula">
    <w:name w:val="Table Grid"/>
    <w:basedOn w:val="Tablanormal"/>
    <w:uiPriority w:val="39"/>
    <w:rsid w:val="00CE51BD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46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466D"/>
    <w:rPr>
      <w:rFonts w:ascii="Arial" w:eastAsia="Arial" w:hAnsi="Arial" w:cs="Arial"/>
      <w:sz w:val="16"/>
      <w:szCs w:val="16"/>
      <w:lang w:eastAsia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C63A3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C63A3"/>
    <w:rPr>
      <w:rFonts w:ascii="Arial" w:eastAsia="Arial" w:hAnsi="Arial" w:cs="Arial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CC63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o.velasco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se.poma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bfi-chac-nu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ristian.torrez@aevivienda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AEV\Downloads\Membrete%202024%20AEVIVIEND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 (1)</Template>
  <TotalTime>19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UsuarioAEV</dc:creator>
  <cp:keywords/>
  <dc:description/>
  <cp:lastModifiedBy>UsuarioAEV</cp:lastModifiedBy>
  <cp:revision>8</cp:revision>
  <cp:lastPrinted>2024-03-22T02:16:00Z</cp:lastPrinted>
  <dcterms:created xsi:type="dcterms:W3CDTF">2024-02-29T20:23:00Z</dcterms:created>
  <dcterms:modified xsi:type="dcterms:W3CDTF">2024-03-22T02:22:00Z</dcterms:modified>
</cp:coreProperties>
</file>