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E15" w14:textId="77777777" w:rsidR="009D2813" w:rsidRPr="002F47BB" w:rsidRDefault="009D2813" w:rsidP="009D2813">
      <w:pPr>
        <w:jc w:val="center"/>
        <w:rPr>
          <w:b/>
          <w:sz w:val="6"/>
          <w:szCs w:val="20"/>
          <w:u w:val="single"/>
          <w:lang w:val="it-IT"/>
        </w:rPr>
      </w:pPr>
    </w:p>
    <w:p w14:paraId="60CF8A51" w14:textId="77777777" w:rsid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</w:p>
    <w:p w14:paraId="5FA46ACA" w14:textId="77777777" w:rsid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</w:p>
    <w:p w14:paraId="44993949" w14:textId="14FA4136" w:rsidR="009D2813" w:rsidRP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  <w:r w:rsidRPr="009D2813">
        <w:rPr>
          <w:b/>
          <w:lang w:val="it-IT"/>
        </w:rPr>
        <w:t>AGENCIA ESTATAL DE VIVIENDA</w:t>
      </w:r>
    </w:p>
    <w:p w14:paraId="45377086" w14:textId="77777777" w:rsidR="009D2813" w:rsidRPr="009D2813" w:rsidRDefault="009D2813" w:rsidP="009D2813">
      <w:pPr>
        <w:jc w:val="center"/>
        <w:rPr>
          <w:b/>
          <w:sz w:val="2"/>
          <w:szCs w:val="16"/>
          <w:u w:val="single"/>
          <w:lang w:val="it-IT"/>
        </w:rPr>
      </w:pPr>
    </w:p>
    <w:p w14:paraId="7AE497B2" w14:textId="77777777" w:rsidR="009D2813" w:rsidRDefault="009D2813" w:rsidP="009D2813">
      <w:pPr>
        <w:jc w:val="center"/>
        <w:rPr>
          <w:b/>
          <w:szCs w:val="26"/>
          <w:lang w:val="it-IT"/>
        </w:rPr>
      </w:pPr>
      <w:r w:rsidRPr="009D2813">
        <w:rPr>
          <w:b/>
          <w:sz w:val="18"/>
          <w:lang w:val="it-IT"/>
        </w:rPr>
        <w:t xml:space="preserve">CRONOGRAMA DE PLAZOS  PARA EL PROCESO DE CONTRATACION </w:t>
      </w:r>
    </w:p>
    <w:p w14:paraId="2E9C91C2" w14:textId="77777777" w:rsidR="009D2813" w:rsidRPr="002F47BB" w:rsidRDefault="009D2813" w:rsidP="009D2813">
      <w:pPr>
        <w:jc w:val="center"/>
        <w:rPr>
          <w:b/>
          <w:sz w:val="8"/>
          <w:szCs w:val="26"/>
          <w:lang w:val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3"/>
        <w:gridCol w:w="144"/>
        <w:gridCol w:w="144"/>
        <w:gridCol w:w="6034"/>
      </w:tblGrid>
      <w:tr w:rsidR="009D2813" w:rsidRPr="002F47BB" w14:paraId="0FFD999F" w14:textId="77777777" w:rsidTr="00270839">
        <w:trPr>
          <w:trHeight w:val="151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7909053" w14:textId="6381ADD0" w:rsidR="009D2813" w:rsidRPr="00EE6967" w:rsidRDefault="009D2813" w:rsidP="00270839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9D2813" w:rsidRPr="002F47BB" w14:paraId="26DEBE9F" w14:textId="77777777" w:rsidTr="00270839">
        <w:trPr>
          <w:trHeight w:val="36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B1798" w14:textId="77777777" w:rsidR="009D2813" w:rsidRPr="00EE6967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4E9D9" w14:textId="77777777" w:rsidR="009D2813" w:rsidRPr="00EE6967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4C1C8D" w14:textId="77777777" w:rsidR="009D2813" w:rsidRPr="00EE6967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00439" w14:textId="31512D90" w:rsidR="009D2813" w:rsidRPr="00EE6967" w:rsidRDefault="009D2813" w:rsidP="00270839">
            <w:pPr>
              <w:jc w:val="both"/>
              <w:rPr>
                <w:rFonts w:ascii="Verdana" w:hAnsi="Verdana"/>
                <w:b/>
                <w:lang w:val="es-AR"/>
              </w:rPr>
            </w:pPr>
            <w:r w:rsidRPr="00A7085D">
              <w:rPr>
                <w:rFonts w:ascii="Verdana" w:hAnsi="Verdana"/>
                <w:b/>
                <w:sz w:val="18"/>
                <w:szCs w:val="18"/>
                <w:lang w:val="es-AR"/>
              </w:rPr>
              <w:t>PROYECTO DE VIVIENDA NUEVA EN EL MUNICIPIO DE LAGUNILLAS– FASE (XIII) 2024– SANTA CRUZ</w:t>
            </w:r>
            <w:r w:rsidR="005A782F">
              <w:rPr>
                <w:rFonts w:ascii="Verdana" w:hAnsi="Verdana"/>
                <w:b/>
                <w:sz w:val="18"/>
                <w:szCs w:val="18"/>
                <w:lang w:val="es-AR"/>
              </w:rPr>
              <w:t>, SEGUNDA CONVOCATORIA</w:t>
            </w:r>
          </w:p>
        </w:tc>
      </w:tr>
      <w:tr w:rsidR="009D2813" w:rsidRPr="002F47BB" w14:paraId="61A2D0FC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3B147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4D0A1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02D" w14:textId="77777777" w:rsidR="009D2813" w:rsidRPr="002F47BB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05753" w14:textId="77777777" w:rsidR="009D2813" w:rsidRPr="002F47BB" w:rsidRDefault="009D2813" w:rsidP="00270839">
            <w:pPr>
              <w:rPr>
                <w:rFonts w:ascii="Verdana" w:hAnsi="Verdana"/>
                <w:b/>
                <w:lang w:val="es-AR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AEV/DNAF/</w:t>
            </w:r>
            <w:proofErr w:type="gramStart"/>
            <w:r w:rsidRPr="002F47BB">
              <w:rPr>
                <w:rFonts w:ascii="Verdana" w:hAnsi="Verdana"/>
                <w:sz w:val="16"/>
                <w:szCs w:val="16"/>
              </w:rPr>
              <w:t>CD(</w:t>
            </w:r>
            <w:proofErr w:type="gramEnd"/>
            <w:r w:rsidRPr="002F47BB">
              <w:rPr>
                <w:rFonts w:ascii="Verdana" w:hAnsi="Verdana"/>
                <w:sz w:val="16"/>
                <w:szCs w:val="16"/>
              </w:rPr>
              <w:t>D.S.2299)/Nº0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  <w:r w:rsidRPr="002F47BB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D2813" w:rsidRPr="002F47BB" w14:paraId="0150B423" w14:textId="77777777" w:rsidTr="00270839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8387A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B6D80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E6C" w14:textId="77777777" w:rsidR="009D2813" w:rsidRPr="002F47BB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2D48B" w14:textId="77777777" w:rsidR="009D2813" w:rsidRPr="002F47BB" w:rsidRDefault="009D2813" w:rsidP="00270839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9D2813" w:rsidRPr="002F47BB" w14:paraId="4D4AFAA1" w14:textId="77777777" w:rsidTr="00270839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B5BD0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DFDC7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7A6" w14:textId="77777777" w:rsidR="009D2813" w:rsidRPr="002F47BB" w:rsidRDefault="009D2813" w:rsidP="002708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3EDEA" w14:textId="77777777" w:rsidR="009D2813" w:rsidRPr="002F47BB" w:rsidRDefault="009D2813" w:rsidP="0027083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9D2813" w:rsidRPr="002F47BB" w14:paraId="6FFDBB68" w14:textId="77777777" w:rsidTr="00270839">
        <w:trPr>
          <w:trHeight w:val="4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DDD69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3E6B4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4DE6" w14:textId="77777777" w:rsidR="009D2813" w:rsidRPr="002F47BB" w:rsidRDefault="009D2813" w:rsidP="002708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74778" w14:textId="229CFE39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085D">
              <w:rPr>
                <w:rFonts w:ascii="Verdana" w:hAnsi="Verdana"/>
                <w:sz w:val="16"/>
                <w:szCs w:val="16"/>
              </w:rPr>
              <w:t>Bs. 6.879.311,40 (Seis Millones Ochocientos Setenta y Nueve Mil Tre</w:t>
            </w:r>
            <w:r w:rsidR="00EF2DBB">
              <w:rPr>
                <w:rFonts w:ascii="Verdana" w:hAnsi="Verdana"/>
                <w:sz w:val="16"/>
                <w:szCs w:val="16"/>
              </w:rPr>
              <w:t>s</w:t>
            </w:r>
            <w:r w:rsidRPr="00A7085D">
              <w:rPr>
                <w:rFonts w:ascii="Verdana" w:hAnsi="Verdana"/>
                <w:sz w:val="16"/>
                <w:szCs w:val="16"/>
              </w:rPr>
              <w:t>cientos Once 40/100 bolivianos.)</w:t>
            </w:r>
          </w:p>
        </w:tc>
      </w:tr>
      <w:tr w:rsidR="009D2813" w:rsidRPr="002F47BB" w14:paraId="2833EE77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B6583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23F9C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289A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56933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-</w:t>
            </w:r>
            <w:r>
              <w:t xml:space="preserve"> </w:t>
            </w:r>
            <w:r w:rsidRPr="00A7085D">
              <w:rPr>
                <w:rFonts w:ascii="Verdana" w:hAnsi="Verdana"/>
                <w:sz w:val="16"/>
                <w:szCs w:val="16"/>
              </w:rPr>
              <w:t xml:space="preserve">Aldrin Gabriel </w:t>
            </w:r>
            <w:proofErr w:type="spellStart"/>
            <w:r w:rsidRPr="00A7085D">
              <w:rPr>
                <w:rFonts w:ascii="Verdana" w:hAnsi="Verdana"/>
                <w:sz w:val="16"/>
                <w:szCs w:val="16"/>
              </w:rPr>
              <w:t>Ramirez</w:t>
            </w:r>
            <w:proofErr w:type="spellEnd"/>
            <w:r w:rsidRPr="00A7085D">
              <w:rPr>
                <w:rFonts w:ascii="Verdana" w:hAnsi="Verdana"/>
                <w:sz w:val="16"/>
                <w:szCs w:val="16"/>
              </w:rPr>
              <w:t xml:space="preserve"> Vera</w:t>
            </w:r>
          </w:p>
          <w:p w14:paraId="120E0BB2" w14:textId="295676A6" w:rsidR="00A73AF1" w:rsidRDefault="009D2813" w:rsidP="00A73AF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-</w:t>
            </w:r>
            <w:r w:rsidR="00A73AF1">
              <w:t xml:space="preserve"> </w:t>
            </w:r>
            <w:r w:rsidR="00A73AF1" w:rsidRPr="00A73AF1">
              <w:rPr>
                <w:rFonts w:ascii="Verdana" w:hAnsi="Verdana"/>
                <w:sz w:val="16"/>
                <w:szCs w:val="16"/>
              </w:rPr>
              <w:t>Maicol Israel Llanos Magno</w:t>
            </w:r>
          </w:p>
          <w:p w14:paraId="5164EF0F" w14:textId="0F06C707" w:rsidR="009D2813" w:rsidRPr="002F47BB" w:rsidRDefault="009D2813" w:rsidP="00A73AF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 xml:space="preserve">-Cristian Mirso Torrez </w:t>
            </w:r>
            <w:proofErr w:type="spellStart"/>
            <w:r w:rsidRPr="002F47BB">
              <w:rPr>
                <w:rFonts w:ascii="Verdana" w:hAnsi="Verdana"/>
                <w:sz w:val="16"/>
                <w:szCs w:val="16"/>
              </w:rPr>
              <w:t>Sanchez</w:t>
            </w:r>
            <w:proofErr w:type="spellEnd"/>
          </w:p>
        </w:tc>
      </w:tr>
      <w:tr w:rsidR="009D2813" w:rsidRPr="002F47BB" w14:paraId="2B655574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000CD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B3CD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F13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22A1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2F47BB">
              <w:rPr>
                <w:rFonts w:ascii="Verdana" w:hAnsi="Verdana"/>
                <w:sz w:val="16"/>
                <w:szCs w:val="16"/>
              </w:rPr>
              <w:t>)-</w:t>
            </w:r>
            <w:r>
              <w:rPr>
                <w:rFonts w:ascii="Verdana" w:hAnsi="Verdana"/>
                <w:sz w:val="16"/>
                <w:szCs w:val="16"/>
              </w:rPr>
              <w:t>3436259</w:t>
            </w:r>
            <w:r w:rsidRPr="002F47BB">
              <w:rPr>
                <w:rFonts w:ascii="Verdana" w:hAnsi="Verdana"/>
                <w:sz w:val="16"/>
                <w:szCs w:val="16"/>
              </w:rPr>
              <w:t>, (591-2) 2148747, 2148984</w:t>
            </w:r>
          </w:p>
        </w:tc>
      </w:tr>
      <w:tr w:rsidR="009D2813" w:rsidRPr="002F47BB" w14:paraId="0EBDF9ED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0A3F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1FB30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447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891D0" w14:textId="77777777" w:rsidR="009D2813" w:rsidRDefault="009D2813" w:rsidP="00270839">
            <w:pPr>
              <w:jc w:val="both"/>
              <w:rPr>
                <w:rStyle w:val="Hipervnculo"/>
                <w:rFonts w:ascii="Verdana" w:hAnsi="Verdana"/>
                <w:i/>
                <w:sz w:val="16"/>
                <w:szCs w:val="16"/>
              </w:rPr>
            </w:pPr>
            <w:r w:rsidRPr="00A7085D">
              <w:rPr>
                <w:rStyle w:val="Hipervnculo"/>
                <w:rFonts w:ascii="Verdana" w:hAnsi="Verdana"/>
                <w:i/>
                <w:sz w:val="16"/>
                <w:szCs w:val="16"/>
              </w:rPr>
              <w:t>aldrin.ramirez@aevivienda.gob.bo</w:t>
            </w:r>
          </w:p>
          <w:p w14:paraId="2C9E2C79" w14:textId="131BC40E" w:rsidR="00A73AF1" w:rsidRPr="00A73AF1" w:rsidRDefault="00000000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A73AF1" w:rsidRPr="00A73AF1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  <w:r w:rsidR="00A73AF1" w:rsidRPr="00A73AF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31D8682" w14:textId="7FC46686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Style w:val="Hipervnculo"/>
                <w:rFonts w:ascii="Verdana" w:hAnsi="Verdana"/>
                <w:i/>
                <w:sz w:val="16"/>
                <w:szCs w:val="16"/>
              </w:rPr>
              <w:t>cristian.torrez@aevivienda.gob.bo</w:t>
            </w:r>
          </w:p>
        </w:tc>
      </w:tr>
    </w:tbl>
    <w:p w14:paraId="2929C4A1" w14:textId="77777777" w:rsidR="009D2813" w:rsidRPr="00353D4A" w:rsidRDefault="009D2813" w:rsidP="009D2813">
      <w:pPr>
        <w:rPr>
          <w:sz w:val="2"/>
          <w:szCs w:val="20"/>
        </w:rPr>
      </w:pPr>
    </w:p>
    <w:p w14:paraId="42690B90" w14:textId="77777777" w:rsidR="009D2813" w:rsidRPr="00353D4A" w:rsidRDefault="009D2813" w:rsidP="009D2813">
      <w:pPr>
        <w:rPr>
          <w:sz w:val="2"/>
          <w:szCs w:val="20"/>
        </w:rPr>
      </w:pPr>
    </w:p>
    <w:p w14:paraId="52ED5A32" w14:textId="77777777" w:rsidR="009D2813" w:rsidRPr="00353D4A" w:rsidRDefault="009D2813" w:rsidP="009D2813">
      <w:pPr>
        <w:rPr>
          <w:sz w:val="2"/>
          <w:szCs w:val="20"/>
        </w:rPr>
      </w:pPr>
    </w:p>
    <w:p w14:paraId="76AA038E" w14:textId="77777777" w:rsidR="009D2813" w:rsidRPr="00353D4A" w:rsidRDefault="009D2813" w:rsidP="009D2813">
      <w:pPr>
        <w:rPr>
          <w:sz w:val="2"/>
          <w:szCs w:val="20"/>
        </w:rPr>
      </w:pPr>
    </w:p>
    <w:p w14:paraId="73576528" w14:textId="77777777" w:rsidR="009D2813" w:rsidRPr="00353D4A" w:rsidRDefault="009D2813" w:rsidP="009D2813">
      <w:pPr>
        <w:rPr>
          <w:sz w:val="2"/>
          <w:szCs w:val="20"/>
        </w:rPr>
      </w:pPr>
    </w:p>
    <w:p w14:paraId="7AD0920F" w14:textId="77777777" w:rsidR="009D2813" w:rsidRPr="00353D4A" w:rsidRDefault="009D2813" w:rsidP="009D2813">
      <w:pPr>
        <w:rPr>
          <w:sz w:val="2"/>
          <w:szCs w:val="20"/>
        </w:rPr>
      </w:pPr>
    </w:p>
    <w:p w14:paraId="2E804442" w14:textId="77777777" w:rsidR="009D2813" w:rsidRDefault="009D2813" w:rsidP="009D2813">
      <w:pPr>
        <w:rPr>
          <w:sz w:val="2"/>
          <w:szCs w:val="20"/>
        </w:rPr>
      </w:pPr>
    </w:p>
    <w:p w14:paraId="09C766BB" w14:textId="77777777" w:rsidR="009D2813" w:rsidRPr="00353D4A" w:rsidRDefault="009D2813" w:rsidP="009D2813">
      <w:pPr>
        <w:rPr>
          <w:sz w:val="2"/>
          <w:szCs w:val="20"/>
        </w:rPr>
      </w:pPr>
    </w:p>
    <w:p w14:paraId="41BCC3BD" w14:textId="77777777" w:rsidR="009D2813" w:rsidRPr="00353D4A" w:rsidRDefault="009D2813" w:rsidP="009D2813">
      <w:pPr>
        <w:rPr>
          <w:sz w:val="2"/>
          <w:szCs w:val="20"/>
        </w:rPr>
      </w:pPr>
    </w:p>
    <w:tbl>
      <w:tblPr>
        <w:tblW w:w="55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4"/>
        <w:gridCol w:w="3151"/>
        <w:gridCol w:w="128"/>
        <w:gridCol w:w="124"/>
        <w:gridCol w:w="350"/>
        <w:gridCol w:w="116"/>
        <w:gridCol w:w="7"/>
        <w:gridCol w:w="399"/>
        <w:gridCol w:w="114"/>
        <w:gridCol w:w="9"/>
        <w:gridCol w:w="496"/>
        <w:gridCol w:w="127"/>
        <w:gridCol w:w="125"/>
        <w:gridCol w:w="431"/>
        <w:gridCol w:w="174"/>
        <w:gridCol w:w="421"/>
        <w:gridCol w:w="125"/>
        <w:gridCol w:w="6"/>
        <w:gridCol w:w="123"/>
        <w:gridCol w:w="2220"/>
        <w:gridCol w:w="113"/>
        <w:gridCol w:w="11"/>
      </w:tblGrid>
      <w:tr w:rsidR="009D2813" w:rsidRPr="00E169D4" w14:paraId="0B225EAD" w14:textId="77777777" w:rsidTr="00270839">
        <w:trPr>
          <w:gridAfter w:val="1"/>
          <w:wAfter w:w="4" w:type="pct"/>
          <w:trHeight w:val="290"/>
        </w:trPr>
        <w:tc>
          <w:tcPr>
            <w:tcW w:w="4996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1ADFF2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9D2813" w:rsidRPr="00E169D4" w14:paraId="2236134E" w14:textId="77777777" w:rsidTr="00270839">
        <w:trPr>
          <w:gridAfter w:val="1"/>
          <w:wAfter w:w="5" w:type="pct"/>
          <w:trHeight w:val="290"/>
        </w:trPr>
        <w:tc>
          <w:tcPr>
            <w:tcW w:w="21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096CEB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905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48538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6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5CEFB1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26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083252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9D2813" w:rsidRPr="00E169D4" w14:paraId="5DC4FCB9" w14:textId="77777777" w:rsidTr="00270839">
        <w:trPr>
          <w:trHeight w:val="244"/>
        </w:trPr>
        <w:tc>
          <w:tcPr>
            <w:tcW w:w="48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F56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C0ACE" w14:textId="48713E02" w:rsidR="009D2813" w:rsidRPr="009E0B0E" w:rsidRDefault="009E0B0E" w:rsidP="00270839">
            <w:pPr>
              <w:adjustRightInd w:val="0"/>
              <w:snapToGrid w:val="0"/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9E0B0E">
              <w:rPr>
                <w:bCs/>
                <w:sz w:val="16"/>
                <w:szCs w:val="16"/>
              </w:rPr>
              <w:t>Publicación en la página web de la AEVIVIENDA o Invitación.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734E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B1B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FED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242C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8EE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43A5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E254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198F5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D591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0C38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A77B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9EDD7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2734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016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5EF7A6C0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2F8786CC" w14:textId="77777777" w:rsidTr="00270839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20316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14215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0208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BF883" w14:textId="4BD580BD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782F">
              <w:rPr>
                <w:sz w:val="16"/>
                <w:szCs w:val="16"/>
              </w:rPr>
              <w:t>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998E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B8B31" w14:textId="3F00C4B5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782F">
              <w:rPr>
                <w:sz w:val="16"/>
                <w:szCs w:val="16"/>
              </w:rPr>
              <w:t>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B64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27EB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84577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B4E0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C994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86D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0D3E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EECFF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CF84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2CA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3C534CE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1882403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4B104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C81A2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C5F7D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20B1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F266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083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046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6B2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127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30EBE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D7A48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FF0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3CF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14A3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7DC7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2AB6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79D1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932892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4E18A686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A38B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DC194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49E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89FA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196F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A797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3D43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0AB4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79B3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6A26F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6462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DE6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060F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83F7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4B12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C2F4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3FA7E4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DCC30FF" w14:textId="77777777" w:rsidTr="00270839">
        <w:trPr>
          <w:trHeight w:val="328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B9549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E427A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9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2E348" w14:textId="6977DCAF" w:rsidR="009D2813" w:rsidRPr="00E169D4" w:rsidRDefault="00A73AF1" w:rsidP="00270839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9D2813">
              <w:rPr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7B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A8D1A" w14:textId="418A291D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AF1">
              <w:rPr>
                <w:sz w:val="16"/>
                <w:szCs w:val="16"/>
              </w:rPr>
              <w:t>4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F2D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703A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312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F923E3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9F75D" w14:textId="0A352A2D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</w:t>
            </w:r>
            <w:r w:rsidR="00A73AF1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>:00</w:t>
            </w:r>
          </w:p>
          <w:p w14:paraId="3443586B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16A3CC1A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24D9C302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511AFB18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131F999E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3E550A54" w14:textId="6C63C719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A73AF1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>:30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A20B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5E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EE9055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7023D662" w14:textId="77777777" w:rsidR="009D2813" w:rsidRPr="00970589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6"/>
                <w:szCs w:val="16"/>
                <w:u w:val="single"/>
              </w:rPr>
            </w:pPr>
          </w:p>
          <w:p w14:paraId="29E44EB6" w14:textId="77777777" w:rsidR="009D2813" w:rsidRPr="00E169D4" w:rsidRDefault="009D2813" w:rsidP="00270839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</w:t>
            </w:r>
            <w:proofErr w:type="spellStart"/>
            <w:r>
              <w:rPr>
                <w:i/>
                <w:sz w:val="12"/>
                <w:szCs w:val="16"/>
              </w:rPr>
              <w:t>recepcionará</w:t>
            </w:r>
            <w:proofErr w:type="spellEnd"/>
            <w:r>
              <w:rPr>
                <w:i/>
                <w:sz w:val="12"/>
                <w:szCs w:val="16"/>
              </w:rPr>
              <w:t xml:space="preserve">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3er. Piso – Unidad Administrativa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C5F2E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3B19AB0D" w14:textId="77777777" w:rsidTr="00270839">
        <w:trPr>
          <w:trHeight w:val="411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804C7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02B3BE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66E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BA15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94E2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A866A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6833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947C1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69778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11AD1C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EE9C6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F3F95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115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C9243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77A3E58F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4639EDF5" w14:textId="6843F062" w:rsidR="009D2813" w:rsidRPr="00024BC6" w:rsidRDefault="009D2813" w:rsidP="00270839">
            <w:pPr>
              <w:adjustRightInd w:val="0"/>
              <w:snapToGrid w:val="0"/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y por medio del enlace:</w:t>
            </w:r>
            <w:r>
              <w:t xml:space="preserve"> </w:t>
            </w:r>
            <w:r w:rsidR="00024BC6" w:rsidRPr="00024BC6">
              <w:rPr>
                <w:sz w:val="12"/>
                <w:szCs w:val="12"/>
              </w:rPr>
              <w:t>https://meet.google.com/oyn-dvrs-vtw</w:t>
            </w:r>
            <w:r w:rsidR="00024BC6" w:rsidRPr="00024BC6">
              <w:rPr>
                <w:sz w:val="12"/>
                <w:szCs w:val="12"/>
              </w:rPr>
              <w:t xml:space="preserve"> </w:t>
            </w:r>
          </w:p>
          <w:p w14:paraId="65AA9B41" w14:textId="3820C594" w:rsidR="00024BC6" w:rsidRPr="009D2813" w:rsidRDefault="00024BC6" w:rsidP="00270839">
            <w:pPr>
              <w:adjustRightInd w:val="0"/>
              <w:snapToGrid w:val="0"/>
              <w:jc w:val="both"/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2F3A3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BDC86FF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C3EEB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A97F8E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8F3058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E7DE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E4C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1C36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8FC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4EF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1D7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E565F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5332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8668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84C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471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A23B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9DB5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254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AD2964B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0024A283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33D6F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B15DB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22E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8A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1A0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2091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3BA8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8B57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5CAC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01119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C3A1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CC6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97B9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07396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3082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D90A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633E6A9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1862F627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B292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E65B1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06F3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F7DE23" w14:textId="7D8EC535" w:rsidR="009D2813" w:rsidRPr="00E169D4" w:rsidRDefault="00A73AF1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1A51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F6CB3A" w14:textId="03B0A3C6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AF1">
              <w:rPr>
                <w:sz w:val="16"/>
                <w:szCs w:val="16"/>
              </w:rPr>
              <w:t>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F5D8A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45F6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DF92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CCA4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8CF9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0F7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387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9B1E6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E906F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080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45DE03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36583798" w14:textId="77777777" w:rsidTr="00270839">
        <w:trPr>
          <w:trHeight w:val="54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A009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44C90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E162F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E91F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1C03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D20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E8D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7CCC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7DE3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D58BD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3CF5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201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8E4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C4D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4A12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D65A8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B202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EDDD85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556D86B" w14:textId="77777777" w:rsidTr="00270839">
        <w:trPr>
          <w:trHeight w:val="75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599AD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6BF3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189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6BC6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1DD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2E4C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21F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52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7955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194C0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57F9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39F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937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E3B3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342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54C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231E87" w14:textId="77777777" w:rsidR="009D2813" w:rsidRPr="00E169D4" w:rsidRDefault="009D2813" w:rsidP="00270839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9D2813" w:rsidRPr="00E169D4" w14:paraId="14FD775D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B93D4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701C9D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694B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1178" w14:textId="6E733F23" w:rsidR="009D2813" w:rsidRPr="00E169D4" w:rsidRDefault="00A73AF1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BF74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44" w14:textId="7504061D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AF1">
              <w:rPr>
                <w:sz w:val="16"/>
                <w:szCs w:val="16"/>
              </w:rPr>
              <w:t>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3C75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518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CF9A5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0C8B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9E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FBF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345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B46A0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54D97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E61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708E8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51F4BE9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8DE6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D941C1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BC5A43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F8B5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672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72D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FAD1A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06FC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BE02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33C5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BEBF5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DEA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283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23D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AC2F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781B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7EB4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B9B345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9F616E7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00E9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BEA95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30D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E4AC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7617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34D1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1B8B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8D96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99E8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73BE5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90D6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327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F288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C1B7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1E80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F335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105BD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1E18A81F" w14:textId="77777777" w:rsidTr="00270839">
        <w:trPr>
          <w:trHeight w:val="176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95D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DE4F4E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63D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23F65E" w14:textId="24B19C80" w:rsidR="009D2813" w:rsidRPr="00E169D4" w:rsidRDefault="00A73AF1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1DA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11A800" w14:textId="06B52B83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AF1">
              <w:rPr>
                <w:sz w:val="16"/>
                <w:szCs w:val="16"/>
              </w:rPr>
              <w:t>4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DD0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3ACF0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620A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EC08FD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5A589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06330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0BC5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A6D1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1C19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FC243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006C0A2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7F20D5A9" w14:textId="77777777" w:rsidTr="00270839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F6799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A4670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1866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12B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A76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32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9CEF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54E7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F1082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7D3560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2BE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CC23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2BA4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0168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D497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84B9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A078FB5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74405749" w14:textId="77777777" w:rsidTr="00270839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B1BC7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97F5AD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B8BC86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52F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AA45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FF3D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9CB6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21E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9B16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98394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B1A3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52C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6741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12B8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1F3C8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1A4C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B79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BE1BE2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45BF35DB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616F79" w14:textId="77777777" w:rsidR="009D2813" w:rsidRPr="00E169D4" w:rsidRDefault="009D2813" w:rsidP="0027083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E5AC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DA51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35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A460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D524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A88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572C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015E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4225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5658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3C4C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1F37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70EC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7DBDD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65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9831B68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299177F7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81DA9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AAB582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204F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5F956" w14:textId="1B53D2AE" w:rsidR="009D2813" w:rsidRPr="00E169D4" w:rsidRDefault="00A73AF1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B1E2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8083B3" w14:textId="427773B3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AF1">
              <w:rPr>
                <w:sz w:val="16"/>
                <w:szCs w:val="16"/>
              </w:rPr>
              <w:t>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9597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9481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4EDCB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539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533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16A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0154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D34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E990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28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D163F92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5BE1D07" w14:textId="77777777" w:rsidTr="00270839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B413D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6A52DC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F99266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209A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A1BA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751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EC4C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FB13A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DAF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3B20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E10D5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537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D10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AA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3346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2E5C3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5D9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332924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EAA38EC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C4BF0" w14:textId="77777777" w:rsidR="009D2813" w:rsidRPr="00E169D4" w:rsidRDefault="009D2813" w:rsidP="0027083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A317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7B48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C89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BE3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84BD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2E9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A5E0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5C20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325D9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C4C4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7405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D4AA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A6208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B449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35BB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A2C69D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0DCE5D0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3567EF1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0A8C9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7FA9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45475" w14:textId="07FB26E5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3AF1">
              <w:rPr>
                <w:sz w:val="16"/>
                <w:szCs w:val="16"/>
              </w:rPr>
              <w:t>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8E6C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ACEDE" w14:textId="7EB5BFEE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AF1">
              <w:rPr>
                <w:sz w:val="16"/>
                <w:szCs w:val="16"/>
              </w:rPr>
              <w:t>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EDB5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05C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AD0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765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87C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482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3448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C9D87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2F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8DF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BEB670C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5A4D3CB2" w14:textId="77777777" w:rsidTr="00270839">
        <w:trPr>
          <w:trHeight w:val="64"/>
        </w:trPr>
        <w:tc>
          <w:tcPr>
            <w:tcW w:w="4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5694E1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3E5363A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E0433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D3C3B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07026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F38CC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D391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34E0A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9A6B3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DD1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448E3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111CD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8D23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9012B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AFD3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0897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E637F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FFE4FED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601E4D68" w14:textId="77777777" w:rsidR="009D2813" w:rsidRPr="00353D4A" w:rsidRDefault="009D2813" w:rsidP="009D2813">
      <w:pPr>
        <w:ind w:firstLine="708"/>
        <w:rPr>
          <w:sz w:val="2"/>
          <w:szCs w:val="20"/>
        </w:rPr>
      </w:pPr>
    </w:p>
    <w:p w14:paraId="7836E9F7" w14:textId="77777777" w:rsidR="0000466D" w:rsidRPr="009D2813" w:rsidRDefault="0000466D" w:rsidP="009D2813"/>
    <w:sectPr w:rsidR="0000466D" w:rsidRPr="009D2813" w:rsidSect="00D666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38EE" w14:textId="77777777" w:rsidR="00D6666A" w:rsidRDefault="00D6666A" w:rsidP="0002168D">
      <w:r>
        <w:separator/>
      </w:r>
    </w:p>
  </w:endnote>
  <w:endnote w:type="continuationSeparator" w:id="0">
    <w:p w14:paraId="322AFA20" w14:textId="77777777" w:rsidR="00D6666A" w:rsidRDefault="00D6666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1646" w14:textId="77777777" w:rsidR="00D6666A" w:rsidRDefault="00D6666A" w:rsidP="0002168D">
      <w:r>
        <w:separator/>
      </w:r>
    </w:p>
  </w:footnote>
  <w:footnote w:type="continuationSeparator" w:id="0">
    <w:p w14:paraId="3BC16E52" w14:textId="77777777" w:rsidR="00D6666A" w:rsidRDefault="00D6666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986B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51CE5" wp14:editId="7AD22C8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A"/>
    <w:rsid w:val="0000466D"/>
    <w:rsid w:val="0002168D"/>
    <w:rsid w:val="00024BC6"/>
    <w:rsid w:val="0005710F"/>
    <w:rsid w:val="00130A1B"/>
    <w:rsid w:val="00164615"/>
    <w:rsid w:val="003331BA"/>
    <w:rsid w:val="005000B0"/>
    <w:rsid w:val="00525505"/>
    <w:rsid w:val="005A5895"/>
    <w:rsid w:val="005A782F"/>
    <w:rsid w:val="006B7DA9"/>
    <w:rsid w:val="006C1E92"/>
    <w:rsid w:val="006D541C"/>
    <w:rsid w:val="00766198"/>
    <w:rsid w:val="0092338A"/>
    <w:rsid w:val="009875A6"/>
    <w:rsid w:val="009D2813"/>
    <w:rsid w:val="009D5E46"/>
    <w:rsid w:val="009E0B0E"/>
    <w:rsid w:val="00A73AF1"/>
    <w:rsid w:val="00B14A97"/>
    <w:rsid w:val="00B473E5"/>
    <w:rsid w:val="00BB6AA4"/>
    <w:rsid w:val="00CE51BD"/>
    <w:rsid w:val="00CE745E"/>
    <w:rsid w:val="00D10BB9"/>
    <w:rsid w:val="00D514C5"/>
    <w:rsid w:val="00D6666A"/>
    <w:rsid w:val="00DE7828"/>
    <w:rsid w:val="00E3401A"/>
    <w:rsid w:val="00EF2DBB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4239"/>
  <w15:chartTrackingRefBased/>
  <w15:docId w15:val="{5A6B0BC0-071D-43AC-B6D6-C3CC69A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4A97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A97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rsid w:val="00B14A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B14A97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B14A97"/>
    <w:rPr>
      <w:rFonts w:ascii="Arial" w:eastAsia="Arial" w:hAnsi="Arial" w:cs="Arial"/>
      <w:lang w:val="es-ES"/>
    </w:rPr>
  </w:style>
  <w:style w:type="character" w:styleId="nfasis">
    <w:name w:val="Emphasis"/>
    <w:uiPriority w:val="20"/>
    <w:qFormat/>
    <w:rsid w:val="00B14A97"/>
    <w:rPr>
      <w:i/>
      <w:iCs/>
    </w:rPr>
  </w:style>
  <w:style w:type="table" w:styleId="Tablaconcuadrcula">
    <w:name w:val="Table Grid"/>
    <w:basedOn w:val="Tablanormal"/>
    <w:uiPriority w:val="39"/>
    <w:rsid w:val="00CE51BD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46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466D"/>
    <w:rPr>
      <w:rFonts w:ascii="Arial" w:eastAsia="Arial" w:hAnsi="Arial" w:cs="Arial"/>
      <w:sz w:val="16"/>
      <w:szCs w:val="16"/>
      <w:lang w:eastAsia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9D2813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9D2813"/>
    <w:rPr>
      <w:rFonts w:ascii="Arial" w:eastAsia="Arial" w:hAnsi="Arial" w:cs="Arial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9D28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AEV\Downloads\Membrete%202024%20AEVIVIEND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 (1)</Template>
  <TotalTime>210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UsuarioAEV</dc:creator>
  <cp:keywords/>
  <dc:description/>
  <cp:lastModifiedBy>UsuarioAEV</cp:lastModifiedBy>
  <cp:revision>6</cp:revision>
  <cp:lastPrinted>2024-03-21T12:59:00Z</cp:lastPrinted>
  <dcterms:created xsi:type="dcterms:W3CDTF">2024-02-29T20:00:00Z</dcterms:created>
  <dcterms:modified xsi:type="dcterms:W3CDTF">2024-03-22T01:24:00Z</dcterms:modified>
</cp:coreProperties>
</file>