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F5646" w:rsidP="0066239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F5646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TIQUIPAYA – FASE (XVII) 2023–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F5646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0" w:name="_GoBack"/>
                  <w:r w:rsidRPr="005F5646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038/24 (1ra. Convocatoria)</w:t>
                  </w:r>
                  <w:bookmarkEnd w:id="0"/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5F5646" w:rsidRPr="005F5646">
                    <w:rPr>
                      <w:rFonts w:ascii="Verdana" w:hAnsi="Verdana"/>
                      <w:sz w:val="16"/>
                      <w:szCs w:val="18"/>
                    </w:rPr>
                    <w:t>313.303,14</w:t>
                  </w:r>
                  <w:r w:rsidR="005F5646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5F5646" w:rsidRPr="005F5646">
                    <w:rPr>
                      <w:rFonts w:ascii="Verdana" w:hAnsi="Verdana"/>
                      <w:sz w:val="16"/>
                      <w:szCs w:val="18"/>
                    </w:rPr>
                    <w:t>Trescientos T</w:t>
                  </w:r>
                  <w:r w:rsidR="005F5646">
                    <w:rPr>
                      <w:rFonts w:ascii="Verdana" w:hAnsi="Verdana"/>
                      <w:sz w:val="16"/>
                      <w:szCs w:val="18"/>
                    </w:rPr>
                    <w:t>rece Mil Trescientos Tres 14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5F5646" w:rsidRPr="005F5646">
                    <w:rPr>
                      <w:rFonts w:ascii="Verdana" w:hAnsi="Verdana"/>
                      <w:sz w:val="16"/>
                      <w:szCs w:val="18"/>
                    </w:rPr>
                    <w:t xml:space="preserve">1.591.543,87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5F5646" w:rsidRPr="005F5646">
                    <w:rPr>
                      <w:rFonts w:ascii="Verdana" w:hAnsi="Verdana"/>
                      <w:sz w:val="16"/>
                      <w:szCs w:val="18"/>
                    </w:rPr>
                    <w:t>Un Millón Quinientos Noventa Y Un Mil Q</w:t>
                  </w:r>
                  <w:r w:rsidR="005F5646">
                    <w:rPr>
                      <w:rFonts w:ascii="Verdana" w:hAnsi="Verdana"/>
                      <w:sz w:val="16"/>
                      <w:szCs w:val="18"/>
                    </w:rPr>
                    <w:t>uinientos Cuarenta Y Tres 87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EA7C50" w:rsidRPr="00AB15E9" w:rsidRDefault="005F5646" w:rsidP="00EA7C50">
                  <w:pPr>
                    <w:pStyle w:val="Ttulo2"/>
                    <w:spacing w:before="0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5F5646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1.904.847,01 (Un millón novecientos cuatro mil ochocientos cuarenta y siete 01/100 bolivianos)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2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6"/>
              <w:gridCol w:w="138"/>
              <w:gridCol w:w="130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1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1F3D1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F3D13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F564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5F564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F3D13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F3D13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1F3D1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1F3D13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1F3D13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1F3D1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1F3D1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8F7B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8F7B04">
                    <w:rPr>
                      <w:color w:val="FF0000"/>
                      <w:sz w:val="16"/>
                      <w:szCs w:val="16"/>
                    </w:rPr>
                    <w:t>https://meet.google.com/bcq-vtdg-wcg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F564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5F5646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5F564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5F5646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5F564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12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5F5646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5F564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5F5646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F7B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F7B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1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FA" w:rsidRDefault="004856FA" w:rsidP="0002168D">
      <w:r>
        <w:separator/>
      </w:r>
    </w:p>
  </w:endnote>
  <w:endnote w:type="continuationSeparator" w:id="0">
    <w:p w:rsidR="004856FA" w:rsidRDefault="004856FA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FA" w:rsidRDefault="004856FA" w:rsidP="0002168D">
      <w:r>
        <w:separator/>
      </w:r>
    </w:p>
  </w:footnote>
  <w:footnote w:type="continuationSeparator" w:id="0">
    <w:p w:rsidR="004856FA" w:rsidRDefault="004856FA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1F3D13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50F90"/>
    <w:rsid w:val="004856FA"/>
    <w:rsid w:val="004924E2"/>
    <w:rsid w:val="004F0C03"/>
    <w:rsid w:val="005000B0"/>
    <w:rsid w:val="00502BB4"/>
    <w:rsid w:val="00517884"/>
    <w:rsid w:val="005205C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5F5646"/>
    <w:rsid w:val="00601398"/>
    <w:rsid w:val="006034C5"/>
    <w:rsid w:val="0060597C"/>
    <w:rsid w:val="0066239E"/>
    <w:rsid w:val="00666583"/>
    <w:rsid w:val="006747D9"/>
    <w:rsid w:val="006934FB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8F7B04"/>
    <w:rsid w:val="009041C3"/>
    <w:rsid w:val="009246F2"/>
    <w:rsid w:val="00925B30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15E9"/>
    <w:rsid w:val="00AB22DA"/>
    <w:rsid w:val="00AD13C6"/>
    <w:rsid w:val="00AD749B"/>
    <w:rsid w:val="00B15E92"/>
    <w:rsid w:val="00B301D8"/>
    <w:rsid w:val="00B4662B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A2530"/>
    <w:rsid w:val="00EA7C50"/>
    <w:rsid w:val="00F41958"/>
    <w:rsid w:val="00F5760E"/>
    <w:rsid w:val="00F57DA9"/>
    <w:rsid w:val="00F94493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25DED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937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67</cp:revision>
  <cp:lastPrinted>2024-03-22T17:59:00Z</cp:lastPrinted>
  <dcterms:created xsi:type="dcterms:W3CDTF">2023-06-14T19:16:00Z</dcterms:created>
  <dcterms:modified xsi:type="dcterms:W3CDTF">2024-03-22T18:17:00Z</dcterms:modified>
</cp:coreProperties>
</file>