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92346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92346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NUEVA AUTOCONSTRUCCIÓN EN EL MUNICIPIO DE COCHABAMBA  -</w:t>
                  </w:r>
                  <w:r w:rsidR="009C149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r w:rsidRPr="00D92346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FASE(CVI) 2023</w:t>
                  </w:r>
                  <w:r w:rsidR="009C149B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 xml:space="preserve"> </w:t>
                  </w:r>
                  <w:bookmarkStart w:id="0" w:name="_GoBack"/>
                  <w:bookmarkEnd w:id="0"/>
                  <w:r w:rsidRPr="00D92346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92346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92346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037/24 (1ra. Convocatoria)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D92346" w:rsidRPr="00D92346">
                    <w:rPr>
                      <w:rFonts w:ascii="Verdana" w:hAnsi="Verdana"/>
                      <w:sz w:val="16"/>
                      <w:szCs w:val="18"/>
                    </w:rPr>
                    <w:t>318.715,15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D92346" w:rsidRPr="00D92346">
                    <w:rPr>
                      <w:rFonts w:ascii="Verdana" w:hAnsi="Verdana"/>
                      <w:sz w:val="16"/>
                      <w:szCs w:val="18"/>
                    </w:rPr>
                    <w:t>Trescientos Diecioc</w:t>
                  </w:r>
                  <w:r w:rsidR="00D92346">
                    <w:rPr>
                      <w:rFonts w:ascii="Verdana" w:hAnsi="Verdana"/>
                      <w:sz w:val="16"/>
                      <w:szCs w:val="18"/>
                    </w:rPr>
                    <w:t>ho Mil Setecientos Quince 15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/100 bolivianos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D92346" w:rsidRPr="00D92346">
                    <w:rPr>
                      <w:rFonts w:ascii="Verdana" w:hAnsi="Verdana"/>
                      <w:sz w:val="16"/>
                      <w:szCs w:val="18"/>
                    </w:rPr>
                    <w:t>3.143.800,05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D92346" w:rsidRPr="00D92346">
                    <w:rPr>
                      <w:rFonts w:ascii="Verdana" w:hAnsi="Verdana"/>
                      <w:sz w:val="16"/>
                      <w:szCs w:val="18"/>
                    </w:rPr>
                    <w:t>Tres Millones Ciento Cuaren</w:t>
                  </w:r>
                  <w:r w:rsidR="00D92346">
                    <w:rPr>
                      <w:rFonts w:ascii="Verdana" w:hAnsi="Verdana"/>
                      <w:sz w:val="16"/>
                      <w:szCs w:val="18"/>
                    </w:rPr>
                    <w:t>ta Y Tres Mil Ochocientos</w:t>
                  </w:r>
                  <w:r w:rsidR="00BE42F8" w:rsidRPr="00BE42F8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D92346">
                    <w:rPr>
                      <w:rFonts w:ascii="Verdana" w:hAnsi="Verdana"/>
                      <w:sz w:val="16"/>
                      <w:szCs w:val="18"/>
                    </w:rPr>
                    <w:t>05</w:t>
                  </w:r>
                  <w:r w:rsidR="00A80399">
                    <w:rPr>
                      <w:rFonts w:ascii="Verdana" w:hAnsi="Verdana"/>
                      <w:sz w:val="16"/>
                      <w:szCs w:val="18"/>
                    </w:rPr>
                    <w:t>/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A80399" w:rsidRPr="00C83BDE" w:rsidRDefault="00D92346" w:rsidP="006034C5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92346">
                    <w:rPr>
                      <w:rFonts w:ascii="Verdana" w:hAnsi="Verdana"/>
                      <w:sz w:val="16"/>
                      <w:szCs w:val="18"/>
                    </w:rPr>
                    <w:t>Bs. 3.462.515,20 (Tres Millones Cuatrocientos Sesenta y Dos Mil Quinientos Quince 20/100)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Arq. Saul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1"/>
              <w:gridCol w:w="3832"/>
              <w:gridCol w:w="133"/>
              <w:gridCol w:w="131"/>
              <w:gridCol w:w="344"/>
              <w:gridCol w:w="131"/>
              <w:gridCol w:w="364"/>
              <w:gridCol w:w="131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6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560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60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560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4560DB" w:rsidP="004560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60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60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681E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681E04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F9221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22557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6034C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6034C5">
                    <w:rPr>
                      <w:color w:val="FF0000"/>
                      <w:sz w:val="16"/>
                      <w:szCs w:val="16"/>
                    </w:rPr>
                    <w:t>https://meet.google.com/mnh-aqst-ecc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4560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60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4560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60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81E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12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60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681E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19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60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681E0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4560D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C5" w:rsidRDefault="001C45C5" w:rsidP="0002168D">
      <w:r>
        <w:separator/>
      </w:r>
    </w:p>
  </w:endnote>
  <w:endnote w:type="continuationSeparator" w:id="0">
    <w:p w:rsidR="001C45C5" w:rsidRDefault="001C45C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C5" w:rsidRDefault="001C45C5" w:rsidP="0002168D">
      <w:r>
        <w:separator/>
      </w:r>
    </w:p>
  </w:footnote>
  <w:footnote w:type="continuationSeparator" w:id="0">
    <w:p w:rsidR="001C45C5" w:rsidRDefault="001C45C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0143"/>
    <w:rsid w:val="0009345C"/>
    <w:rsid w:val="000A6F98"/>
    <w:rsid w:val="00116F0B"/>
    <w:rsid w:val="001173F4"/>
    <w:rsid w:val="0012747C"/>
    <w:rsid w:val="00130A1B"/>
    <w:rsid w:val="0015322F"/>
    <w:rsid w:val="00164615"/>
    <w:rsid w:val="001A5886"/>
    <w:rsid w:val="001B57A4"/>
    <w:rsid w:val="001C45C5"/>
    <w:rsid w:val="001D2CF1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C79A8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560DB"/>
    <w:rsid w:val="004924E2"/>
    <w:rsid w:val="005000B0"/>
    <w:rsid w:val="00502BB4"/>
    <w:rsid w:val="005205CF"/>
    <w:rsid w:val="00525505"/>
    <w:rsid w:val="005270D6"/>
    <w:rsid w:val="005277FD"/>
    <w:rsid w:val="00546C47"/>
    <w:rsid w:val="00553825"/>
    <w:rsid w:val="0057151A"/>
    <w:rsid w:val="00574B69"/>
    <w:rsid w:val="005A5895"/>
    <w:rsid w:val="005B2E4F"/>
    <w:rsid w:val="005E0DE7"/>
    <w:rsid w:val="00601398"/>
    <w:rsid w:val="006034C5"/>
    <w:rsid w:val="00666583"/>
    <w:rsid w:val="006747D9"/>
    <w:rsid w:val="00681E04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57DE"/>
    <w:rsid w:val="0085632B"/>
    <w:rsid w:val="00867972"/>
    <w:rsid w:val="008859DD"/>
    <w:rsid w:val="008947DE"/>
    <w:rsid w:val="008C26C8"/>
    <w:rsid w:val="008D1881"/>
    <w:rsid w:val="009041C3"/>
    <w:rsid w:val="009246F2"/>
    <w:rsid w:val="00955619"/>
    <w:rsid w:val="00985B73"/>
    <w:rsid w:val="00994269"/>
    <w:rsid w:val="009B1B31"/>
    <w:rsid w:val="009C149B"/>
    <w:rsid w:val="009C38EC"/>
    <w:rsid w:val="009C50DB"/>
    <w:rsid w:val="009D5E46"/>
    <w:rsid w:val="009E4527"/>
    <w:rsid w:val="00A04C77"/>
    <w:rsid w:val="00A2583E"/>
    <w:rsid w:val="00A51CCB"/>
    <w:rsid w:val="00A80399"/>
    <w:rsid w:val="00A93F32"/>
    <w:rsid w:val="00AA04CE"/>
    <w:rsid w:val="00AA2CBF"/>
    <w:rsid w:val="00AB22DA"/>
    <w:rsid w:val="00AD13C6"/>
    <w:rsid w:val="00AD749B"/>
    <w:rsid w:val="00B15E92"/>
    <w:rsid w:val="00B301D8"/>
    <w:rsid w:val="00B821FC"/>
    <w:rsid w:val="00BA1947"/>
    <w:rsid w:val="00BE42F8"/>
    <w:rsid w:val="00BE5681"/>
    <w:rsid w:val="00BF1D3C"/>
    <w:rsid w:val="00C42891"/>
    <w:rsid w:val="00C83BDE"/>
    <w:rsid w:val="00CD63BA"/>
    <w:rsid w:val="00D05ABB"/>
    <w:rsid w:val="00D077A0"/>
    <w:rsid w:val="00D42F6D"/>
    <w:rsid w:val="00D50472"/>
    <w:rsid w:val="00D526D6"/>
    <w:rsid w:val="00D64CA9"/>
    <w:rsid w:val="00D92346"/>
    <w:rsid w:val="00DB742D"/>
    <w:rsid w:val="00DC5735"/>
    <w:rsid w:val="00DC6214"/>
    <w:rsid w:val="00DD5E38"/>
    <w:rsid w:val="00DF33DB"/>
    <w:rsid w:val="00E13B84"/>
    <w:rsid w:val="00E3355C"/>
    <w:rsid w:val="00E3401A"/>
    <w:rsid w:val="00E643CE"/>
    <w:rsid w:val="00E67D3C"/>
    <w:rsid w:val="00E76141"/>
    <w:rsid w:val="00EA2530"/>
    <w:rsid w:val="00F41958"/>
    <w:rsid w:val="00F5760E"/>
    <w:rsid w:val="00F57DA9"/>
    <w:rsid w:val="00F9221D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60FE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706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67</cp:revision>
  <cp:lastPrinted>2024-03-22T15:55:00Z</cp:lastPrinted>
  <dcterms:created xsi:type="dcterms:W3CDTF">2023-06-14T19:16:00Z</dcterms:created>
  <dcterms:modified xsi:type="dcterms:W3CDTF">2024-03-22T19:05:00Z</dcterms:modified>
</cp:coreProperties>
</file>