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1"/>
        <w:gridCol w:w="1605"/>
        <w:gridCol w:w="143"/>
        <w:gridCol w:w="139"/>
        <w:gridCol w:w="230"/>
        <w:gridCol w:w="104"/>
        <w:gridCol w:w="27"/>
        <w:gridCol w:w="22"/>
        <w:gridCol w:w="68"/>
        <w:gridCol w:w="24"/>
        <w:gridCol w:w="359"/>
        <w:gridCol w:w="139"/>
        <w:gridCol w:w="484"/>
        <w:gridCol w:w="146"/>
        <w:gridCol w:w="139"/>
        <w:gridCol w:w="304"/>
        <w:gridCol w:w="139"/>
        <w:gridCol w:w="301"/>
        <w:gridCol w:w="141"/>
        <w:gridCol w:w="7"/>
        <w:gridCol w:w="134"/>
        <w:gridCol w:w="4051"/>
        <w:gridCol w:w="143"/>
        <w:gridCol w:w="29"/>
      </w:tblGrid>
      <w:tr w:rsidR="00BA7640" w:rsidRPr="000C64E6" w:rsidTr="007E2409">
        <w:trPr>
          <w:gridAfter w:val="1"/>
          <w:wAfter w:w="29" w:type="dxa"/>
          <w:trHeight w:val="470"/>
          <w:jc w:val="center"/>
        </w:trPr>
        <w:tc>
          <w:tcPr>
            <w:tcW w:w="9650" w:type="dxa"/>
            <w:gridSpan w:val="23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7E2409">
        <w:trPr>
          <w:gridAfter w:val="1"/>
          <w:wAfter w:w="29" w:type="dxa"/>
          <w:trHeight w:val="310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83CBA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CBA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EXALTACION -FASE(V) 2023- BENI</w:t>
            </w:r>
          </w:p>
        </w:tc>
      </w:tr>
      <w:tr w:rsidR="00BA7640" w:rsidRPr="000C64E6" w:rsidTr="007E2409">
        <w:trPr>
          <w:gridAfter w:val="1"/>
          <w:wAfter w:w="29" w:type="dxa"/>
          <w:trHeight w:val="305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83CBA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CBA">
              <w:rPr>
                <w:rFonts w:ascii="Arial" w:hAnsi="Arial" w:cs="Arial"/>
                <w:sz w:val="16"/>
                <w:szCs w:val="16"/>
              </w:rPr>
              <w:t xml:space="preserve">AEV-BN-DC 20/2024 </w:t>
            </w:r>
            <w:r w:rsidR="00BD6375" w:rsidRPr="00BD6375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7E2409">
        <w:trPr>
          <w:gridAfter w:val="1"/>
          <w:wAfter w:w="29" w:type="dxa"/>
          <w:trHeight w:val="191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7E2409">
        <w:trPr>
          <w:gridAfter w:val="1"/>
          <w:wAfter w:w="29" w:type="dxa"/>
          <w:trHeight w:val="191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7E2409">
        <w:trPr>
          <w:gridAfter w:val="1"/>
          <w:wAfter w:w="29" w:type="dxa"/>
          <w:trHeight w:val="280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83CBA" w:rsidP="00364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CBA">
              <w:rPr>
                <w:rFonts w:ascii="Arial" w:hAnsi="Arial" w:cs="Arial"/>
                <w:b/>
                <w:sz w:val="16"/>
                <w:szCs w:val="16"/>
              </w:rPr>
              <w:t>Bs. 3.744.708,49 (Tres millones setecientos cuarenta y cuatro mil setecientos ocho con 49/100Bolivianos)</w:t>
            </w:r>
          </w:p>
        </w:tc>
      </w:tr>
      <w:tr w:rsidR="00BA7640" w:rsidRPr="000C64E6" w:rsidTr="007E2409">
        <w:trPr>
          <w:gridAfter w:val="1"/>
          <w:wAfter w:w="29" w:type="dxa"/>
          <w:trHeight w:val="305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883CBA"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</w:p>
        </w:tc>
      </w:tr>
      <w:tr w:rsidR="00BA7640" w:rsidRPr="000C64E6" w:rsidTr="007E2409">
        <w:trPr>
          <w:gridAfter w:val="1"/>
          <w:wAfter w:w="29" w:type="dxa"/>
          <w:trHeight w:val="197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7E2409">
        <w:trPr>
          <w:gridAfter w:val="1"/>
          <w:wAfter w:w="29" w:type="dxa"/>
          <w:trHeight w:val="305"/>
          <w:jc w:val="center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883CB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83CBA" w:rsidRPr="00EB2BF2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8"/>
        </w:trPr>
        <w:tc>
          <w:tcPr>
            <w:tcW w:w="9679" w:type="dxa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8"/>
        </w:trPr>
        <w:tc>
          <w:tcPr>
            <w:tcW w:w="254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ACTIVIDAD</w:t>
            </w:r>
          </w:p>
        </w:tc>
        <w:tc>
          <w:tcPr>
            <w:tcW w:w="17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FECHA</w:t>
            </w:r>
          </w:p>
        </w:tc>
        <w:tc>
          <w:tcPr>
            <w:tcW w:w="1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HORA</w:t>
            </w:r>
          </w:p>
        </w:tc>
        <w:tc>
          <w:tcPr>
            <w:tcW w:w="435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 xml:space="preserve">LUGAR </w:t>
            </w: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50"/>
        </w:trPr>
        <w:tc>
          <w:tcPr>
            <w:tcW w:w="80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9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46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25</w:t>
            </w:r>
          </w:p>
        </w:tc>
        <w:tc>
          <w:tcPr>
            <w:tcW w:w="1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03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332665">
              <w:rPr>
                <w:rFonts w:ascii="Verdana" w:hAnsi="Verdana" w:cs="Arial"/>
                <w:i/>
                <w:sz w:val="13"/>
                <w:szCs w:val="13"/>
              </w:rPr>
              <w:t>Ofi</w:t>
            </w:r>
            <w:proofErr w:type="spellEnd"/>
            <w:r w:rsidRPr="00332665">
              <w:rPr>
                <w:rFonts w:ascii="Verdana" w:hAnsi="Verdana" w:cs="Arial"/>
                <w:i/>
                <w:sz w:val="13"/>
                <w:szCs w:val="13"/>
              </w:rPr>
              <w:t>. Contrataciones</w:t>
            </w: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49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19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68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y Apertura de Propuestas (fecha límite)</w:t>
            </w: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Hora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87"/>
        </w:trPr>
        <w:tc>
          <w:tcPr>
            <w:tcW w:w="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03</w:t>
            </w:r>
          </w:p>
        </w:tc>
        <w:tc>
          <w:tcPr>
            <w:tcW w:w="1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09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PRESENTACION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86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10</w:t>
            </w:r>
          </w:p>
        </w:tc>
        <w:tc>
          <w:tcPr>
            <w:tcW w:w="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332665">
              <w:rPr>
                <w:rFonts w:ascii="Verdana" w:hAnsi="Verdana" w:cs="Arial"/>
                <w:sz w:val="13"/>
                <w:szCs w:val="13"/>
              </w:rPr>
              <w:t xml:space="preserve"> y por medio de los enlace:</w:t>
            </w:r>
            <w:r w:rsidRPr="0033266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5D7447" w:rsidRPr="005D7447" w:rsidRDefault="005D7447" w:rsidP="005D7447">
            <w:pPr>
              <w:adjustRightInd w:val="0"/>
              <w:snapToGrid w:val="0"/>
              <w:jc w:val="both"/>
              <w:rPr>
                <w:rFonts w:ascii="Arial" w:hAnsi="Arial" w:cs="Arial"/>
                <w:color w:val="4472C4" w:themeColor="accent1"/>
                <w:sz w:val="13"/>
                <w:szCs w:val="13"/>
              </w:rPr>
            </w:pPr>
            <w:r w:rsidRPr="005D7447">
              <w:rPr>
                <w:rFonts w:ascii="Arial" w:hAnsi="Arial" w:cs="Arial"/>
                <w:color w:val="4472C4" w:themeColor="accent1"/>
                <w:sz w:val="13"/>
                <w:szCs w:val="13"/>
              </w:rPr>
              <w:t>https://youtube.com/live/e0LMn6GplE4?feature=share</w:t>
            </w:r>
          </w:p>
          <w:p w:rsidR="005D7447" w:rsidRPr="005D7447" w:rsidRDefault="005D7447" w:rsidP="005D7447">
            <w:pPr>
              <w:adjustRightInd w:val="0"/>
              <w:snapToGrid w:val="0"/>
              <w:jc w:val="both"/>
              <w:rPr>
                <w:rFonts w:ascii="Arial" w:hAnsi="Arial" w:cs="Arial"/>
                <w:color w:val="4472C4" w:themeColor="accent1"/>
                <w:sz w:val="13"/>
                <w:szCs w:val="13"/>
              </w:rPr>
            </w:pPr>
            <w:r w:rsidRPr="005D7447">
              <w:rPr>
                <w:rFonts w:ascii="Arial" w:hAnsi="Arial" w:cs="Arial"/>
                <w:color w:val="4472C4" w:themeColor="accent1"/>
                <w:sz w:val="13"/>
                <w:szCs w:val="13"/>
              </w:rPr>
              <w:t>https://meet.google.com/rgi-wenm-btb</w:t>
            </w:r>
          </w:p>
          <w:p w:rsidR="000C64E6" w:rsidRPr="00332665" w:rsidRDefault="00BD6375" w:rsidP="00BD637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35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3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883CBA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  <w:r w:rsidR="00BD6375" w:rsidRPr="00332665">
              <w:rPr>
                <w:rFonts w:ascii="Arial" w:hAnsi="Arial" w:cs="Arial"/>
                <w:sz w:val="13"/>
                <w:szCs w:val="13"/>
                <w:lang w:val="es-BO"/>
              </w:rPr>
              <w:t>0</w:t>
            </w:r>
          </w:p>
        </w:tc>
        <w:tc>
          <w:tcPr>
            <w:tcW w:w="1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46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bookmarkStart w:id="0" w:name="_GoBack"/>
            <w:bookmarkEnd w:id="0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66"/>
        </w:trPr>
        <w:tc>
          <w:tcPr>
            <w:tcW w:w="8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4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Adjudicación o Declaratoria Desierta (fecha límite)</w:t>
            </w: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12</w:t>
            </w:r>
          </w:p>
        </w:tc>
        <w:tc>
          <w:tcPr>
            <w:tcW w:w="1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21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5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Notificación de la adjudicación o declaratoria desierta (fecha límite)</w:t>
            </w: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56"/>
        </w:trPr>
        <w:tc>
          <w:tcPr>
            <w:tcW w:w="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15</w:t>
            </w:r>
          </w:p>
        </w:tc>
        <w:tc>
          <w:tcPr>
            <w:tcW w:w="1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46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35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6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de documentos para suscripción de contrato (fecha límite)</w:t>
            </w: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22</w:t>
            </w:r>
          </w:p>
        </w:tc>
        <w:tc>
          <w:tcPr>
            <w:tcW w:w="1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35"/>
        </w:trPr>
        <w:tc>
          <w:tcPr>
            <w:tcW w:w="8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7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Suscripción de contrato (fecha límite)</w:t>
            </w: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71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25</w:t>
            </w:r>
          </w:p>
        </w:tc>
        <w:tc>
          <w:tcPr>
            <w:tcW w:w="1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7E2409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val="135"/>
        </w:trPr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5D7447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3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332665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993DFB4" wp14:editId="18F9E0D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2442F9"/>
    <w:rsid w:val="00332665"/>
    <w:rsid w:val="0036497D"/>
    <w:rsid w:val="005000B0"/>
    <w:rsid w:val="00525505"/>
    <w:rsid w:val="005270D6"/>
    <w:rsid w:val="005A5895"/>
    <w:rsid w:val="005C4270"/>
    <w:rsid w:val="005D7447"/>
    <w:rsid w:val="007E2409"/>
    <w:rsid w:val="00883CBA"/>
    <w:rsid w:val="009961B2"/>
    <w:rsid w:val="009C50DB"/>
    <w:rsid w:val="009D5E46"/>
    <w:rsid w:val="00A76824"/>
    <w:rsid w:val="00AA2649"/>
    <w:rsid w:val="00AC43FF"/>
    <w:rsid w:val="00AD13C6"/>
    <w:rsid w:val="00BA7640"/>
    <w:rsid w:val="00BD6375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99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11</cp:revision>
  <cp:lastPrinted>2024-03-25T15:45:00Z</cp:lastPrinted>
  <dcterms:created xsi:type="dcterms:W3CDTF">2024-01-25T23:26:00Z</dcterms:created>
  <dcterms:modified xsi:type="dcterms:W3CDTF">2024-03-25T16:06:00Z</dcterms:modified>
</cp:coreProperties>
</file>