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3A9D" w14:textId="77777777" w:rsidR="00EF5698" w:rsidRPr="00EE3647" w:rsidRDefault="00EF5698" w:rsidP="00EF5698">
      <w:pPr>
        <w:pStyle w:val="Prrafodelista"/>
        <w:ind w:left="360"/>
        <w:jc w:val="center"/>
        <w:outlineLvl w:val="0"/>
        <w:rPr>
          <w:b/>
          <w:sz w:val="26"/>
          <w:szCs w:val="26"/>
          <w:lang w:val="es-BO" w:eastAsia="es-ES"/>
        </w:rPr>
      </w:pPr>
      <w:r w:rsidRPr="00EE3647">
        <w:rPr>
          <w:b/>
          <w:sz w:val="26"/>
          <w:szCs w:val="26"/>
          <w:lang w:val="es-BO" w:eastAsia="es-ES"/>
        </w:rPr>
        <w:t>AGENCIA ESTATAL DE VIVIENDA</w:t>
      </w:r>
    </w:p>
    <w:p w14:paraId="5B6F52BB" w14:textId="77777777" w:rsidR="00EF5698" w:rsidRPr="00EE3647" w:rsidRDefault="00EF5698" w:rsidP="00EF5698">
      <w:pPr>
        <w:jc w:val="center"/>
        <w:rPr>
          <w:b/>
          <w:sz w:val="12"/>
          <w:szCs w:val="20"/>
          <w:u w:val="single"/>
          <w:lang w:val="es-BO"/>
        </w:rPr>
      </w:pPr>
    </w:p>
    <w:p w14:paraId="58C5A487" w14:textId="77777777" w:rsidR="00EF5698" w:rsidRPr="00EE3647" w:rsidRDefault="00EF5698" w:rsidP="00EF5698">
      <w:pPr>
        <w:jc w:val="center"/>
        <w:rPr>
          <w:b/>
          <w:szCs w:val="26"/>
          <w:lang w:val="es-BO"/>
        </w:rPr>
      </w:pPr>
      <w:r w:rsidRPr="00EE3647">
        <w:rPr>
          <w:b/>
          <w:szCs w:val="26"/>
          <w:lang w:val="es-BO"/>
        </w:rPr>
        <w:t xml:space="preserve">CONVOCATORIA PARA PROCESO DE CONTRATACION </w:t>
      </w:r>
    </w:p>
    <w:p w14:paraId="3145ABA8" w14:textId="77777777" w:rsidR="00EF5698" w:rsidRPr="00D60234" w:rsidRDefault="00EF5698" w:rsidP="00EF5698">
      <w:pPr>
        <w:jc w:val="center"/>
        <w:rPr>
          <w:b/>
          <w:szCs w:val="26"/>
          <w:lang w:val="it-IT"/>
        </w:rPr>
      </w:pPr>
      <w:r>
        <w:rPr>
          <w:b/>
          <w:szCs w:val="26"/>
          <w:lang w:val="it-IT"/>
        </w:rPr>
        <w:t>GE</w:t>
      </w:r>
      <w:r w:rsidRPr="00D06710">
        <w:rPr>
          <w:b/>
          <w:szCs w:val="26"/>
          <w:lang w:val="it-IT"/>
        </w:rPr>
        <w:t>STION 202</w:t>
      </w:r>
      <w:r>
        <w:rPr>
          <w:b/>
          <w:szCs w:val="26"/>
          <w:lang w:val="it-IT"/>
        </w:rPr>
        <w:t>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EF5698" w:rsidRPr="004B3532" w14:paraId="4E004E46" w14:textId="77777777" w:rsidTr="00CD5391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58D712FD" w14:textId="77777777" w:rsidR="00EF5698" w:rsidRPr="004B3532" w:rsidRDefault="00EF5698" w:rsidP="00CD5391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EF5698" w:rsidRPr="004B3532" w14:paraId="6008C419" w14:textId="77777777" w:rsidTr="00CD5391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7AF83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53DDD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2F1C5" w14:textId="77777777" w:rsidR="00EF5698" w:rsidRPr="004B3532" w:rsidRDefault="00EF5698" w:rsidP="00CD5391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1EC08" w14:textId="77777777" w:rsidR="00EF5698" w:rsidRPr="000C4194" w:rsidRDefault="00EF5698" w:rsidP="00CD5391">
            <w:pPr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</w:pP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PROYECTO DE VIVIENDA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CUALITATIVA</w:t>
            </w: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 EN EL MUNICIPIO DE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 ALTO BENI</w:t>
            </w: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 – FASE (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V</w:t>
            </w: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) 202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3</w:t>
            </w: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 – LA PAZ</w:t>
            </w:r>
          </w:p>
        </w:tc>
      </w:tr>
      <w:tr w:rsidR="00EF5698" w:rsidRPr="00A449F2" w14:paraId="20F7DDA2" w14:textId="77777777" w:rsidTr="00CD539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7E114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889F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FF2C3" w14:textId="77777777" w:rsidR="00EF5698" w:rsidRPr="004B3532" w:rsidRDefault="00EF5698" w:rsidP="00CD5391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0E2C1" w14:textId="77777777" w:rsidR="00EF5698" w:rsidRPr="00EE3647" w:rsidRDefault="00EF5698" w:rsidP="00CD5391">
            <w:pPr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EE3647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AEV-LP-DC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008</w:t>
            </w:r>
            <w:r w:rsidRPr="00EE3647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/202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4</w:t>
            </w:r>
            <w:r w:rsidRPr="00EE3647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 (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1R</w:t>
            </w:r>
            <w:r w:rsidRPr="00EE3647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A CONVOCATORIA)</w:t>
            </w:r>
          </w:p>
        </w:tc>
      </w:tr>
      <w:tr w:rsidR="00EF5698" w:rsidRPr="004B3532" w14:paraId="52C35FCB" w14:textId="77777777" w:rsidTr="00CD539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E4952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FB4D8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98515" w14:textId="77777777" w:rsidR="00EF5698" w:rsidRPr="004B3532" w:rsidRDefault="00EF5698" w:rsidP="00CD5391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33C76" w14:textId="77777777" w:rsidR="00EF5698" w:rsidRPr="004B3532" w:rsidRDefault="00EF5698" w:rsidP="00CD5391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EF5698" w:rsidRPr="004B3532" w14:paraId="518AFAB9" w14:textId="77777777" w:rsidTr="00CD539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EE249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BE7CF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8A925" w14:textId="77777777" w:rsidR="00EF5698" w:rsidRPr="004B3532" w:rsidRDefault="00EF5698" w:rsidP="00CD53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DCC15" w14:textId="77777777" w:rsidR="00EF5698" w:rsidRPr="00D06710" w:rsidRDefault="00EF5698" w:rsidP="00CD539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6710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EF5698" w:rsidRPr="004B3532" w14:paraId="10504CFD" w14:textId="77777777" w:rsidTr="00CD5391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174C8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9F3E0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D9C56" w14:textId="77777777" w:rsidR="00EF5698" w:rsidRPr="004B3532" w:rsidRDefault="00EF5698" w:rsidP="00CD53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35F6A" w14:textId="77777777" w:rsidR="00EF5698" w:rsidRPr="00CA2585" w:rsidRDefault="00EF5698" w:rsidP="00CD539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B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s2.422.851,98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 xml:space="preserve"> (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DOS MILLONES CUATROCIENTOS VEINTIDÓS MIL OCHOCIENTOS CINCUENTA Y UN 98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/100 BOLIVIANOS)</w:t>
            </w:r>
          </w:p>
        </w:tc>
      </w:tr>
      <w:tr w:rsidR="00EF5698" w:rsidRPr="004B3532" w14:paraId="74A3F142" w14:textId="77777777" w:rsidTr="00CD539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63377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46DA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80552" w14:textId="77777777" w:rsidR="00EF5698" w:rsidRPr="00D06710" w:rsidRDefault="00EF5698" w:rsidP="00CD539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0D262" w14:textId="77777777" w:rsidR="00EF5698" w:rsidRPr="00DB205C" w:rsidRDefault="00EF5698" w:rsidP="00CD5391">
            <w:pPr>
              <w:jc w:val="both"/>
              <w:rPr>
                <w:rFonts w:ascii="Verdana" w:hAnsi="Verdana"/>
                <w:b/>
                <w:sz w:val="16"/>
              </w:rPr>
            </w:pPr>
            <w:r w:rsidRPr="00DB205C">
              <w:rPr>
                <w:rFonts w:ascii="Verdana" w:hAnsi="Verdana"/>
                <w:sz w:val="16"/>
              </w:rPr>
              <w:t xml:space="preserve">Ing. </w:t>
            </w:r>
            <w:r>
              <w:rPr>
                <w:rFonts w:ascii="Verdana" w:hAnsi="Verdana"/>
                <w:sz w:val="16"/>
              </w:rPr>
              <w:t xml:space="preserve">Rodrigo Augusto García Torrico </w:t>
            </w:r>
          </w:p>
        </w:tc>
      </w:tr>
      <w:tr w:rsidR="00EF5698" w:rsidRPr="004B3532" w14:paraId="1F17B562" w14:textId="77777777" w:rsidTr="00CD539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B7440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79E15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85582" w14:textId="77777777" w:rsidR="00EF5698" w:rsidRPr="00D06710" w:rsidRDefault="00EF5698" w:rsidP="00CD539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539D0" w14:textId="77777777" w:rsidR="00EF5698" w:rsidRPr="00DB205C" w:rsidRDefault="00EF5698" w:rsidP="00CD539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B205C">
              <w:rPr>
                <w:rFonts w:ascii="Verdana" w:hAnsi="Verdana"/>
                <w:bCs/>
                <w:sz w:val="16"/>
              </w:rPr>
              <w:t>2125356</w:t>
            </w:r>
          </w:p>
        </w:tc>
      </w:tr>
      <w:tr w:rsidR="00EF5698" w:rsidRPr="004B3532" w14:paraId="56055B48" w14:textId="77777777" w:rsidTr="00CD539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63BC1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F3C11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05A2E" w14:textId="77777777" w:rsidR="00EF5698" w:rsidRPr="00D06710" w:rsidRDefault="00EF5698" w:rsidP="00CD539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4FE1" w14:textId="77777777" w:rsidR="00EF5698" w:rsidRPr="00D06710" w:rsidRDefault="00EF5698" w:rsidP="00CD539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BO"/>
              </w:rPr>
              <w:t>rodrigo.garcia</w:t>
            </w:r>
            <w:r w:rsidRPr="00DB205C">
              <w:rPr>
                <w:rFonts w:ascii="Verdana" w:hAnsi="Verdana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268BAC67" w14:textId="77777777" w:rsidR="00EF5698" w:rsidRPr="001C4715" w:rsidRDefault="00EF5698" w:rsidP="00EF5698">
      <w:pPr>
        <w:rPr>
          <w:rFonts w:ascii="Verdana" w:hAnsi="Verdana"/>
          <w:sz w:val="10"/>
          <w:lang w:val="es-BO"/>
        </w:rPr>
      </w:pPr>
    </w:p>
    <w:tbl>
      <w:tblPr>
        <w:tblW w:w="54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611"/>
        <w:gridCol w:w="134"/>
        <w:gridCol w:w="134"/>
        <w:gridCol w:w="307"/>
        <w:gridCol w:w="134"/>
        <w:gridCol w:w="338"/>
        <w:gridCol w:w="134"/>
        <w:gridCol w:w="461"/>
        <w:gridCol w:w="138"/>
        <w:gridCol w:w="134"/>
        <w:gridCol w:w="418"/>
        <w:gridCol w:w="209"/>
        <w:gridCol w:w="409"/>
        <w:gridCol w:w="134"/>
        <w:gridCol w:w="134"/>
        <w:gridCol w:w="2134"/>
        <w:gridCol w:w="225"/>
      </w:tblGrid>
      <w:tr w:rsidR="00EF5698" w:rsidRPr="004B3532" w14:paraId="5BB6F3B5" w14:textId="77777777" w:rsidTr="00CD5391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5761BDB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EF5698" w:rsidRPr="004B3532" w14:paraId="28BF1C18" w14:textId="77777777" w:rsidTr="00CD5391">
        <w:trPr>
          <w:trHeight w:val="272"/>
          <w:jc w:val="center"/>
        </w:trPr>
        <w:tc>
          <w:tcPr>
            <w:tcW w:w="215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4B060B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5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D7C0169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94EEF5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43FA58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EF5698" w:rsidRPr="004B3532" w14:paraId="692B7A0D" w14:textId="77777777" w:rsidTr="00CD5391">
        <w:trPr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A5809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1</w:t>
            </w:r>
          </w:p>
        </w:tc>
        <w:tc>
          <w:tcPr>
            <w:tcW w:w="195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2D95A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929E2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8BB4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5C6D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A38D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2766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61EE6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C1539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172A5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FE2F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71BD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45EA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F0DC94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AE96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9649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3BC3FF72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0366C649" w14:textId="77777777" w:rsidTr="00CD5391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F6230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ABC439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3AD6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6F209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1AC6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7FAEB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E0D9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3BA69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7358DC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24AD8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16045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6FD34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C67F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8D51C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876AC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9321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A23F64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41C59C3F" w14:textId="77777777" w:rsidTr="00CD5391">
        <w:trPr>
          <w:trHeight w:val="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D198B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2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D69AB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BAB4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57FD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5D018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CE7B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2E7E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80D4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2D7C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3DC05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8C6E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2C0E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FB1A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FFB833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4A56A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BA54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316A3E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54899821" w14:textId="77777777" w:rsidTr="00CD5391">
        <w:trPr>
          <w:trHeight w:val="106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0800E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17FDA8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D80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EEF8D0" w14:textId="77777777" w:rsidR="00EF5698" w:rsidRPr="00EF5698" w:rsidRDefault="00EF5698" w:rsidP="00CD5391">
            <w:pPr>
              <w:adjustRightInd w:val="0"/>
              <w:snapToGrid w:val="0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FCB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AB827A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556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0EAE3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DF3E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9C2DE28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D153F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15</w:t>
            </w:r>
          </w:p>
          <w:p w14:paraId="608EDD61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CA59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9298B1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00</w:t>
            </w:r>
          </w:p>
          <w:p w14:paraId="53F88867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5C9E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81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F689BA" w14:textId="77777777" w:rsidR="00EF5698" w:rsidRPr="000A7284" w:rsidRDefault="00EF5698" w:rsidP="00CD5391">
            <w:pPr>
              <w:adjustRightInd w:val="0"/>
              <w:snapToGrid w:val="0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  <w:r w:rsidRPr="00F2412B">
              <w:rPr>
                <w:b/>
                <w:bCs/>
                <w:i/>
                <w:sz w:val="14"/>
                <w:szCs w:val="14"/>
                <w:u w:val="single"/>
                <w:lang w:val="es-BO"/>
              </w:rPr>
              <w:t>La Presentación de Propuestas</w:t>
            </w:r>
            <w:r w:rsidRPr="00AE1DD7">
              <w:rPr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deberá ser de manera física en la calle conchitas </w:t>
            </w:r>
            <w:proofErr w:type="spellStart"/>
            <w:r>
              <w:rPr>
                <w:iCs/>
                <w:sz w:val="14"/>
                <w:szCs w:val="14"/>
                <w:lang w:val="es-BO"/>
              </w:rPr>
              <w:t>N°</w:t>
            </w:r>
            <w:proofErr w:type="spellEnd"/>
            <w:r w:rsidRPr="00271262">
              <w:rPr>
                <w:iCs/>
                <w:sz w:val="14"/>
                <w:szCs w:val="14"/>
                <w:lang w:val="es-BO"/>
              </w:rPr>
              <w:t xml:space="preserve"> 414 entre </w:t>
            </w:r>
            <w:r>
              <w:rPr>
                <w:iCs/>
                <w:sz w:val="14"/>
                <w:szCs w:val="14"/>
                <w:lang w:val="es-BO"/>
              </w:rPr>
              <w:t>H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éroes del </w:t>
            </w:r>
            <w:r>
              <w:rPr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cre y </w:t>
            </w:r>
            <w:r>
              <w:rPr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v. 20 de </w:t>
            </w:r>
            <w:proofErr w:type="gramStart"/>
            <w:r>
              <w:rPr>
                <w:iCs/>
                <w:sz w:val="14"/>
                <w:szCs w:val="14"/>
                <w:lang w:val="es-BO"/>
              </w:rPr>
              <w:t>O</w:t>
            </w:r>
            <w:r w:rsidRPr="00271262">
              <w:rPr>
                <w:iCs/>
                <w:sz w:val="14"/>
                <w:szCs w:val="14"/>
                <w:lang w:val="es-BO"/>
              </w:rPr>
              <w:t>ctubre</w:t>
            </w:r>
            <w:proofErr w:type="gramEnd"/>
            <w:r w:rsidRPr="00271262">
              <w:rPr>
                <w:iCs/>
                <w:sz w:val="14"/>
                <w:szCs w:val="14"/>
                <w:lang w:val="es-BO"/>
              </w:rPr>
              <w:t xml:space="preserve"> </w:t>
            </w:r>
            <w:r>
              <w:rPr>
                <w:iCs/>
                <w:sz w:val="14"/>
                <w:szCs w:val="14"/>
                <w:lang w:val="es-BO"/>
              </w:rPr>
              <w:t>Z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ona </w:t>
            </w:r>
            <w:r>
              <w:rPr>
                <w:iCs/>
                <w:sz w:val="14"/>
                <w:szCs w:val="14"/>
                <w:lang w:val="es-BO"/>
              </w:rPr>
              <w:t>S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an </w:t>
            </w:r>
            <w:r>
              <w:rPr>
                <w:iCs/>
                <w:sz w:val="14"/>
                <w:szCs w:val="14"/>
                <w:lang w:val="es-BO"/>
              </w:rPr>
              <w:t>P</w:t>
            </w:r>
            <w:r w:rsidRPr="00271262">
              <w:rPr>
                <w:iCs/>
                <w:sz w:val="14"/>
                <w:szCs w:val="14"/>
                <w:lang w:val="es-BO"/>
              </w:rPr>
              <w:t>edro.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E601A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71782A01" w14:textId="77777777" w:rsidTr="00CD5391">
        <w:trPr>
          <w:trHeight w:val="124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9E018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AC91B2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E3FB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BF389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B661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B7E9F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703A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7387D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300899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3C68ADB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C9D30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sz w:val="14"/>
                <w:szCs w:val="14"/>
                <w:lang w:val="es-BO"/>
              </w:rPr>
              <w:t>1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12A07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A625C2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036DC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821A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4F9E6A" w14:textId="77777777" w:rsidR="00EF5698" w:rsidRPr="00275AB8" w:rsidRDefault="00EF5698" w:rsidP="00CD5391">
            <w:pPr>
              <w:adjustRightInd w:val="0"/>
              <w:snapToGrid w:val="0"/>
              <w:jc w:val="both"/>
              <w:rPr>
                <w:rFonts w:ascii="Verdana" w:hAnsi="Verdana"/>
                <w:b/>
                <w:bCs/>
                <w:iCs/>
                <w:sz w:val="14"/>
                <w:szCs w:val="14"/>
              </w:rPr>
            </w:pPr>
            <w:r w:rsidRPr="00F2412B">
              <w:rPr>
                <w:b/>
                <w:bCs/>
                <w:i/>
                <w:sz w:val="14"/>
                <w:szCs w:val="14"/>
                <w:u w:val="single"/>
                <w:lang w:val="es-BO"/>
              </w:rPr>
              <w:t>La Apertura de Propuestas</w:t>
            </w:r>
            <w:r w:rsidRPr="00271262">
              <w:rPr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iCs/>
                <w:sz w:val="14"/>
                <w:szCs w:val="14"/>
                <w:lang w:val="es-BO"/>
              </w:rPr>
              <w:t>será en la misma dirección y podrá unirse al siguiente enlace de videollamada:</w:t>
            </w:r>
            <w:r w:rsidRPr="00271262">
              <w:rPr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b/>
                <w:bCs/>
                <w:i/>
                <w:sz w:val="14"/>
                <w:szCs w:val="14"/>
              </w:rPr>
              <w:t xml:space="preserve">  </w:t>
            </w:r>
            <w:r w:rsidRPr="00987F3B">
              <w:rPr>
                <w:rFonts w:ascii="Verdana" w:hAnsi="Verdana"/>
                <w:b/>
                <w:bCs/>
                <w:iCs/>
                <w:sz w:val="14"/>
                <w:szCs w:val="14"/>
              </w:rPr>
              <w:t xml:space="preserve"> https://meet.google.com/</w:t>
            </w:r>
            <w:r>
              <w:t xml:space="preserve"> </w:t>
            </w:r>
            <w:proofErr w:type="spellStart"/>
            <w:r w:rsidRPr="00A449F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oxt-pvxa-wvm</w:t>
            </w:r>
            <w:proofErr w:type="spellEnd"/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D42CA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3CBE3013" w14:textId="77777777" w:rsidTr="00CD5391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F0546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3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3174A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12EE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01BA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2563A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2A02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6AAA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E4C4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1C1D9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566B3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AE39C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AA2F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B195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F864F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4543D3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7BA1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2B9CB6F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56CD77A3" w14:textId="77777777" w:rsidTr="00CD5391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471F1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7FCB09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CD56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B3FF60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8E4CF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4EB85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36F1F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CADFF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FEC931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793B1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9B9F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DEF3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E8C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D7895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BD665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E76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5B1F53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61636A2E" w14:textId="77777777" w:rsidTr="00CD5391">
        <w:trPr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7382C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DE377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BC22C7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ED7E7" w14:textId="77777777" w:rsidR="00EF5698" w:rsidRPr="00EF5698" w:rsidRDefault="00EF5698" w:rsidP="00CD5391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D87D1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04108" w14:textId="77777777" w:rsidR="00EF5698" w:rsidRPr="00EF5698" w:rsidRDefault="00EF5698" w:rsidP="00CD5391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B9D29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EBCA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EA5936" w14:textId="77777777" w:rsid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  <w:p w14:paraId="386D224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866A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768D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B1F3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8FF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D9DF82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06F12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1CE2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9E3BA8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</w:tr>
      <w:tr w:rsidR="00EF5698" w:rsidRPr="004B3532" w14:paraId="35C37799" w14:textId="77777777" w:rsidTr="00CD5391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ED51D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6A3505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0E154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0532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1130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A2E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49B1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053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8FB07A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1F33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C55FA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B3F3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53AA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E82DC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0F09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B1E8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1F3866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63CBDC25" w14:textId="77777777" w:rsidTr="00CD5391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D0060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3B4B4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80A6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4B171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81E9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A0E80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B0C3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0209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E80A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F9FA3B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17D6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5B03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5095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50C2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0061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821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AD2E08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17427136" w14:textId="77777777" w:rsidTr="00CD5391">
        <w:trPr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C95F3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56B0C6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61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657B8" w14:textId="77777777" w:rsidR="00EF5698" w:rsidRPr="00EF5698" w:rsidRDefault="00EF5698" w:rsidP="00CD5391">
            <w:pPr>
              <w:adjustRightInd w:val="0"/>
              <w:snapToGrid w:val="0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1D1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9B15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4E0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31DE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EE94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F192CA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D1E76B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A7BFE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7AA89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A2530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88A9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C9822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6939830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3A554269" w14:textId="77777777" w:rsidTr="00CD5391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FDDD3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1B5999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9106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84199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96B2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094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D5BD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8C3F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32761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3E8CE08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4F0E8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AD29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EC52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1F17A7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DB465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892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5C53A2A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21EE563B" w14:textId="77777777" w:rsidTr="00CD5391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E19839" w14:textId="77777777" w:rsidR="00EF5698" w:rsidRPr="004B3532" w:rsidRDefault="00EF5698" w:rsidP="00CD539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6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9B9FE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125B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061D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5CA0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4110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D68D8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C0E9F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9AFAC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051F0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3CBD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107A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02D6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B5D3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36CF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8B1E7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B5DA0CC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294184C4" w14:textId="77777777" w:rsidTr="00CD5391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6ECEA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FB5E62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0B91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AA230A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F157E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B85AF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6878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0B138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F9CE3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6893C3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93E6A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C202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B73F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2CFA7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0728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943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A938AD3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25D3411F" w14:textId="77777777" w:rsidTr="00CD5391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8F0AF3" w14:textId="77777777" w:rsidR="00EF5698" w:rsidRPr="004B3532" w:rsidRDefault="00EF5698" w:rsidP="00CD539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7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3EB82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ED542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828B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E788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2A58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57872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A9B09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A7825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FFEF0B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25D6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5FB2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1E77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DA365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64A87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EA6E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C76D4EC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229BED49" w14:textId="77777777" w:rsidTr="00CD5391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475FE94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B45613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6D65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AA837" w14:textId="77777777" w:rsidR="00EF5698" w:rsidRPr="00EF5698" w:rsidRDefault="00EF5698" w:rsidP="00CD5391">
            <w:pPr>
              <w:adjustRightInd w:val="0"/>
              <w:snapToGrid w:val="0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43EB1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A5D7C0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2DD9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B6848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AC731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9120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5F0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A4F47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2D2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724E7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394F1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C557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0867DFB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6BA13D8C" w14:textId="77777777" w:rsidTr="00CD5391">
        <w:trPr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2EAE0F6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8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7C5163C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F2BF9A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AD85E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F7050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87A42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B1F74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689A7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FB879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ED34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44C0F94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E70D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3CAEC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0A79C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EFE4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9D664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6967A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5BAD59B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</w:tr>
    </w:tbl>
    <w:p w14:paraId="3F1E34E4" w14:textId="77777777" w:rsidR="00513868" w:rsidRPr="001252C9" w:rsidRDefault="00513868" w:rsidP="001252C9"/>
    <w:sectPr w:rsidR="00513868" w:rsidRPr="001252C9" w:rsidSect="002C7E38">
      <w:headerReference w:type="default" r:id="rId8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9D2" w14:textId="77777777" w:rsidR="002C7E38" w:rsidRDefault="002C7E38" w:rsidP="0002168D">
      <w:r>
        <w:separator/>
      </w:r>
    </w:p>
  </w:endnote>
  <w:endnote w:type="continuationSeparator" w:id="0">
    <w:p w14:paraId="1886D974" w14:textId="77777777" w:rsidR="002C7E38" w:rsidRDefault="002C7E38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B2C8" w14:textId="77777777" w:rsidR="002C7E38" w:rsidRDefault="002C7E38" w:rsidP="0002168D">
      <w:r>
        <w:separator/>
      </w:r>
    </w:p>
  </w:footnote>
  <w:footnote w:type="continuationSeparator" w:id="0">
    <w:p w14:paraId="50113CB7" w14:textId="77777777" w:rsidR="002C7E38" w:rsidRDefault="002C7E38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0DD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2A07F" wp14:editId="7C7414B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9A4"/>
    <w:multiLevelType w:val="hybridMultilevel"/>
    <w:tmpl w:val="F8300A1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0F07"/>
    <w:multiLevelType w:val="hybridMultilevel"/>
    <w:tmpl w:val="8AC2D06E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840F7A"/>
    <w:multiLevelType w:val="hybridMultilevel"/>
    <w:tmpl w:val="0094AF00"/>
    <w:lvl w:ilvl="0" w:tplc="2B8C26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456"/>
    <w:multiLevelType w:val="hybridMultilevel"/>
    <w:tmpl w:val="FDD0ADAC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A4442D"/>
    <w:multiLevelType w:val="hybridMultilevel"/>
    <w:tmpl w:val="AFF82A6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273786">
    <w:abstractNumId w:val="0"/>
  </w:num>
  <w:num w:numId="2" w16cid:durableId="2054381904">
    <w:abstractNumId w:val="2"/>
  </w:num>
  <w:num w:numId="3" w16cid:durableId="49035765">
    <w:abstractNumId w:val="1"/>
  </w:num>
  <w:num w:numId="4" w16cid:durableId="461921576">
    <w:abstractNumId w:val="4"/>
  </w:num>
  <w:num w:numId="5" w16cid:durableId="1168058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8"/>
    <w:rsid w:val="0002168D"/>
    <w:rsid w:val="0005710F"/>
    <w:rsid w:val="000A0144"/>
    <w:rsid w:val="001252C9"/>
    <w:rsid w:val="00127C9C"/>
    <w:rsid w:val="00130A1B"/>
    <w:rsid w:val="00164615"/>
    <w:rsid w:val="00187B67"/>
    <w:rsid w:val="002661F2"/>
    <w:rsid w:val="002C7E38"/>
    <w:rsid w:val="00421E28"/>
    <w:rsid w:val="00473FDD"/>
    <w:rsid w:val="004F426E"/>
    <w:rsid w:val="005000B0"/>
    <w:rsid w:val="00513868"/>
    <w:rsid w:val="00525505"/>
    <w:rsid w:val="00552F87"/>
    <w:rsid w:val="005A5895"/>
    <w:rsid w:val="0073668A"/>
    <w:rsid w:val="00795D1F"/>
    <w:rsid w:val="008437BE"/>
    <w:rsid w:val="008A7428"/>
    <w:rsid w:val="009D5E46"/>
    <w:rsid w:val="00AE34A6"/>
    <w:rsid w:val="00B473E5"/>
    <w:rsid w:val="00C30D02"/>
    <w:rsid w:val="00C41ADD"/>
    <w:rsid w:val="00D514C5"/>
    <w:rsid w:val="00DE7828"/>
    <w:rsid w:val="00E3401A"/>
    <w:rsid w:val="00ED14A7"/>
    <w:rsid w:val="00EF5698"/>
    <w:rsid w:val="00F40010"/>
    <w:rsid w:val="00F51D8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914D4"/>
  <w15:docId w15:val="{5EFC74A1-79C3-437B-8D6F-46DBE77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38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8437BE"/>
    <w:rPr>
      <w:sz w:val="24"/>
      <w:szCs w:val="24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8437BE"/>
    <w:rPr>
      <w:rFonts w:ascii="Arial" w:eastAsia="Arial" w:hAnsi="Arial" w:cs="Arial"/>
      <w:lang w:val="es-ES"/>
    </w:rPr>
  </w:style>
  <w:style w:type="paragraph" w:styleId="Prrafodelista">
    <w:name w:val="List Paragraph"/>
    <w:aliases w:val="titulo 5,centrado 10,Fase,GRÁFICO,Titulo,List Paragraph 1,List-Bulleted,List Paragraph,RAFO,MAPA,GRÁFICOS,Párrafo,Superíndice,Numeracion Informes,본문1,Párrafo de lista1,PARRAFO,Segundo,BULLET Liste,TIT 2 IND,Capítulo,10_LIST,PERFIL_1_1"/>
    <w:basedOn w:val="Normal"/>
    <w:link w:val="PrrafodelistaCar"/>
    <w:uiPriority w:val="34"/>
    <w:qFormat/>
    <w:rsid w:val="008437BE"/>
  </w:style>
  <w:style w:type="character" w:customStyle="1" w:styleId="PrrafodelistaCar">
    <w:name w:val="Párrafo de lista Car"/>
    <w:aliases w:val="titulo 5 Car,centrado 10 Car,Fase Car,GRÁFICO Car,Titulo Car,List Paragraph 1 Car,List-Bulleted Car,List Paragraph Car,RAFO Car,MAPA Car,GRÁFICOS Car,Párrafo Car,Superíndice Car,Numeracion Informes Car,본문1 Car,Párrafo de lista1 Car"/>
    <w:link w:val="Prrafodelista"/>
    <w:uiPriority w:val="34"/>
    <w:qFormat/>
    <w:locked/>
    <w:rsid w:val="008437BE"/>
    <w:rPr>
      <w:rFonts w:ascii="Arial" w:eastAsia="Arial" w:hAnsi="Arial" w:cs="Arial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8437BE"/>
    <w:pPr>
      <w:widowControl/>
      <w:autoSpaceDE/>
      <w:autoSpaceDN/>
      <w:jc w:val="center"/>
    </w:pPr>
    <w:rPr>
      <w:rFonts w:eastAsia="Times New Roman"/>
      <w:b/>
      <w:sz w:val="24"/>
      <w:szCs w:val="24"/>
      <w:u w:val="single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8437BE"/>
    <w:rPr>
      <w:rFonts w:ascii="Arial" w:eastAsia="Times New Roman" w:hAnsi="Arial" w:cs="Arial"/>
      <w:b/>
      <w:u w:val="single"/>
      <w:lang w:val="es-MX" w:eastAsia="es-MX"/>
    </w:rPr>
  </w:style>
  <w:style w:type="character" w:customStyle="1" w:styleId="text-primary">
    <w:name w:val="text-primary"/>
    <w:basedOn w:val="Fuentedeprrafopredeter"/>
    <w:rsid w:val="008437BE"/>
  </w:style>
  <w:style w:type="character" w:styleId="Hipervnculo">
    <w:name w:val="Hyperlink"/>
    <w:basedOn w:val="Fuentedeprrafopredeter"/>
    <w:uiPriority w:val="99"/>
    <w:unhideWhenUsed/>
    <w:rsid w:val="00EF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UTH%20HINOJOSA\Downloads\Membrete%202024%20AEVIVIEN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AEVIVIENDA.dotx</Template>
  <TotalTime>2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HINOJOSA</dc:creator>
  <cp:keywords/>
  <dc:description/>
  <cp:lastModifiedBy>RUTH HINOJOSA</cp:lastModifiedBy>
  <cp:revision>2</cp:revision>
  <cp:lastPrinted>2024-01-26T20:00:00Z</cp:lastPrinted>
  <dcterms:created xsi:type="dcterms:W3CDTF">2024-03-28T19:21:00Z</dcterms:created>
  <dcterms:modified xsi:type="dcterms:W3CDTF">2024-03-28T19:21:00Z</dcterms:modified>
</cp:coreProperties>
</file>