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5"/>
        <w:gridCol w:w="1591"/>
        <w:gridCol w:w="143"/>
        <w:gridCol w:w="138"/>
        <w:gridCol w:w="228"/>
        <w:gridCol w:w="103"/>
        <w:gridCol w:w="27"/>
        <w:gridCol w:w="21"/>
        <w:gridCol w:w="68"/>
        <w:gridCol w:w="24"/>
        <w:gridCol w:w="356"/>
        <w:gridCol w:w="138"/>
        <w:gridCol w:w="480"/>
        <w:gridCol w:w="146"/>
        <w:gridCol w:w="138"/>
        <w:gridCol w:w="301"/>
        <w:gridCol w:w="138"/>
        <w:gridCol w:w="298"/>
        <w:gridCol w:w="140"/>
        <w:gridCol w:w="8"/>
        <w:gridCol w:w="132"/>
        <w:gridCol w:w="4020"/>
        <w:gridCol w:w="142"/>
        <w:gridCol w:w="5"/>
        <w:gridCol w:w="32"/>
      </w:tblGrid>
      <w:tr w:rsidR="00BA7640" w:rsidRPr="000C64E6" w:rsidTr="001C6E7C">
        <w:trPr>
          <w:gridAfter w:val="1"/>
          <w:wAfter w:w="29" w:type="dxa"/>
          <w:trHeight w:val="465"/>
          <w:jc w:val="center"/>
        </w:trPr>
        <w:tc>
          <w:tcPr>
            <w:tcW w:w="9583" w:type="dxa"/>
            <w:gridSpan w:val="24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bookmarkStart w:id="0" w:name="_GoBack"/>
            <w:bookmarkEnd w:id="0"/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1C6E7C">
        <w:trPr>
          <w:gridAfter w:val="1"/>
          <w:wAfter w:w="30" w:type="dxa"/>
          <w:trHeight w:val="307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01562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562">
              <w:rPr>
                <w:rFonts w:ascii="Arial" w:hAnsi="Arial" w:cs="Arial"/>
                <w:b/>
                <w:sz w:val="16"/>
                <w:szCs w:val="16"/>
              </w:rPr>
              <w:t>PROYECTO DE VIVIENDA NUEVA AUTOCONSTRUCCION EN EL MUNICIPIO DE GUAYARAMERIN -FASE(XXXVI) 2023- BENI</w:t>
            </w:r>
          </w:p>
        </w:tc>
      </w:tr>
      <w:tr w:rsidR="00BA7640" w:rsidRPr="000C64E6" w:rsidTr="001C6E7C">
        <w:trPr>
          <w:gridAfter w:val="1"/>
          <w:wAfter w:w="30" w:type="dxa"/>
          <w:trHeight w:val="302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01562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562">
              <w:rPr>
                <w:rFonts w:ascii="Arial" w:hAnsi="Arial" w:cs="Arial"/>
                <w:sz w:val="16"/>
                <w:szCs w:val="16"/>
              </w:rPr>
              <w:t xml:space="preserve">AEV-BN-DC 21/2024 </w:t>
            </w:r>
            <w:r w:rsidR="00BD6375" w:rsidRPr="00BD6375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1C6E7C">
        <w:trPr>
          <w:gridAfter w:val="1"/>
          <w:wAfter w:w="30" w:type="dxa"/>
          <w:trHeight w:val="189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1C6E7C">
        <w:trPr>
          <w:gridAfter w:val="1"/>
          <w:wAfter w:w="30" w:type="dxa"/>
          <w:trHeight w:val="189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1C6E7C">
        <w:trPr>
          <w:gridAfter w:val="1"/>
          <w:wAfter w:w="30" w:type="dxa"/>
          <w:trHeight w:val="277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01562" w:rsidP="00F015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562">
              <w:rPr>
                <w:rFonts w:ascii="Arial" w:hAnsi="Arial" w:cs="Arial"/>
                <w:b/>
                <w:sz w:val="16"/>
                <w:szCs w:val="16"/>
              </w:rPr>
              <w:t xml:space="preserve">Bs.1,826,504.00 </w:t>
            </w:r>
            <w:r w:rsidR="00883CBA" w:rsidRPr="00883CB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Un millón ochocientos veinte y seis mil quinientos cuatro  con 00</w:t>
            </w:r>
            <w:r w:rsidR="00883CBA" w:rsidRPr="00883CBA">
              <w:rPr>
                <w:rFonts w:ascii="Arial" w:hAnsi="Arial" w:cs="Arial"/>
                <w:b/>
                <w:sz w:val="16"/>
                <w:szCs w:val="16"/>
              </w:rPr>
              <w:t>/100Bolivianos)</w:t>
            </w:r>
          </w:p>
        </w:tc>
      </w:tr>
      <w:tr w:rsidR="00BA7640" w:rsidRPr="000C64E6" w:rsidTr="001C6E7C">
        <w:trPr>
          <w:gridAfter w:val="1"/>
          <w:wAfter w:w="31" w:type="dxa"/>
          <w:trHeight w:val="302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2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883CBA"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</w:p>
        </w:tc>
      </w:tr>
      <w:tr w:rsidR="00BA7640" w:rsidRPr="000C64E6" w:rsidTr="001C6E7C">
        <w:trPr>
          <w:gridAfter w:val="1"/>
          <w:wAfter w:w="31" w:type="dxa"/>
          <w:trHeight w:val="195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2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1C6E7C">
        <w:trPr>
          <w:gridAfter w:val="1"/>
          <w:wAfter w:w="31" w:type="dxa"/>
          <w:trHeight w:val="302"/>
          <w:jc w:val="center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2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883CB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83CBA" w:rsidRPr="00EB2BF2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9612" w:type="dxa"/>
            <w:gridSpan w:val="2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25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ACTIVIDAD</w:t>
            </w:r>
          </w:p>
        </w:tc>
        <w:tc>
          <w:tcPr>
            <w:tcW w:w="172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FECHA</w:t>
            </w:r>
          </w:p>
        </w:tc>
        <w:tc>
          <w:tcPr>
            <w:tcW w:w="102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HORA</w:t>
            </w:r>
          </w:p>
        </w:tc>
        <w:tc>
          <w:tcPr>
            <w:tcW w:w="432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 xml:space="preserve">LUGAR </w:t>
            </w: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49"/>
        </w:trPr>
        <w:tc>
          <w:tcPr>
            <w:tcW w:w="79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45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25</w:t>
            </w:r>
          </w:p>
        </w:tc>
        <w:tc>
          <w:tcPr>
            <w:tcW w:w="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332665">
              <w:rPr>
                <w:rFonts w:ascii="Verdana" w:hAnsi="Verdana" w:cs="Arial"/>
                <w:i/>
                <w:sz w:val="13"/>
                <w:szCs w:val="13"/>
              </w:rPr>
              <w:t>Ofi</w:t>
            </w:r>
            <w:proofErr w:type="spellEnd"/>
            <w:r w:rsidRPr="00332665">
              <w:rPr>
                <w:rFonts w:ascii="Verdana" w:hAnsi="Verdana" w:cs="Arial"/>
                <w:i/>
                <w:sz w:val="13"/>
                <w:szCs w:val="13"/>
              </w:rPr>
              <w:t>. Contrataciones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47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17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67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y Apertura de Propuestas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Hora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86"/>
        </w:trPr>
        <w:tc>
          <w:tcPr>
            <w:tcW w:w="7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F0156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10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PRESENTACION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85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F01562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  <w:r w:rsidR="00F01562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APERTURA</w:t>
            </w:r>
          </w:p>
          <w:p w:rsid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332665">
              <w:rPr>
                <w:rFonts w:ascii="Verdana" w:hAnsi="Verdana" w:cs="Arial"/>
                <w:sz w:val="13"/>
                <w:szCs w:val="13"/>
              </w:rPr>
              <w:t xml:space="preserve"> y por medio de los enlace:</w:t>
            </w:r>
            <w:r w:rsidRPr="0033266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1C6E7C" w:rsidRPr="001C6E7C" w:rsidRDefault="001C6E7C" w:rsidP="001C6E7C">
            <w:pPr>
              <w:adjustRightInd w:val="0"/>
              <w:snapToGrid w:val="0"/>
              <w:jc w:val="both"/>
              <w:rPr>
                <w:rFonts w:ascii="Verdana" w:hAnsi="Verdana" w:cs="Arial"/>
                <w:color w:val="4472C4" w:themeColor="accent1"/>
                <w:sz w:val="13"/>
                <w:szCs w:val="13"/>
              </w:rPr>
            </w:pPr>
            <w:r w:rsidRPr="001C6E7C">
              <w:rPr>
                <w:rFonts w:ascii="Verdana" w:hAnsi="Verdana" w:cs="Arial"/>
                <w:color w:val="4472C4" w:themeColor="accent1"/>
                <w:sz w:val="13"/>
                <w:szCs w:val="13"/>
              </w:rPr>
              <w:t>https://meet.google.com/uho-sevh-yeh</w:t>
            </w:r>
          </w:p>
          <w:p w:rsidR="001C6E7C" w:rsidRPr="001C6E7C" w:rsidRDefault="001C6E7C" w:rsidP="001C6E7C">
            <w:pPr>
              <w:adjustRightInd w:val="0"/>
              <w:snapToGrid w:val="0"/>
              <w:jc w:val="both"/>
              <w:rPr>
                <w:rFonts w:ascii="Verdana" w:hAnsi="Verdana" w:cs="Arial"/>
                <w:color w:val="4472C4" w:themeColor="accent1"/>
                <w:sz w:val="13"/>
                <w:szCs w:val="13"/>
              </w:rPr>
            </w:pPr>
            <w:r w:rsidRPr="001C6E7C">
              <w:rPr>
                <w:rFonts w:ascii="Verdana" w:hAnsi="Verdana" w:cs="Arial"/>
                <w:color w:val="4472C4" w:themeColor="accent1"/>
                <w:sz w:val="13"/>
                <w:szCs w:val="13"/>
              </w:rPr>
              <w:t>https://youtube.com/live/NI3Ev_MQTmM?feature=share</w:t>
            </w:r>
          </w:p>
          <w:p w:rsidR="000C64E6" w:rsidRPr="00332665" w:rsidRDefault="000C64E6" w:rsidP="00BD637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33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3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883CBA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  <w:r w:rsidR="00BD6375" w:rsidRPr="00332665">
              <w:rPr>
                <w:rFonts w:ascii="Arial" w:hAnsi="Arial" w:cs="Arial"/>
                <w:sz w:val="13"/>
                <w:szCs w:val="13"/>
                <w:lang w:val="es-BO"/>
              </w:rPr>
              <w:t>0</w:t>
            </w:r>
          </w:p>
        </w:tc>
        <w:tc>
          <w:tcPr>
            <w:tcW w:w="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45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65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4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12</w:t>
            </w:r>
          </w:p>
        </w:tc>
        <w:tc>
          <w:tcPr>
            <w:tcW w:w="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19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5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Notificación de la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54"/>
        </w:trPr>
        <w:tc>
          <w:tcPr>
            <w:tcW w:w="7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15</w:t>
            </w:r>
          </w:p>
        </w:tc>
        <w:tc>
          <w:tcPr>
            <w:tcW w:w="1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45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33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de documentos para 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22</w:t>
            </w:r>
          </w:p>
        </w:tc>
        <w:tc>
          <w:tcPr>
            <w:tcW w:w="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33"/>
        </w:trPr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7E2409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7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69"/>
        </w:trPr>
        <w:tc>
          <w:tcPr>
            <w:tcW w:w="7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883CBA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25</w:t>
            </w:r>
          </w:p>
        </w:tc>
        <w:tc>
          <w:tcPr>
            <w:tcW w:w="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5C4270" w:rsidRPr="000C64E6" w:rsidTr="001C6E7C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35" w:type="dxa"/>
          <w:trHeight w:val="133"/>
        </w:trPr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5D7447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332665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993DFB4" wp14:editId="18F9E0D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1C6E7C"/>
    <w:rsid w:val="002442F9"/>
    <w:rsid w:val="00332665"/>
    <w:rsid w:val="0036497D"/>
    <w:rsid w:val="005000B0"/>
    <w:rsid w:val="00525505"/>
    <w:rsid w:val="005270D6"/>
    <w:rsid w:val="005A5895"/>
    <w:rsid w:val="005C4270"/>
    <w:rsid w:val="005D7447"/>
    <w:rsid w:val="007E2409"/>
    <w:rsid w:val="00883CBA"/>
    <w:rsid w:val="009961B2"/>
    <w:rsid w:val="009C50DB"/>
    <w:rsid w:val="009D5E46"/>
    <w:rsid w:val="00A76824"/>
    <w:rsid w:val="00AA2649"/>
    <w:rsid w:val="00AC43FF"/>
    <w:rsid w:val="00AD13C6"/>
    <w:rsid w:val="00BA7640"/>
    <w:rsid w:val="00BD6375"/>
    <w:rsid w:val="00D50472"/>
    <w:rsid w:val="00E3401A"/>
    <w:rsid w:val="00EA2530"/>
    <w:rsid w:val="00F01562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110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14</cp:revision>
  <cp:lastPrinted>2024-03-25T21:05:00Z</cp:lastPrinted>
  <dcterms:created xsi:type="dcterms:W3CDTF">2024-01-25T23:26:00Z</dcterms:created>
  <dcterms:modified xsi:type="dcterms:W3CDTF">2024-03-25T21:14:00Z</dcterms:modified>
</cp:coreProperties>
</file>