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3A43" w14:textId="77777777" w:rsidR="001451FB" w:rsidRDefault="001451FB" w:rsidP="001451FB">
      <w:pPr>
        <w:pStyle w:val="Prrafodelista"/>
        <w:ind w:left="360"/>
        <w:jc w:val="center"/>
        <w:outlineLvl w:val="0"/>
        <w:rPr>
          <w:b/>
          <w:sz w:val="26"/>
          <w:szCs w:val="26"/>
          <w:lang w:val="es-BO" w:eastAsia="es-ES"/>
        </w:rPr>
      </w:pPr>
    </w:p>
    <w:p w14:paraId="3038B6B0" w14:textId="1C80B1BC" w:rsidR="001451FB" w:rsidRPr="00F64AA9" w:rsidRDefault="001451FB" w:rsidP="001451FB">
      <w:pPr>
        <w:pStyle w:val="Prrafodelista"/>
        <w:ind w:left="360"/>
        <w:jc w:val="center"/>
        <w:outlineLvl w:val="0"/>
        <w:rPr>
          <w:b/>
          <w:sz w:val="12"/>
          <w:szCs w:val="20"/>
          <w:u w:val="single"/>
          <w:lang w:val="es-BO"/>
        </w:rPr>
      </w:pPr>
      <w:r w:rsidRPr="00F64AA9">
        <w:rPr>
          <w:b/>
          <w:sz w:val="26"/>
          <w:szCs w:val="26"/>
          <w:lang w:val="es-BO" w:eastAsia="es-ES"/>
        </w:rPr>
        <w:t>AGENCIA ESTATAL DE VIVIENDA</w:t>
      </w:r>
    </w:p>
    <w:p w14:paraId="0AC53996" w14:textId="77777777" w:rsidR="001451FB" w:rsidRPr="00F64AA9" w:rsidRDefault="001451FB" w:rsidP="001451FB">
      <w:pPr>
        <w:jc w:val="center"/>
        <w:rPr>
          <w:b/>
          <w:szCs w:val="26"/>
          <w:lang w:val="es-BO"/>
        </w:rPr>
      </w:pPr>
      <w:proofErr w:type="gramStart"/>
      <w:r w:rsidRPr="00F64AA9">
        <w:rPr>
          <w:b/>
          <w:szCs w:val="26"/>
          <w:lang w:val="es-BO"/>
        </w:rPr>
        <w:t>CONVOCATORIA  PARA</w:t>
      </w:r>
      <w:proofErr w:type="gramEnd"/>
      <w:r w:rsidRPr="00F64AA9">
        <w:rPr>
          <w:b/>
          <w:szCs w:val="26"/>
          <w:lang w:val="es-BO"/>
        </w:rPr>
        <w:t xml:space="preserve"> PROCESO DE CONTRATACION </w:t>
      </w:r>
    </w:p>
    <w:p w14:paraId="4B3ED315" w14:textId="77777777" w:rsidR="001451FB" w:rsidRPr="009A1E04" w:rsidRDefault="001451FB" w:rsidP="001451FB">
      <w:pPr>
        <w:jc w:val="center"/>
        <w:rPr>
          <w:b/>
          <w:szCs w:val="26"/>
          <w:lang w:val="es-BO"/>
        </w:rPr>
      </w:pPr>
      <w:r w:rsidRPr="009A1E04">
        <w:rPr>
          <w:b/>
          <w:szCs w:val="26"/>
          <w:lang w:val="es-BO"/>
        </w:rPr>
        <w:t>GESTION 2023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177"/>
        <w:gridCol w:w="6663"/>
      </w:tblGrid>
      <w:tr w:rsidR="001451FB" w:rsidRPr="004B3532" w14:paraId="347E28C6" w14:textId="77777777" w:rsidTr="00022CE7">
        <w:trPr>
          <w:trHeight w:val="697"/>
          <w:jc w:val="center"/>
        </w:trPr>
        <w:tc>
          <w:tcPr>
            <w:tcW w:w="10050" w:type="dxa"/>
            <w:gridSpan w:val="5"/>
            <w:shd w:val="clear" w:color="auto" w:fill="auto"/>
            <w:vAlign w:val="center"/>
          </w:tcPr>
          <w:p w14:paraId="4434B12F" w14:textId="77777777" w:rsidR="001451FB" w:rsidRPr="004B3532" w:rsidRDefault="001451FB" w:rsidP="00022CE7">
            <w:pPr>
              <w:contextualSpacing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7" w:history="1">
              <w:r w:rsidRPr="004B3532">
                <w:rPr>
                  <w:rStyle w:val="Hipervnculo"/>
                  <w:rFonts w:ascii="Verdana" w:hAnsi="Verdana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/>
                <w:sz w:val="16"/>
                <w:szCs w:val="16"/>
                <w:lang w:val="es-ES_tradnl"/>
              </w:rPr>
              <w:t>)</w:t>
            </w:r>
          </w:p>
        </w:tc>
      </w:tr>
      <w:tr w:rsidR="001451FB" w:rsidRPr="004B3532" w14:paraId="792DDFDD" w14:textId="77777777" w:rsidTr="00022CE7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EEFF75" w14:textId="77777777" w:rsidR="001451FB" w:rsidRPr="004B3532" w:rsidRDefault="001451FB" w:rsidP="00022CE7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CB08F0" w14:textId="77777777" w:rsidR="001451FB" w:rsidRPr="004B3532" w:rsidRDefault="001451FB" w:rsidP="00022CE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22CC6E" w14:textId="77777777" w:rsidR="001451FB" w:rsidRPr="004B3532" w:rsidRDefault="001451FB" w:rsidP="00022CE7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0991DF" w14:textId="77777777" w:rsidR="001451FB" w:rsidRPr="00ED3FDF" w:rsidRDefault="001451FB" w:rsidP="00022CE7">
            <w:pPr>
              <w:contextualSpacing/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F86B33">
              <w:rPr>
                <w:rFonts w:ascii="Verdana" w:hAnsi="Verdana"/>
                <w:b/>
                <w:sz w:val="18"/>
                <w:szCs w:val="18"/>
                <w:lang w:val="es-ES_tradnl"/>
              </w:rPr>
              <w:t xml:space="preserve">PROYECTO DE VIVIENDA </w:t>
            </w:r>
            <w:r>
              <w:rPr>
                <w:rFonts w:ascii="Verdana" w:hAnsi="Verdana"/>
                <w:b/>
                <w:sz w:val="18"/>
                <w:szCs w:val="18"/>
                <w:lang w:val="es-ES_tradnl"/>
              </w:rPr>
              <w:t>NUEVA AUTOCONSTRUCCIÓN</w:t>
            </w:r>
            <w:r w:rsidRPr="00F86B33">
              <w:rPr>
                <w:rFonts w:ascii="Verdana" w:hAnsi="Verdana"/>
                <w:b/>
                <w:sz w:val="18"/>
                <w:szCs w:val="18"/>
                <w:lang w:val="es-ES_tradnl"/>
              </w:rPr>
              <w:t xml:space="preserve"> EN EL MUNICIPIO DE CHUMA – FASE(</w:t>
            </w:r>
            <w:r>
              <w:rPr>
                <w:rFonts w:ascii="Verdana" w:hAnsi="Verdana"/>
                <w:b/>
                <w:sz w:val="18"/>
                <w:szCs w:val="18"/>
                <w:lang w:val="es-ES_tradnl"/>
              </w:rPr>
              <w:t>IX</w:t>
            </w:r>
            <w:r w:rsidRPr="00F86B33">
              <w:rPr>
                <w:rFonts w:ascii="Verdana" w:hAnsi="Verdana"/>
                <w:b/>
                <w:sz w:val="18"/>
                <w:szCs w:val="18"/>
                <w:lang w:val="es-ES_tradnl"/>
              </w:rPr>
              <w:t>) 2023- LA PAZ</w:t>
            </w:r>
          </w:p>
        </w:tc>
      </w:tr>
      <w:tr w:rsidR="001451FB" w:rsidRPr="00BA3E5F" w14:paraId="1BAD4494" w14:textId="77777777" w:rsidTr="00022CE7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F228E7" w14:textId="77777777" w:rsidR="001451FB" w:rsidRPr="004B3532" w:rsidRDefault="001451FB" w:rsidP="00022CE7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181D6E" w14:textId="77777777" w:rsidR="001451FB" w:rsidRPr="004B3532" w:rsidRDefault="001451FB" w:rsidP="00022CE7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2DD403" w14:textId="77777777" w:rsidR="001451FB" w:rsidRPr="004B3532" w:rsidRDefault="001451FB" w:rsidP="00022CE7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2B42C4" w14:textId="77777777" w:rsidR="001451FB" w:rsidRPr="00ED3FDF" w:rsidRDefault="001451FB" w:rsidP="00022CE7">
            <w:pPr>
              <w:contextualSpacing/>
              <w:jc w:val="both"/>
              <w:rPr>
                <w:rFonts w:ascii="Verdana" w:hAnsi="Verdana"/>
                <w:sz w:val="18"/>
                <w:szCs w:val="18"/>
                <w:lang w:val="it-IT"/>
              </w:rPr>
            </w:pPr>
            <w:r w:rsidRPr="00ED3FDF">
              <w:rPr>
                <w:sz w:val="18"/>
                <w:szCs w:val="18"/>
                <w:lang w:val="it-IT"/>
              </w:rPr>
              <w:t>AEV-LP-DC 0</w:t>
            </w:r>
            <w:r>
              <w:rPr>
                <w:sz w:val="18"/>
                <w:szCs w:val="18"/>
                <w:lang w:val="it-IT"/>
              </w:rPr>
              <w:t>87</w:t>
            </w:r>
            <w:r w:rsidRPr="00ED3FDF">
              <w:rPr>
                <w:sz w:val="18"/>
                <w:szCs w:val="18"/>
                <w:lang w:val="it-IT"/>
              </w:rPr>
              <w:t>/2023</w:t>
            </w:r>
            <w:r>
              <w:rPr>
                <w:sz w:val="18"/>
                <w:szCs w:val="18"/>
                <w:lang w:val="it-IT"/>
              </w:rPr>
              <w:t xml:space="preserve"> (3ra. Convocatoria)</w:t>
            </w:r>
          </w:p>
        </w:tc>
      </w:tr>
      <w:tr w:rsidR="001451FB" w:rsidRPr="004B3532" w14:paraId="5823724B" w14:textId="77777777" w:rsidTr="00022CE7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2CA067" w14:textId="77777777" w:rsidR="001451FB" w:rsidRPr="004B3532" w:rsidRDefault="001451FB" w:rsidP="00022CE7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1289EE" w14:textId="77777777" w:rsidR="001451FB" w:rsidRPr="004B3532" w:rsidRDefault="001451FB" w:rsidP="00022CE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422243" w14:textId="77777777" w:rsidR="001451FB" w:rsidRPr="004B3532" w:rsidRDefault="001451FB" w:rsidP="00022CE7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294405" w14:textId="77777777" w:rsidR="001451FB" w:rsidRPr="004B3532" w:rsidRDefault="001451FB" w:rsidP="00022CE7">
            <w:pPr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4B3532">
              <w:rPr>
                <w:rFonts w:ascii="Verdana" w:hAnsi="Verdana"/>
                <w:sz w:val="16"/>
                <w:szCs w:val="16"/>
              </w:rPr>
              <w:t>Por el Total</w:t>
            </w:r>
          </w:p>
        </w:tc>
      </w:tr>
      <w:tr w:rsidR="001451FB" w:rsidRPr="004B3532" w14:paraId="1E9AE6A9" w14:textId="77777777" w:rsidTr="00022CE7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E49876" w14:textId="77777777" w:rsidR="001451FB" w:rsidRPr="004B3532" w:rsidRDefault="001451FB" w:rsidP="00022CE7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B9D250" w14:textId="77777777" w:rsidR="001451FB" w:rsidRPr="004B3532" w:rsidRDefault="001451FB" w:rsidP="00022CE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C63309" w14:textId="77777777" w:rsidR="001451FB" w:rsidRPr="004B3532" w:rsidRDefault="001451FB" w:rsidP="00022C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0B05E" w14:textId="77777777" w:rsidR="001451FB" w:rsidRPr="00D06710" w:rsidRDefault="001451FB" w:rsidP="00022CE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D06710">
              <w:rPr>
                <w:rFonts w:ascii="Verdana" w:hAnsi="Verdana"/>
                <w:b/>
                <w:sz w:val="16"/>
                <w:szCs w:val="16"/>
              </w:rPr>
              <w:t>Calidad, Propuesta Técnica y Costo</w:t>
            </w:r>
          </w:p>
        </w:tc>
      </w:tr>
      <w:tr w:rsidR="001451FB" w:rsidRPr="004B3532" w14:paraId="15BE60E7" w14:textId="77777777" w:rsidTr="00022CE7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8F9313" w14:textId="77777777" w:rsidR="001451FB" w:rsidRPr="004B3532" w:rsidRDefault="001451FB" w:rsidP="00022CE7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0A03CA" w14:textId="77777777" w:rsidR="001451FB" w:rsidRPr="004B3532" w:rsidRDefault="001451FB" w:rsidP="00022CE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402597" w14:textId="77777777" w:rsidR="001451FB" w:rsidRPr="004B3532" w:rsidRDefault="001451FB" w:rsidP="00022C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EED716" w14:textId="77777777" w:rsidR="001451FB" w:rsidRPr="00CA2585" w:rsidRDefault="001451FB" w:rsidP="00022CE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25280">
              <w:rPr>
                <w:rFonts w:ascii="Verdana" w:hAnsi="Verdana" w:cs="Calibri"/>
                <w:b/>
                <w:sz w:val="16"/>
                <w:szCs w:val="16"/>
              </w:rPr>
              <w:t>Bs2.195.084,49 (DOS MILLONES CIENTO NOVENTA Y CINCO MIL OCHENTA Y CUATRO 49/100Bolivianos)</w:t>
            </w:r>
          </w:p>
        </w:tc>
      </w:tr>
      <w:tr w:rsidR="001451FB" w:rsidRPr="004B3532" w14:paraId="6D791985" w14:textId="77777777" w:rsidTr="00022CE7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9845C6" w14:textId="77777777" w:rsidR="001451FB" w:rsidRPr="004B3532" w:rsidRDefault="001451FB" w:rsidP="00022CE7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B99E30" w14:textId="77777777" w:rsidR="001451FB" w:rsidRPr="004B3532" w:rsidRDefault="001451FB" w:rsidP="00022CE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F6686F" w14:textId="77777777" w:rsidR="001451FB" w:rsidRPr="00D06710" w:rsidRDefault="001451FB" w:rsidP="00022C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1151BB" w14:textId="77777777" w:rsidR="001451FB" w:rsidRPr="00DB205C" w:rsidRDefault="001451FB" w:rsidP="00022CE7">
            <w:pPr>
              <w:jc w:val="both"/>
              <w:rPr>
                <w:rFonts w:ascii="Verdana" w:hAnsi="Verdana"/>
                <w:b/>
                <w:sz w:val="16"/>
              </w:rPr>
            </w:pPr>
            <w:r w:rsidRPr="00DB205C">
              <w:rPr>
                <w:rFonts w:ascii="Verdana" w:hAnsi="Verdana"/>
                <w:sz w:val="16"/>
              </w:rPr>
              <w:t xml:space="preserve">Ing. </w:t>
            </w:r>
            <w:r>
              <w:rPr>
                <w:rFonts w:ascii="Verdana" w:hAnsi="Verdana"/>
                <w:sz w:val="16"/>
              </w:rPr>
              <w:t>Rodrigo Augusto García Torrico</w:t>
            </w:r>
          </w:p>
        </w:tc>
      </w:tr>
      <w:tr w:rsidR="001451FB" w:rsidRPr="004B3532" w14:paraId="46332AC2" w14:textId="77777777" w:rsidTr="00022CE7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D4F210" w14:textId="77777777" w:rsidR="001451FB" w:rsidRPr="004B3532" w:rsidRDefault="001451FB" w:rsidP="00022CE7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572C33" w14:textId="77777777" w:rsidR="001451FB" w:rsidRPr="004B3532" w:rsidRDefault="001451FB" w:rsidP="00022CE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4778F2" w14:textId="77777777" w:rsidR="001451FB" w:rsidRPr="00D06710" w:rsidRDefault="001451FB" w:rsidP="00022C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79C47" w14:textId="77777777" w:rsidR="001451FB" w:rsidRPr="00DB205C" w:rsidRDefault="001451FB" w:rsidP="00022CE7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DB205C">
              <w:rPr>
                <w:rFonts w:ascii="Verdana" w:hAnsi="Verdana"/>
                <w:bCs/>
                <w:sz w:val="16"/>
              </w:rPr>
              <w:t>2125356</w:t>
            </w:r>
          </w:p>
        </w:tc>
      </w:tr>
      <w:tr w:rsidR="001451FB" w:rsidRPr="004B3532" w14:paraId="120ACA60" w14:textId="77777777" w:rsidTr="00022CE7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FC29F9" w14:textId="77777777" w:rsidR="001451FB" w:rsidRPr="004B3532" w:rsidRDefault="001451FB" w:rsidP="00022CE7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E2F299" w14:textId="77777777" w:rsidR="001451FB" w:rsidRPr="004B3532" w:rsidRDefault="001451FB" w:rsidP="00022CE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81B9CF" w14:textId="77777777" w:rsidR="001451FB" w:rsidRPr="00D06710" w:rsidRDefault="001451FB" w:rsidP="00022C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C23F80" w14:textId="77777777" w:rsidR="001451FB" w:rsidRPr="00D06710" w:rsidRDefault="001451FB" w:rsidP="00022CE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  <w:lang w:val="es-BO"/>
              </w:rPr>
              <w:t>rodrigo.garcía</w:t>
            </w:r>
            <w:proofErr w:type="gramEnd"/>
            <w:r w:rsidRPr="00DB205C">
              <w:rPr>
                <w:rFonts w:ascii="Verdana" w:hAnsi="Verdana"/>
                <w:sz w:val="16"/>
                <w:szCs w:val="16"/>
                <w:lang w:val="es-BO"/>
              </w:rPr>
              <w:t xml:space="preserve">@aevivienda.gob.bo </w:t>
            </w:r>
          </w:p>
        </w:tc>
      </w:tr>
    </w:tbl>
    <w:p w14:paraId="4302732E" w14:textId="77777777" w:rsidR="001451FB" w:rsidRPr="001C4715" w:rsidRDefault="001451FB" w:rsidP="001451FB">
      <w:pPr>
        <w:rPr>
          <w:rFonts w:ascii="Verdana" w:hAnsi="Verdana"/>
          <w:sz w:val="10"/>
          <w:lang w:val="es-BO"/>
        </w:rPr>
      </w:pPr>
    </w:p>
    <w:tbl>
      <w:tblPr>
        <w:tblW w:w="546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1"/>
        <w:gridCol w:w="3971"/>
        <w:gridCol w:w="136"/>
        <w:gridCol w:w="330"/>
        <w:gridCol w:w="139"/>
        <w:gridCol w:w="363"/>
        <w:gridCol w:w="139"/>
        <w:gridCol w:w="493"/>
        <w:gridCol w:w="153"/>
        <w:gridCol w:w="139"/>
        <w:gridCol w:w="448"/>
        <w:gridCol w:w="226"/>
        <w:gridCol w:w="438"/>
        <w:gridCol w:w="139"/>
        <w:gridCol w:w="139"/>
        <w:gridCol w:w="2267"/>
        <w:gridCol w:w="244"/>
      </w:tblGrid>
      <w:tr w:rsidR="001451FB" w:rsidRPr="004B3532" w14:paraId="19CAF316" w14:textId="77777777" w:rsidTr="00022CE7">
        <w:trPr>
          <w:trHeight w:val="269"/>
          <w:jc w:val="center"/>
        </w:trPr>
        <w:tc>
          <w:tcPr>
            <w:tcW w:w="5000" w:type="pct"/>
            <w:gridSpan w:val="1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4C6E7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50098F4A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b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1451FB" w:rsidRPr="004B3532" w14:paraId="780E3717" w14:textId="77777777" w:rsidTr="00022CE7">
        <w:trPr>
          <w:trHeight w:val="269"/>
          <w:jc w:val="center"/>
        </w:trPr>
        <w:tc>
          <w:tcPr>
            <w:tcW w:w="2157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19DC475F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60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32AAB9B7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b/>
                <w:sz w:val="14"/>
                <w:szCs w:val="14"/>
                <w:lang w:val="es-BO"/>
              </w:rPr>
              <w:t>FECHA</w:t>
            </w:r>
          </w:p>
        </w:tc>
        <w:tc>
          <w:tcPr>
            <w:tcW w:w="682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5AA36FC7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b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0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4B041E60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1451FB" w:rsidRPr="004B3532" w14:paraId="61E625F2" w14:textId="77777777" w:rsidTr="00022CE7">
        <w:trPr>
          <w:trHeight w:val="53"/>
          <w:jc w:val="center"/>
        </w:trPr>
        <w:tc>
          <w:tcPr>
            <w:tcW w:w="207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6474FA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sz w:val="14"/>
                <w:szCs w:val="14"/>
                <w:lang w:val="es-BO"/>
              </w:rPr>
              <w:t>1</w:t>
            </w:r>
          </w:p>
        </w:tc>
        <w:tc>
          <w:tcPr>
            <w:tcW w:w="1950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E86BF8" w14:textId="77777777" w:rsidR="001451FB" w:rsidRPr="000A7284" w:rsidRDefault="001451FB" w:rsidP="00022CE7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/>
                <w:sz w:val="16"/>
                <w:szCs w:val="16"/>
                <w:lang w:val="es-BO"/>
              </w:rPr>
              <w:t>Publicación en la página web de la AEVIVIENDA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82D811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A7EF40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923374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CCD4BE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0A2A34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1FB08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0862B6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2BF9CE3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26FDA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B9F1A8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78B6B6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06478C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F3A11F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9053F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9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01CAF358" w14:textId="77777777" w:rsidR="001451FB" w:rsidRPr="004B3532" w:rsidRDefault="001451FB" w:rsidP="00022CE7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1451FB" w:rsidRPr="004B3532" w14:paraId="1EE6004C" w14:textId="77777777" w:rsidTr="00022CE7">
        <w:trPr>
          <w:trHeight w:val="49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4AB0D9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D6F4FF2" w14:textId="77777777" w:rsidR="001451FB" w:rsidRPr="000A7284" w:rsidRDefault="001451FB" w:rsidP="00022CE7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5ACBF6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4F5611" w14:textId="77777777" w:rsidR="001451FB" w:rsidRPr="00DB205C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>
              <w:rPr>
                <w:rFonts w:ascii="Verdana" w:hAnsi="Verdana"/>
                <w:sz w:val="14"/>
                <w:szCs w:val="14"/>
                <w:lang w:val="es-BO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A57868" w14:textId="77777777" w:rsidR="001451FB" w:rsidRPr="00DB205C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090A65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>
              <w:rPr>
                <w:rFonts w:ascii="Verdana" w:hAnsi="Verdana"/>
                <w:sz w:val="14"/>
                <w:szCs w:val="14"/>
                <w:lang w:val="es-BO"/>
              </w:rPr>
              <w:t>04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08BA7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5A39AC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sz w:val="14"/>
                <w:szCs w:val="14"/>
                <w:lang w:val="es-BO"/>
              </w:rPr>
              <w:t>202</w:t>
            </w:r>
            <w:r>
              <w:rPr>
                <w:rFonts w:ascii="Verdana" w:hAnsi="Verdana"/>
                <w:sz w:val="14"/>
                <w:szCs w:val="14"/>
                <w:lang w:val="es-BO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633135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63A129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A72BF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0BC7C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BDC9B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DAEE03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E9E2C5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D9F2B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2C01B5A" w14:textId="77777777" w:rsidR="001451FB" w:rsidRPr="004B3532" w:rsidRDefault="001451FB" w:rsidP="00022CE7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1451FB" w:rsidRPr="004B3532" w14:paraId="5AED9BE4" w14:textId="77777777" w:rsidTr="00022CE7">
        <w:trPr>
          <w:trHeight w:val="79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8A62AB7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sz w:val="14"/>
                <w:szCs w:val="14"/>
                <w:lang w:val="es-BO"/>
              </w:rPr>
              <w:t>2</w:t>
            </w:r>
          </w:p>
        </w:tc>
        <w:tc>
          <w:tcPr>
            <w:tcW w:w="195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C1ADC9" w14:textId="77777777" w:rsidR="001451FB" w:rsidRPr="000A7284" w:rsidRDefault="001451FB" w:rsidP="00022CE7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34C2E0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24D076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5E047A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DE8C58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BAE582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038863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9427D7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EC92FD6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3CD838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3FAE04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03A8D7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7134B1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FF5C6C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8940ED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9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658C8595" w14:textId="77777777" w:rsidR="001451FB" w:rsidRPr="004B3532" w:rsidRDefault="001451FB" w:rsidP="00022CE7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000000" w:rsidRPr="004B3532" w14:paraId="2C5D471E" w14:textId="77777777" w:rsidTr="00022CE7">
        <w:trPr>
          <w:trHeight w:val="1052"/>
          <w:jc w:val="center"/>
        </w:trPr>
        <w:tc>
          <w:tcPr>
            <w:tcW w:w="20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8824FD8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3DFF63" w14:textId="77777777" w:rsidR="001451FB" w:rsidRPr="000A7284" w:rsidRDefault="001451FB" w:rsidP="00022CE7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64B6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D37B9A" w14:textId="77777777" w:rsidR="001451FB" w:rsidRPr="00DB205C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>
              <w:rPr>
                <w:rFonts w:ascii="Verdana" w:hAnsi="Verdana"/>
                <w:sz w:val="14"/>
                <w:szCs w:val="14"/>
                <w:lang w:val="es-BO"/>
              </w:rPr>
              <w:t>15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827C" w14:textId="77777777" w:rsidR="001451FB" w:rsidRPr="00DB205C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4FAA16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>
              <w:rPr>
                <w:rFonts w:ascii="Verdana" w:hAnsi="Verdana"/>
                <w:sz w:val="14"/>
                <w:szCs w:val="14"/>
                <w:lang w:val="es-BO"/>
              </w:rPr>
              <w:t>04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DC10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D35C5A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sz w:val="14"/>
                <w:szCs w:val="14"/>
                <w:lang w:val="es-BO"/>
              </w:rPr>
              <w:t>202</w:t>
            </w:r>
            <w:r>
              <w:rPr>
                <w:rFonts w:ascii="Verdana" w:hAnsi="Verdana"/>
                <w:sz w:val="14"/>
                <w:szCs w:val="14"/>
                <w:lang w:val="es-BO"/>
              </w:rPr>
              <w:t>4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8AE35B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5E40DACC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169B8C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>
              <w:rPr>
                <w:rFonts w:ascii="Verdana" w:hAnsi="Verdana"/>
                <w:sz w:val="14"/>
                <w:szCs w:val="14"/>
                <w:lang w:val="es-BO"/>
              </w:rPr>
              <w:t>10</w:t>
            </w:r>
          </w:p>
          <w:p w14:paraId="735A4916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BB50" w14:textId="77777777" w:rsidR="001451FB" w:rsidRPr="00DB205C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C8E2AD" w14:textId="77777777" w:rsidR="001451FB" w:rsidRPr="00DB205C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>
              <w:rPr>
                <w:rFonts w:ascii="Verdana" w:hAnsi="Verdana"/>
                <w:sz w:val="14"/>
                <w:szCs w:val="14"/>
                <w:lang w:val="es-BO"/>
              </w:rPr>
              <w:t>00</w:t>
            </w:r>
          </w:p>
          <w:p w14:paraId="1DACCEEE" w14:textId="77777777" w:rsidR="001451FB" w:rsidRPr="00DB205C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8B5043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DEF9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80DEFB" w14:textId="77777777" w:rsidR="001451FB" w:rsidRPr="000A7284" w:rsidRDefault="001451FB" w:rsidP="00022CE7">
            <w:pPr>
              <w:adjustRightInd w:val="0"/>
              <w:snapToGrid w:val="0"/>
              <w:jc w:val="both"/>
              <w:rPr>
                <w:rFonts w:ascii="Verdana" w:hAnsi="Verdana"/>
                <w:sz w:val="14"/>
                <w:szCs w:val="14"/>
                <w:lang w:val="es-BO"/>
              </w:rPr>
            </w:pPr>
            <w:r w:rsidRPr="00CC7497">
              <w:rPr>
                <w:rFonts w:ascii="Verdana" w:hAnsi="Verdana"/>
                <w:b/>
                <w:bCs/>
                <w:sz w:val="14"/>
                <w:szCs w:val="14"/>
                <w:u w:val="single"/>
                <w:lang w:val="es-BO"/>
              </w:rPr>
              <w:t>La presentación de propuestas</w:t>
            </w:r>
            <w:r>
              <w:rPr>
                <w:rFonts w:ascii="Verdana" w:hAnsi="Verdana"/>
                <w:sz w:val="14"/>
                <w:szCs w:val="14"/>
                <w:lang w:val="es-BO"/>
              </w:rPr>
              <w:t xml:space="preserve">, deberá ser de manera física en Calle Conchitas #414 San Pedro. </w:t>
            </w:r>
          </w:p>
        </w:tc>
        <w:tc>
          <w:tcPr>
            <w:tcW w:w="11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F72BEF" w14:textId="77777777" w:rsidR="001451FB" w:rsidRPr="004B3532" w:rsidRDefault="001451FB" w:rsidP="00022CE7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000000" w:rsidRPr="00131BB5" w14:paraId="53D90724" w14:textId="77777777" w:rsidTr="00022CE7">
        <w:trPr>
          <w:trHeight w:val="1230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7E14D4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CF1D512" w14:textId="77777777" w:rsidR="001451FB" w:rsidRPr="000A7284" w:rsidRDefault="001451FB" w:rsidP="00022CE7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87D507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043DF0" w14:textId="77777777" w:rsidR="001451FB" w:rsidRPr="00DB205C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C91C92" w14:textId="77777777" w:rsidR="001451FB" w:rsidRPr="00DB205C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59D499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3DB6F7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A10337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051485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29F10D5B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9A359A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>
              <w:rPr>
                <w:rFonts w:ascii="Verdana" w:hAnsi="Verdana"/>
                <w:sz w:val="14"/>
                <w:szCs w:val="14"/>
                <w:lang w:val="es-BO"/>
              </w:rPr>
              <w:t>10</w:t>
            </w:r>
          </w:p>
        </w:tc>
        <w:tc>
          <w:tcPr>
            <w:tcW w:w="1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070ABE" w14:textId="77777777" w:rsidR="001451FB" w:rsidRPr="00DB205C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3404E5" w14:textId="77777777" w:rsidR="001451FB" w:rsidRPr="00DB205C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>
              <w:rPr>
                <w:rFonts w:ascii="Verdana" w:hAnsi="Verdana"/>
                <w:sz w:val="14"/>
                <w:szCs w:val="14"/>
                <w:lang w:val="es-BO"/>
              </w:rPr>
              <w:t>30</w:t>
            </w:r>
          </w:p>
        </w:tc>
        <w:tc>
          <w:tcPr>
            <w:tcW w:w="68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ACB85C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295BF1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B90112" w14:textId="77777777" w:rsidR="001451FB" w:rsidRPr="00C640E2" w:rsidRDefault="001451FB" w:rsidP="00022CE7">
            <w:pPr>
              <w:adjustRightInd w:val="0"/>
              <w:snapToGrid w:val="0"/>
              <w:jc w:val="both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b/>
                <w:bCs/>
                <w:iCs/>
                <w:sz w:val="14"/>
                <w:szCs w:val="14"/>
                <w:u w:val="single"/>
                <w:lang w:val="es-BO"/>
              </w:rPr>
              <w:t>La apertura de propuestas</w:t>
            </w:r>
            <w:r w:rsidRPr="00CC7497">
              <w:rPr>
                <w:rFonts w:ascii="Verdana" w:hAnsi="Verdana"/>
                <w:iCs/>
                <w:sz w:val="14"/>
                <w:szCs w:val="14"/>
                <w:lang w:val="es-BO"/>
              </w:rPr>
              <w:t xml:space="preserve"> podrá ser de manera presencial e</w:t>
            </w:r>
            <w:r>
              <w:rPr>
                <w:rFonts w:ascii="Verdana" w:hAnsi="Verdana"/>
                <w:iCs/>
                <w:sz w:val="14"/>
                <w:szCs w:val="14"/>
                <w:lang w:val="es-BO"/>
              </w:rPr>
              <w:t>n</w:t>
            </w:r>
            <w:r w:rsidRPr="00CC7497">
              <w:rPr>
                <w:rFonts w:ascii="Verdana" w:hAnsi="Verdana"/>
                <w:iCs/>
                <w:sz w:val="14"/>
                <w:szCs w:val="14"/>
                <w:lang w:val="es-BO"/>
              </w:rPr>
              <w:t xml:space="preserve"> la misma dirección </w:t>
            </w:r>
            <w:r>
              <w:rPr>
                <w:rFonts w:ascii="Verdana" w:hAnsi="Verdana"/>
                <w:iCs/>
                <w:sz w:val="14"/>
                <w:szCs w:val="14"/>
                <w:lang w:val="es-BO"/>
              </w:rPr>
              <w:t xml:space="preserve">señalada y/o </w:t>
            </w:r>
            <w:r w:rsidRPr="00CC7497">
              <w:rPr>
                <w:rFonts w:ascii="Verdana" w:hAnsi="Verdana"/>
                <w:iCs/>
                <w:sz w:val="14"/>
                <w:szCs w:val="14"/>
                <w:lang w:val="es-BO"/>
              </w:rPr>
              <w:t>mediante el link apertura</w:t>
            </w:r>
            <w:r>
              <w:rPr>
                <w:rFonts w:ascii="Verdana" w:hAnsi="Verdana"/>
                <w:iCs/>
                <w:sz w:val="14"/>
                <w:szCs w:val="14"/>
                <w:lang w:val="es-BO"/>
              </w:rPr>
              <w:t xml:space="preserve">: </w:t>
            </w:r>
          </w:p>
          <w:p w14:paraId="5B6AE52E" w14:textId="77777777" w:rsidR="001451FB" w:rsidRDefault="001451FB" w:rsidP="00022CE7">
            <w:pPr>
              <w:adjustRightInd w:val="0"/>
              <w:snapToGrid w:val="0"/>
              <w:jc w:val="both"/>
              <w:rPr>
                <w:rFonts w:ascii="Verdana" w:hAnsi="Verdana"/>
                <w:b/>
                <w:bCs/>
                <w:sz w:val="14"/>
                <w:szCs w:val="14"/>
                <w:u w:val="single"/>
                <w:lang w:val="es-BO"/>
              </w:rPr>
            </w:pPr>
          </w:p>
          <w:p w14:paraId="2EE70727" w14:textId="77777777" w:rsidR="001451FB" w:rsidRPr="00131BB5" w:rsidRDefault="001451FB" w:rsidP="00022CE7">
            <w:pPr>
              <w:rPr>
                <w:rFonts w:ascii="Verdana" w:hAnsi="Verdana"/>
                <w:b/>
                <w:bCs/>
                <w:i/>
                <w:lang w:val="es-BO"/>
              </w:rPr>
            </w:pPr>
            <w:r w:rsidRPr="00131BB5">
              <w:rPr>
                <w:rFonts w:ascii="Verdana" w:hAnsi="Verdana"/>
                <w:i/>
                <w:sz w:val="16"/>
                <w:szCs w:val="16"/>
                <w:lang w:val="es-BO"/>
              </w:rPr>
              <w:t>https://meet.google</w:t>
            </w:r>
            <w:r w:rsidRPr="00131BB5">
              <w:rPr>
                <w:rFonts w:ascii="Verdana" w:hAnsi="Verdana"/>
                <w:b/>
                <w:bCs/>
                <w:i/>
                <w:sz w:val="16"/>
                <w:szCs w:val="16"/>
                <w:lang w:val="es-BO"/>
              </w:rPr>
              <w:t>.</w:t>
            </w:r>
            <w:r w:rsidRPr="00131BB5">
              <w:rPr>
                <w:rFonts w:ascii="Verdana" w:hAnsi="Verdana"/>
                <w:i/>
                <w:sz w:val="16"/>
                <w:szCs w:val="16"/>
                <w:lang w:val="es-BO"/>
              </w:rPr>
              <w:t>com/</w:t>
            </w:r>
            <w:r w:rsidRPr="00131BB5">
              <w:rPr>
                <w:lang w:val="es-BO"/>
              </w:rPr>
              <w:t xml:space="preserve"> </w:t>
            </w:r>
            <w:proofErr w:type="spellStart"/>
            <w:r w:rsidRPr="00CC1596">
              <w:rPr>
                <w:rFonts w:ascii="Verdana" w:hAnsi="Verdana"/>
                <w:b/>
                <w:bCs/>
                <w:sz w:val="18"/>
                <w:szCs w:val="18"/>
                <w:lang w:val="es-BO"/>
              </w:rPr>
              <w:t>ago-oxvm-hxx</w:t>
            </w:r>
            <w:proofErr w:type="spellEnd"/>
          </w:p>
        </w:tc>
        <w:tc>
          <w:tcPr>
            <w:tcW w:w="11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0A3D27" w14:textId="77777777" w:rsidR="001451FB" w:rsidRPr="00131BB5" w:rsidRDefault="001451FB" w:rsidP="00022CE7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1451FB" w:rsidRPr="004B3532" w14:paraId="59DBB7D5" w14:textId="77777777" w:rsidTr="00022CE7">
        <w:trPr>
          <w:trHeight w:val="180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F3C13A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sz w:val="14"/>
                <w:szCs w:val="14"/>
                <w:lang w:val="es-BO"/>
              </w:rPr>
              <w:t>3</w:t>
            </w:r>
          </w:p>
        </w:tc>
        <w:tc>
          <w:tcPr>
            <w:tcW w:w="195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489D0B" w14:textId="77777777" w:rsidR="001451FB" w:rsidRPr="000A7284" w:rsidRDefault="001451FB" w:rsidP="00022CE7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D9A12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CC6DBF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9AFD9F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00904F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ACEE7B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45BEFA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BC2B93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BE08D6E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9E856F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71D04F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51507F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8A0442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D235EF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C097D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9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2B4B6F6" w14:textId="77777777" w:rsidR="001451FB" w:rsidRPr="004B3532" w:rsidRDefault="001451FB" w:rsidP="00022CE7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1451FB" w:rsidRPr="004B3532" w14:paraId="63C8D9E3" w14:textId="77777777" w:rsidTr="00022CE7">
        <w:trPr>
          <w:trHeight w:val="180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28569F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F8FEF58" w14:textId="77777777" w:rsidR="001451FB" w:rsidRPr="000A7284" w:rsidRDefault="001451FB" w:rsidP="00022CE7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DDFE26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6BE953" w14:textId="77777777" w:rsidR="001451FB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>
              <w:rPr>
                <w:rFonts w:ascii="Verdana" w:hAnsi="Verdana"/>
                <w:sz w:val="14"/>
                <w:szCs w:val="14"/>
                <w:lang w:val="es-BO"/>
              </w:rPr>
              <w:t>18</w:t>
            </w:r>
          </w:p>
          <w:p w14:paraId="00E2CFD3" w14:textId="77777777" w:rsidR="001451FB" w:rsidRPr="00DB205C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4B8DC0" w14:textId="77777777" w:rsidR="001451FB" w:rsidRPr="00DB205C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89BCC9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>
              <w:rPr>
                <w:rFonts w:ascii="Verdana" w:hAnsi="Verdana"/>
                <w:sz w:val="14"/>
                <w:szCs w:val="14"/>
                <w:lang w:val="es-BO"/>
              </w:rPr>
              <w:t>04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1C4105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6F72C3E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sz w:val="14"/>
                <w:szCs w:val="14"/>
                <w:lang w:val="es-BO"/>
              </w:rPr>
              <w:t>202</w:t>
            </w:r>
            <w:r>
              <w:rPr>
                <w:rFonts w:ascii="Verdana" w:hAnsi="Verdana"/>
                <w:sz w:val="14"/>
                <w:szCs w:val="14"/>
                <w:lang w:val="es-BO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690EAF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64FFFA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D00B2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09590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69A8B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63892E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929CE0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91E2F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427BEA0" w14:textId="77777777" w:rsidR="001451FB" w:rsidRPr="004B3532" w:rsidRDefault="001451FB" w:rsidP="00022CE7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1451FB" w:rsidRPr="004B3532" w14:paraId="0269BD86" w14:textId="77777777" w:rsidTr="00022CE7">
        <w:trPr>
          <w:trHeight w:val="69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5BCA89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sz w:val="14"/>
                <w:szCs w:val="14"/>
                <w:lang w:val="es-BO"/>
              </w:rPr>
              <w:t>4</w:t>
            </w:r>
          </w:p>
        </w:tc>
        <w:tc>
          <w:tcPr>
            <w:tcW w:w="195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75A0EA" w14:textId="77777777" w:rsidR="001451FB" w:rsidRPr="000A7284" w:rsidRDefault="001451FB" w:rsidP="00022CE7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AB2538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BFCB0E" w14:textId="77777777" w:rsidR="001451FB" w:rsidRPr="004B3532" w:rsidRDefault="001451FB" w:rsidP="00022CE7">
            <w:pPr>
              <w:adjustRightInd w:val="0"/>
              <w:snapToGrid w:val="0"/>
              <w:ind w:right="-125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DBFA3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0DAB1B" w14:textId="77777777" w:rsidR="001451FB" w:rsidRPr="000A7284" w:rsidRDefault="001451FB" w:rsidP="00022CE7">
            <w:pPr>
              <w:adjustRightInd w:val="0"/>
              <w:snapToGrid w:val="0"/>
              <w:ind w:right="-55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9EAF2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673256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02E0B7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738D4B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054A8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C85C7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4E77B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111866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E1DC2A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832AB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04C83D1" w14:textId="77777777" w:rsidR="001451FB" w:rsidRPr="004B3532" w:rsidRDefault="001451FB" w:rsidP="00022CE7">
            <w:pPr>
              <w:adjustRightInd w:val="0"/>
              <w:snapToGrid w:val="0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</w:tr>
      <w:tr w:rsidR="001451FB" w:rsidRPr="004B3532" w14:paraId="168D1551" w14:textId="77777777" w:rsidTr="00022CE7">
        <w:trPr>
          <w:trHeight w:val="180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9873EE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CA4386C" w14:textId="77777777" w:rsidR="001451FB" w:rsidRPr="000A7284" w:rsidRDefault="001451FB" w:rsidP="00022CE7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15523D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0C12E" w14:textId="77777777" w:rsidR="001451FB" w:rsidRPr="00DB205C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>
              <w:rPr>
                <w:rFonts w:ascii="Verdana" w:hAnsi="Verdana"/>
                <w:sz w:val="14"/>
                <w:szCs w:val="14"/>
                <w:lang w:val="es-BO"/>
              </w:rPr>
              <w:t>23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FFE570" w14:textId="77777777" w:rsidR="001451FB" w:rsidRPr="00DB205C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1F0E7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>
              <w:rPr>
                <w:rFonts w:ascii="Verdana" w:hAnsi="Verdana"/>
                <w:sz w:val="14"/>
                <w:szCs w:val="14"/>
                <w:lang w:val="es-BO"/>
              </w:rPr>
              <w:t>04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538104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7203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sz w:val="14"/>
                <w:szCs w:val="14"/>
                <w:lang w:val="es-BO"/>
              </w:rPr>
              <w:t>202</w:t>
            </w:r>
            <w:r>
              <w:rPr>
                <w:rFonts w:ascii="Verdana" w:hAnsi="Verdana"/>
                <w:sz w:val="14"/>
                <w:szCs w:val="14"/>
                <w:lang w:val="es-BO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E7BBBA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1991DB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D5CBE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BCB39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0409E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8BD15A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EB4F60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0DC02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15132A" w14:textId="77777777" w:rsidR="001451FB" w:rsidRPr="004B3532" w:rsidRDefault="001451FB" w:rsidP="00022CE7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1451FB" w:rsidRPr="004B3532" w14:paraId="7811EFBA" w14:textId="77777777" w:rsidTr="00022CE7">
        <w:trPr>
          <w:trHeight w:val="211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D777CFF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sz w:val="14"/>
                <w:szCs w:val="14"/>
                <w:lang w:val="es-BO"/>
              </w:rPr>
              <w:t>5</w:t>
            </w:r>
          </w:p>
        </w:tc>
        <w:tc>
          <w:tcPr>
            <w:tcW w:w="195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0321CC" w14:textId="77777777" w:rsidR="001451FB" w:rsidRDefault="001451FB" w:rsidP="00022CE7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0F345CD0" w14:textId="77777777" w:rsidR="001451FB" w:rsidRPr="000A7284" w:rsidRDefault="001451FB" w:rsidP="00022CE7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D958E6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345861" w14:textId="77777777" w:rsidR="001451FB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  <w:p w14:paraId="622F5F7F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6F784F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673B21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541EF5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3458CC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3F6200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B9F764F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8AAC83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08E213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D5CD7E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392566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5CB6F5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3CD6B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9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1A4C3174" w14:textId="77777777" w:rsidR="001451FB" w:rsidRPr="004B3532" w:rsidRDefault="001451FB" w:rsidP="00022CE7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1451FB" w:rsidRPr="004B3532" w14:paraId="59B1D08A" w14:textId="77777777" w:rsidTr="00022CE7">
        <w:trPr>
          <w:trHeight w:val="163"/>
          <w:jc w:val="center"/>
        </w:trPr>
        <w:tc>
          <w:tcPr>
            <w:tcW w:w="20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26A270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3283DE" w14:textId="77777777" w:rsidR="001451FB" w:rsidRPr="000A7284" w:rsidRDefault="001451FB" w:rsidP="00022CE7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CC0B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158728" w14:textId="77777777" w:rsidR="001451FB" w:rsidRPr="00DB205C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>
              <w:rPr>
                <w:rFonts w:ascii="Verdana" w:hAnsi="Verdana"/>
                <w:sz w:val="14"/>
                <w:szCs w:val="14"/>
                <w:lang w:val="es-BO"/>
              </w:rPr>
              <w:t>25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D61B" w14:textId="77777777" w:rsidR="001451FB" w:rsidRPr="00DB205C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98BC13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>
              <w:rPr>
                <w:rFonts w:ascii="Verdana" w:hAnsi="Verdana"/>
                <w:sz w:val="14"/>
                <w:szCs w:val="14"/>
                <w:lang w:val="es-BO"/>
              </w:rPr>
              <w:t>04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FED0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6037092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sz w:val="14"/>
                <w:szCs w:val="14"/>
                <w:lang w:val="es-BO"/>
              </w:rPr>
              <w:t>202</w:t>
            </w:r>
            <w:r>
              <w:rPr>
                <w:rFonts w:ascii="Verdana" w:hAnsi="Verdana"/>
                <w:sz w:val="14"/>
                <w:szCs w:val="14"/>
                <w:lang w:val="es-BO"/>
              </w:rPr>
              <w:t>4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024006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A5ED562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32CFB14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FA8E617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D8FC031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ECD0EB6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BA4012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338D85E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6D16237" w14:textId="77777777" w:rsidR="001451FB" w:rsidRPr="004B3532" w:rsidRDefault="001451FB" w:rsidP="00022CE7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1451FB" w:rsidRPr="004B3532" w14:paraId="637DE44C" w14:textId="77777777" w:rsidTr="00022CE7">
        <w:trPr>
          <w:trHeight w:val="49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9A2204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517ABCC" w14:textId="77777777" w:rsidR="001451FB" w:rsidRPr="000A7284" w:rsidRDefault="001451FB" w:rsidP="00022CE7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26A1BB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736A2" w14:textId="77777777" w:rsidR="001451FB" w:rsidRPr="004B3532" w:rsidRDefault="001451FB" w:rsidP="00022CE7">
            <w:pPr>
              <w:adjustRightInd w:val="0"/>
              <w:snapToGrid w:val="0"/>
              <w:rPr>
                <w:rFonts w:ascii="Verdana" w:hAnsi="Verdana"/>
                <w:sz w:val="2"/>
                <w:szCs w:val="2"/>
                <w:lang w:val="es-BO"/>
              </w:rPr>
            </w:pPr>
            <w:r>
              <w:rPr>
                <w:rFonts w:ascii="Verdana" w:hAnsi="Verdana"/>
                <w:sz w:val="2"/>
                <w:szCs w:val="2"/>
                <w:lang w:val="es-BO"/>
              </w:rPr>
              <w:t>21</w:t>
            </w: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7CB6F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2"/>
                <w:szCs w:val="2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407FC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34442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E7F9A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6218CD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5F5E52DA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D61FE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51D38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EE647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D5123A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290C24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3AF73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12E97AF" w14:textId="77777777" w:rsidR="001451FB" w:rsidRPr="004B3532" w:rsidRDefault="001451FB" w:rsidP="00022CE7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1451FB" w:rsidRPr="004B3532" w14:paraId="4570F628" w14:textId="77777777" w:rsidTr="00022CE7">
        <w:trPr>
          <w:trHeight w:val="180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FAC1BA3" w14:textId="77777777" w:rsidR="001451FB" w:rsidRPr="004B3532" w:rsidRDefault="001451FB" w:rsidP="00022CE7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sz w:val="14"/>
                <w:szCs w:val="14"/>
                <w:lang w:val="es-BO"/>
              </w:rPr>
              <w:t>6</w:t>
            </w:r>
          </w:p>
        </w:tc>
        <w:tc>
          <w:tcPr>
            <w:tcW w:w="195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AD28DD" w14:textId="77777777" w:rsidR="001451FB" w:rsidRPr="000A7284" w:rsidRDefault="001451FB" w:rsidP="00022CE7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056872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84C629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B3108D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8EBC3A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D7D018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56E616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C5AAC4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A34F3B2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75F357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053E3A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3106F2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E43D85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18D55C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DED2F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9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640F7D8" w14:textId="77777777" w:rsidR="001451FB" w:rsidRPr="004B3532" w:rsidRDefault="001451FB" w:rsidP="00022CE7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1451FB" w:rsidRPr="004B3532" w14:paraId="71AD2BAE" w14:textId="77777777" w:rsidTr="00022CE7">
        <w:trPr>
          <w:trHeight w:val="180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A02A76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89A0BF" w14:textId="77777777" w:rsidR="001451FB" w:rsidRPr="000A7284" w:rsidRDefault="001451FB" w:rsidP="00022CE7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E89BDA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AFB337" w14:textId="77777777" w:rsidR="001451FB" w:rsidRPr="00DB205C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>
              <w:rPr>
                <w:rFonts w:ascii="Verdana" w:hAnsi="Verdana"/>
                <w:sz w:val="14"/>
                <w:szCs w:val="14"/>
                <w:lang w:val="es-BO"/>
              </w:rPr>
              <w:t>03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7B2796" w14:textId="77777777" w:rsidR="001451FB" w:rsidRPr="00DB205C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AA80D4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>
              <w:rPr>
                <w:rFonts w:ascii="Verdana" w:hAnsi="Verdana"/>
                <w:sz w:val="14"/>
                <w:szCs w:val="14"/>
                <w:lang w:val="es-BO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1D2EF7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9F8D6D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sz w:val="14"/>
                <w:szCs w:val="14"/>
                <w:lang w:val="es-BO"/>
              </w:rPr>
              <w:t>202</w:t>
            </w:r>
            <w:r>
              <w:rPr>
                <w:rFonts w:ascii="Verdana" w:hAnsi="Verdana"/>
                <w:sz w:val="14"/>
                <w:szCs w:val="14"/>
                <w:lang w:val="es-BO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016452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724979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97CD3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69880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524EB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660A9C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B1E833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5CB2A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13EFCD8C" w14:textId="77777777" w:rsidR="001451FB" w:rsidRPr="004B3532" w:rsidRDefault="001451FB" w:rsidP="00022CE7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1451FB" w:rsidRPr="004B3532" w14:paraId="4F24DF07" w14:textId="77777777" w:rsidTr="00022CE7">
        <w:trPr>
          <w:trHeight w:val="180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71986A" w14:textId="77777777" w:rsidR="001451FB" w:rsidRPr="004B3532" w:rsidRDefault="001451FB" w:rsidP="00022CE7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sz w:val="14"/>
                <w:szCs w:val="14"/>
                <w:lang w:val="es-BO"/>
              </w:rPr>
              <w:t>7</w:t>
            </w:r>
          </w:p>
        </w:tc>
        <w:tc>
          <w:tcPr>
            <w:tcW w:w="195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F0EB0E" w14:textId="77777777" w:rsidR="001451FB" w:rsidRPr="000A7284" w:rsidRDefault="001451FB" w:rsidP="00022CE7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765C0B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B5D176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316FF0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A01C63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6DBF69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54D086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D0730F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5DAB9C7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15CB07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1AAD2C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7264D3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92C573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AD9B9A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74014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9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9A23701" w14:textId="77777777" w:rsidR="001451FB" w:rsidRPr="004B3532" w:rsidRDefault="001451FB" w:rsidP="00022CE7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1451FB" w:rsidRPr="004B3532" w14:paraId="065AD2DC" w14:textId="77777777" w:rsidTr="00022CE7">
        <w:trPr>
          <w:trHeight w:val="100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548CFC30" w14:textId="77777777" w:rsidR="001451FB" w:rsidRPr="004B3532" w:rsidRDefault="001451FB" w:rsidP="00022CE7">
            <w:pPr>
              <w:adjustRightInd w:val="0"/>
              <w:snapToGrid w:val="0"/>
              <w:jc w:val="right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950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B3A5D0" w14:textId="77777777" w:rsidR="001451FB" w:rsidRPr="004B3532" w:rsidRDefault="001451FB" w:rsidP="00022CE7">
            <w:pPr>
              <w:adjustRightInd w:val="0"/>
              <w:snapToGrid w:val="0"/>
              <w:jc w:val="right"/>
              <w:rPr>
                <w:rFonts w:ascii="Verdana" w:hAnsi="Verdana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F760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DAFD69" w14:textId="77777777" w:rsidR="001451FB" w:rsidRPr="00DB205C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>
              <w:rPr>
                <w:rFonts w:ascii="Verdana" w:hAnsi="Verdana"/>
                <w:sz w:val="14"/>
                <w:szCs w:val="14"/>
                <w:lang w:val="es-BO"/>
              </w:rPr>
              <w:t>09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6F52" w14:textId="77777777" w:rsidR="001451FB" w:rsidRPr="00DB205C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139640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>
              <w:rPr>
                <w:rFonts w:ascii="Verdana" w:hAnsi="Verdana"/>
                <w:sz w:val="14"/>
                <w:szCs w:val="14"/>
                <w:lang w:val="es-BO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D995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E31C25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sz w:val="14"/>
                <w:szCs w:val="14"/>
                <w:lang w:val="es-BO"/>
              </w:rPr>
              <w:t>202</w:t>
            </w:r>
            <w:r>
              <w:rPr>
                <w:rFonts w:ascii="Verdana" w:hAnsi="Verdana"/>
                <w:sz w:val="14"/>
                <w:szCs w:val="14"/>
                <w:lang w:val="es-BO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BB8A63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2CB8D4BA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C5B877" w14:textId="77777777" w:rsidR="001451FB" w:rsidRPr="000A7284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427F5A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1C7C88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E24944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21AA10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862B77" w14:textId="77777777" w:rsidR="001451FB" w:rsidRPr="004B3532" w:rsidRDefault="001451FB" w:rsidP="00022CE7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23E2D40" w14:textId="77777777" w:rsidR="001451FB" w:rsidRPr="004B3532" w:rsidRDefault="001451FB" w:rsidP="00022CE7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</w:tbl>
    <w:p w14:paraId="75AA6760" w14:textId="77777777" w:rsidR="001451FB" w:rsidRPr="001252C9" w:rsidRDefault="001451FB" w:rsidP="001451FB"/>
    <w:sectPr w:rsidR="001451FB" w:rsidRPr="001252C9" w:rsidSect="00B074CA">
      <w:headerReference w:type="default" r:id="rId8"/>
      <w:pgSz w:w="12240" w:h="15840"/>
      <w:pgMar w:top="1814" w:right="1304" w:bottom="192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B50F6" w14:textId="77777777" w:rsidR="00B074CA" w:rsidRDefault="00B074CA" w:rsidP="0002168D">
      <w:r>
        <w:separator/>
      </w:r>
    </w:p>
  </w:endnote>
  <w:endnote w:type="continuationSeparator" w:id="0">
    <w:p w14:paraId="0787F0D9" w14:textId="77777777" w:rsidR="00B074CA" w:rsidRDefault="00B074CA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579EC" w14:textId="77777777" w:rsidR="00B074CA" w:rsidRDefault="00B074CA" w:rsidP="0002168D">
      <w:r>
        <w:separator/>
      </w:r>
    </w:p>
  </w:footnote>
  <w:footnote w:type="continuationSeparator" w:id="0">
    <w:p w14:paraId="597A6A48" w14:textId="77777777" w:rsidR="00B074CA" w:rsidRDefault="00B074CA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E80DD" w14:textId="77777777" w:rsidR="0002168D" w:rsidRDefault="0005710F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522A07F" wp14:editId="7C7414B4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604" cy="1006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39A4"/>
    <w:multiLevelType w:val="hybridMultilevel"/>
    <w:tmpl w:val="F8300A1C"/>
    <w:lvl w:ilvl="0" w:tplc="4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30F07"/>
    <w:multiLevelType w:val="hybridMultilevel"/>
    <w:tmpl w:val="8AC2D06E"/>
    <w:lvl w:ilvl="0" w:tplc="4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5840F7A"/>
    <w:multiLevelType w:val="hybridMultilevel"/>
    <w:tmpl w:val="0094AF00"/>
    <w:lvl w:ilvl="0" w:tplc="2B8C26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26456"/>
    <w:multiLevelType w:val="hybridMultilevel"/>
    <w:tmpl w:val="FDD0ADAC"/>
    <w:lvl w:ilvl="0" w:tplc="4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4A4442D"/>
    <w:multiLevelType w:val="hybridMultilevel"/>
    <w:tmpl w:val="AFF82A66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34273786">
    <w:abstractNumId w:val="0"/>
  </w:num>
  <w:num w:numId="2" w16cid:durableId="2054381904">
    <w:abstractNumId w:val="2"/>
  </w:num>
  <w:num w:numId="3" w16cid:durableId="49035765">
    <w:abstractNumId w:val="1"/>
  </w:num>
  <w:num w:numId="4" w16cid:durableId="461921576">
    <w:abstractNumId w:val="4"/>
  </w:num>
  <w:num w:numId="5" w16cid:durableId="11680584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68"/>
    <w:rsid w:val="0002168D"/>
    <w:rsid w:val="0005710F"/>
    <w:rsid w:val="000A0144"/>
    <w:rsid w:val="001252C9"/>
    <w:rsid w:val="00127C9C"/>
    <w:rsid w:val="00130A1B"/>
    <w:rsid w:val="001451FB"/>
    <w:rsid w:val="00164615"/>
    <w:rsid w:val="00187B67"/>
    <w:rsid w:val="002661F2"/>
    <w:rsid w:val="00421E28"/>
    <w:rsid w:val="00473FDD"/>
    <w:rsid w:val="004F426E"/>
    <w:rsid w:val="005000B0"/>
    <w:rsid w:val="00513868"/>
    <w:rsid w:val="00525505"/>
    <w:rsid w:val="00552F87"/>
    <w:rsid w:val="005A5895"/>
    <w:rsid w:val="0073668A"/>
    <w:rsid w:val="00795D1F"/>
    <w:rsid w:val="008437BE"/>
    <w:rsid w:val="008A7428"/>
    <w:rsid w:val="009D5E46"/>
    <w:rsid w:val="00AE34A6"/>
    <w:rsid w:val="00B074CA"/>
    <w:rsid w:val="00B473E5"/>
    <w:rsid w:val="00C30D02"/>
    <w:rsid w:val="00C41ADD"/>
    <w:rsid w:val="00D514C5"/>
    <w:rsid w:val="00DE7828"/>
    <w:rsid w:val="00E3401A"/>
    <w:rsid w:val="00ED14A7"/>
    <w:rsid w:val="00F40010"/>
    <w:rsid w:val="00F51D86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914D4"/>
  <w15:docId w15:val="{5EFC74A1-79C3-437B-8D6F-46DBE77D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1386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Textoindependiente">
    <w:name w:val="Body Text"/>
    <w:aliases w:val=" Car,Car"/>
    <w:basedOn w:val="Normal"/>
    <w:link w:val="TextoindependienteCar"/>
    <w:uiPriority w:val="1"/>
    <w:qFormat/>
    <w:rsid w:val="008437BE"/>
    <w:rPr>
      <w:sz w:val="24"/>
      <w:szCs w:val="24"/>
    </w:rPr>
  </w:style>
  <w:style w:type="character" w:customStyle="1" w:styleId="TextoindependienteCar">
    <w:name w:val="Texto independiente Car"/>
    <w:aliases w:val=" Car Car,Car Car"/>
    <w:basedOn w:val="Fuentedeprrafopredeter"/>
    <w:link w:val="Textoindependiente"/>
    <w:uiPriority w:val="1"/>
    <w:rsid w:val="008437BE"/>
    <w:rPr>
      <w:rFonts w:ascii="Arial" w:eastAsia="Arial" w:hAnsi="Arial" w:cs="Arial"/>
      <w:lang w:val="es-ES"/>
    </w:rPr>
  </w:style>
  <w:style w:type="paragraph" w:styleId="Prrafodelista">
    <w:name w:val="List Paragraph"/>
    <w:aliases w:val="titulo 5,centrado 10,Fase,GRÁFICO,Titulo,List Paragraph 1,List-Bulleted,List Paragraph,RAFO,MAPA,GRÁFICOS,Párrafo,Superíndice,Numeracion Informes,본문1,Párrafo de lista1,PARRAFO,Segundo,BULLET Liste,TIT 2 IND,Capítulo,10_LIST,PERFIL_1_1"/>
    <w:basedOn w:val="Normal"/>
    <w:link w:val="PrrafodelistaCar"/>
    <w:uiPriority w:val="34"/>
    <w:qFormat/>
    <w:rsid w:val="008437BE"/>
  </w:style>
  <w:style w:type="character" w:customStyle="1" w:styleId="PrrafodelistaCar">
    <w:name w:val="Párrafo de lista Car"/>
    <w:aliases w:val="titulo 5 Car,centrado 10 Car,Fase Car,GRÁFICO Car,Titulo Car,List Paragraph 1 Car,List-Bulleted Car,List Paragraph Car,RAFO Car,MAPA Car,GRÁFICOS Car,Párrafo Car,Superíndice Car,Numeracion Informes Car,본문1 Car,Párrafo de lista1 Car"/>
    <w:link w:val="Prrafodelista"/>
    <w:uiPriority w:val="34"/>
    <w:qFormat/>
    <w:locked/>
    <w:rsid w:val="008437BE"/>
    <w:rPr>
      <w:rFonts w:ascii="Arial" w:eastAsia="Arial" w:hAnsi="Arial" w:cs="Arial"/>
      <w:sz w:val="22"/>
      <w:szCs w:val="22"/>
      <w:lang w:val="es-ES"/>
    </w:rPr>
  </w:style>
  <w:style w:type="paragraph" w:styleId="Subttulo">
    <w:name w:val="Subtitle"/>
    <w:basedOn w:val="Normal"/>
    <w:link w:val="SubttuloCar"/>
    <w:qFormat/>
    <w:rsid w:val="008437BE"/>
    <w:pPr>
      <w:widowControl/>
      <w:autoSpaceDE/>
      <w:autoSpaceDN/>
      <w:jc w:val="center"/>
    </w:pPr>
    <w:rPr>
      <w:rFonts w:eastAsia="Times New Roman"/>
      <w:b/>
      <w:sz w:val="24"/>
      <w:szCs w:val="24"/>
      <w:u w:val="single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8437BE"/>
    <w:rPr>
      <w:rFonts w:ascii="Arial" w:eastAsia="Times New Roman" w:hAnsi="Arial" w:cs="Arial"/>
      <w:b/>
      <w:u w:val="single"/>
      <w:lang w:val="es-MX" w:eastAsia="es-MX"/>
    </w:rPr>
  </w:style>
  <w:style w:type="character" w:customStyle="1" w:styleId="text-primary">
    <w:name w:val="text-primary"/>
    <w:basedOn w:val="Fuentedeprrafopredeter"/>
    <w:rsid w:val="008437BE"/>
  </w:style>
  <w:style w:type="character" w:styleId="Hipervnculo">
    <w:name w:val="Hyperlink"/>
    <w:basedOn w:val="Fuentedeprrafopredeter"/>
    <w:uiPriority w:val="99"/>
    <w:unhideWhenUsed/>
    <w:rsid w:val="00145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evivienda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RUTH%20HINOJOSA\Downloads\Membrete%202024%20AEVIVIEN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2024 AEVIVIENDA.dotx</Template>
  <TotalTime>3</TotalTime>
  <Pages>1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HINOJOSA</dc:creator>
  <cp:keywords/>
  <dc:description/>
  <cp:lastModifiedBy>RUTH HINOJOSA</cp:lastModifiedBy>
  <cp:revision>2</cp:revision>
  <cp:lastPrinted>2024-01-26T20:00:00Z</cp:lastPrinted>
  <dcterms:created xsi:type="dcterms:W3CDTF">2024-04-05T21:53:00Z</dcterms:created>
  <dcterms:modified xsi:type="dcterms:W3CDTF">2024-04-05T21:53:00Z</dcterms:modified>
</cp:coreProperties>
</file>