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4A1C35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C3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ORURO -FASE</w:t>
            </w:r>
            <w:r w:rsidR="00C63CDB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</w:t>
            </w:r>
            <w:r w:rsidRPr="004A1C3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(CII)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4A1C35">
              <w:rPr>
                <w:rFonts w:ascii="Verdana" w:hAnsi="Verdana"/>
                <w:sz w:val="16"/>
                <w:szCs w:val="16"/>
              </w:rPr>
              <w:t>6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5" w:rsidRPr="00837F2E" w:rsidRDefault="004A1C35" w:rsidP="004A1C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4A1C35" w:rsidRPr="00837F2E" w:rsidRDefault="004A1C35" w:rsidP="004A1C35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 w:rsidR="00C63CDB">
              <w:rPr>
                <w:rFonts w:ascii="Arial" w:hAnsi="Arial" w:cs="Arial"/>
                <w:sz w:val="14"/>
                <w:szCs w:val="14"/>
              </w:rPr>
              <w:t>.</w:t>
            </w:r>
            <w:r w:rsidRPr="00424DA5">
              <w:rPr>
                <w:rFonts w:ascii="Arial" w:hAnsi="Arial" w:cs="Arial"/>
                <w:sz w:val="14"/>
                <w:szCs w:val="14"/>
              </w:rPr>
              <w:t xml:space="preserve">314.279,11 </w:t>
            </w:r>
            <w:r w:rsidRPr="00837F2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Trescientos catorce mil doscientos setenta y nueve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837F2E">
              <w:rPr>
                <w:rFonts w:ascii="Arial" w:hAnsi="Arial" w:cs="Arial"/>
                <w:sz w:val="14"/>
                <w:szCs w:val="14"/>
              </w:rPr>
              <w:t>/100 Bolivianos)</w:t>
            </w:r>
          </w:p>
          <w:p w:rsidR="004A1C35" w:rsidRPr="00837F2E" w:rsidRDefault="004A1C35" w:rsidP="004A1C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4A1C35" w:rsidRPr="00837F2E" w:rsidRDefault="004A1C35" w:rsidP="004A1C35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 w:rsidR="00C63CDB">
              <w:rPr>
                <w:rFonts w:ascii="Arial" w:hAnsi="Arial" w:cs="Arial"/>
                <w:sz w:val="14"/>
                <w:szCs w:val="14"/>
              </w:rPr>
              <w:t>.</w:t>
            </w:r>
            <w:r w:rsidRPr="00424DA5">
              <w:rPr>
                <w:rFonts w:ascii="Arial" w:hAnsi="Arial" w:cs="Arial"/>
                <w:sz w:val="14"/>
                <w:szCs w:val="14"/>
              </w:rPr>
              <w:t>1.616.200,84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seiscientos </w:t>
            </w:r>
            <w:r w:rsidR="00D9772C">
              <w:rPr>
                <w:rFonts w:ascii="Arial" w:hAnsi="Arial" w:cs="Arial"/>
                <w:sz w:val="14"/>
                <w:szCs w:val="14"/>
              </w:rPr>
              <w:t>dieciséis</w:t>
            </w:r>
            <w:r w:rsidR="00D9772C" w:rsidRPr="00837F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mil </w:t>
            </w:r>
            <w:r>
              <w:rPr>
                <w:rFonts w:ascii="Arial" w:hAnsi="Arial" w:cs="Arial"/>
                <w:sz w:val="14"/>
                <w:szCs w:val="14"/>
              </w:rPr>
              <w:t>doscientos 8</w:t>
            </w:r>
            <w:r w:rsidRPr="00837F2E">
              <w:rPr>
                <w:rFonts w:ascii="Arial" w:hAnsi="Arial" w:cs="Arial"/>
                <w:sz w:val="14"/>
                <w:szCs w:val="14"/>
              </w:rPr>
              <w:t>4/100 Bolivianos)</w:t>
            </w:r>
          </w:p>
          <w:p w:rsidR="004A1C35" w:rsidRPr="00837F2E" w:rsidRDefault="004A1C35" w:rsidP="004A1C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4A1C35" w:rsidP="004A1C3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Bs.1.930.479,95 (Un </w:t>
            </w:r>
            <w:r w:rsidR="00D9772C"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millón novecientos treinta mil cuatrocientos setenta y nueve </w:t>
            </w: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95/100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4A1C3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5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Calle Cochabamba N°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>Calle Cochabamba N° 151 entre Velasco Galvarro y 6 de agosto y por medio del siguiente enlace:</w:t>
            </w:r>
          </w:p>
          <w:p w:rsidR="00AF44AC" w:rsidRPr="004A1C35" w:rsidRDefault="00000000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="004A1C35" w:rsidRPr="004A1C35">
                <w:rPr>
                  <w:rStyle w:val="Hipervnculo"/>
                  <w:sz w:val="16"/>
                  <w:szCs w:val="16"/>
                </w:rPr>
                <w:t>https://meet.google.com/enq-namx-dng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4A1C3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4A1C3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4A1C3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BF2C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F2CF3" w:rsidRDefault="00BF2CF3" w:rsidP="0002168D">
      <w:r>
        <w:separator/>
      </w:r>
    </w:p>
  </w:endnote>
  <w:endnote w:type="continuationSeparator" w:id="0">
    <w:p w:rsidR="00BF2CF3" w:rsidRDefault="00BF2CF3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F2CF3" w:rsidRDefault="00BF2CF3" w:rsidP="0002168D">
      <w:r>
        <w:separator/>
      </w:r>
    </w:p>
  </w:footnote>
  <w:footnote w:type="continuationSeparator" w:id="0">
    <w:p w:rsidR="00BF2CF3" w:rsidRDefault="00BF2CF3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17791C"/>
    <w:rsid w:val="004A1C35"/>
    <w:rsid w:val="005000B0"/>
    <w:rsid w:val="00525505"/>
    <w:rsid w:val="005A5895"/>
    <w:rsid w:val="00674321"/>
    <w:rsid w:val="00741B3F"/>
    <w:rsid w:val="00856268"/>
    <w:rsid w:val="00883C86"/>
    <w:rsid w:val="009C6A5C"/>
    <w:rsid w:val="009D5E46"/>
    <w:rsid w:val="009F1B6C"/>
    <w:rsid w:val="00AF44AC"/>
    <w:rsid w:val="00B473E5"/>
    <w:rsid w:val="00BF2CF3"/>
    <w:rsid w:val="00C63CDB"/>
    <w:rsid w:val="00C70088"/>
    <w:rsid w:val="00CD0D55"/>
    <w:rsid w:val="00D514C5"/>
    <w:rsid w:val="00D749BD"/>
    <w:rsid w:val="00D9772C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60C51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q-namx-d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3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2024-01-25T16:11:00Z</cp:lastPrinted>
  <dcterms:created xsi:type="dcterms:W3CDTF">2024-03-26T18:52:00Z</dcterms:created>
  <dcterms:modified xsi:type="dcterms:W3CDTF">2024-03-27T00:03:00Z</dcterms:modified>
</cp:coreProperties>
</file>