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8325F1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325F1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PROYECTO DE VIVIENDA CUALITATIVA EN EL MUNICIPIO DE ORURO - FASE (CIII) 2024 - ORURO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8325F1">
              <w:rPr>
                <w:rFonts w:ascii="Verdana" w:hAnsi="Verdana"/>
                <w:sz w:val="16"/>
                <w:szCs w:val="16"/>
              </w:rPr>
              <w:t>7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1C35" w:rsidRPr="00837F2E" w:rsidRDefault="004A1C35" w:rsidP="004A1C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4A1C35" w:rsidRPr="00837F2E" w:rsidRDefault="004A1C35" w:rsidP="004A1C35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 w:rsidR="00E9741B">
              <w:rPr>
                <w:rFonts w:ascii="Arial" w:hAnsi="Arial" w:cs="Arial"/>
                <w:sz w:val="14"/>
                <w:szCs w:val="14"/>
              </w:rPr>
              <w:t>.</w:t>
            </w:r>
            <w:r w:rsidRPr="00424DA5">
              <w:rPr>
                <w:rFonts w:ascii="Arial" w:hAnsi="Arial" w:cs="Arial"/>
                <w:sz w:val="14"/>
                <w:szCs w:val="14"/>
              </w:rPr>
              <w:t xml:space="preserve">314.279,11 </w:t>
            </w:r>
            <w:r w:rsidRPr="00837F2E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Trescientos catorce mil doscientos setenta y nueve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4A1C35" w:rsidRPr="00837F2E" w:rsidRDefault="004A1C35" w:rsidP="004A1C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4A1C35" w:rsidRPr="00837F2E" w:rsidRDefault="004A1C35" w:rsidP="004A1C35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 w:rsidR="00E9741B">
              <w:rPr>
                <w:rFonts w:ascii="Arial" w:hAnsi="Arial" w:cs="Arial"/>
                <w:sz w:val="14"/>
                <w:szCs w:val="14"/>
              </w:rPr>
              <w:t>.</w:t>
            </w:r>
            <w:r w:rsidRPr="00424DA5">
              <w:rPr>
                <w:rFonts w:ascii="Arial" w:hAnsi="Arial" w:cs="Arial"/>
                <w:sz w:val="14"/>
                <w:szCs w:val="14"/>
              </w:rPr>
              <w:t>1.616.200,84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 w:rsidR="00E9741B" w:rsidRPr="00837F2E">
              <w:rPr>
                <w:rFonts w:ascii="Arial" w:hAnsi="Arial" w:cs="Arial"/>
                <w:sz w:val="14"/>
                <w:szCs w:val="14"/>
              </w:rPr>
              <w:t xml:space="preserve">seiscientos </w:t>
            </w:r>
            <w:r w:rsidR="00E9741B">
              <w:rPr>
                <w:rFonts w:ascii="Arial" w:hAnsi="Arial" w:cs="Arial"/>
                <w:sz w:val="14"/>
                <w:szCs w:val="14"/>
              </w:rPr>
              <w:t>dieciséis</w:t>
            </w:r>
            <w:r w:rsidR="00E9741B" w:rsidRPr="00837F2E">
              <w:rPr>
                <w:rFonts w:ascii="Arial" w:hAnsi="Arial" w:cs="Arial"/>
                <w:sz w:val="14"/>
                <w:szCs w:val="14"/>
              </w:rPr>
              <w:t xml:space="preserve"> mil </w:t>
            </w:r>
            <w:r w:rsidR="00E9741B">
              <w:rPr>
                <w:rFonts w:ascii="Arial" w:hAnsi="Arial" w:cs="Arial"/>
                <w:sz w:val="14"/>
                <w:szCs w:val="14"/>
              </w:rPr>
              <w:t xml:space="preserve">doscientos 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4/100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4A1C35" w:rsidRPr="00837F2E" w:rsidRDefault="004A1C35" w:rsidP="004A1C3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4A1C35" w:rsidP="004A1C3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Bs.1.930.479,95 (Un </w:t>
            </w:r>
            <w:r w:rsidR="00E9741B"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millón novecientos treinta mil cuatrocientos setenta y nueve </w:t>
            </w:r>
            <w:r w:rsidRPr="00424DA5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95/100 bolivianos)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4A1C35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5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8325F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8325F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8325F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8325F1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8325F1" w:rsidRDefault="00000000" w:rsidP="008325F1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="008325F1" w:rsidRPr="008325F1">
                <w:rPr>
                  <w:rFonts w:asciiTheme="minorHAnsi" w:eastAsiaTheme="minorHAnsi" w:hAnsiTheme="minorHAnsi" w:cstheme="minorBidi"/>
                  <w:color w:val="0563C1" w:themeColor="hyperlink"/>
                  <w:kern w:val="2"/>
                  <w:sz w:val="16"/>
                  <w:szCs w:val="16"/>
                  <w:u w:val="single"/>
                  <w:lang w:eastAsia="en-US"/>
                  <w14:ligatures w14:val="standardContextual"/>
                </w:rPr>
                <w:t>https://meet.google.com/dxg-rdrd-jyj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4A1C3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</w:t>
            </w:r>
            <w:r w:rsidR="004A1C3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4A1C35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000B0" w:rsidRDefault="005000B0"/>
    <w:sectPr w:rsidR="005000B0" w:rsidSect="00C0260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0260C" w:rsidRDefault="00C0260C" w:rsidP="0002168D">
      <w:r>
        <w:separator/>
      </w:r>
    </w:p>
  </w:endnote>
  <w:endnote w:type="continuationSeparator" w:id="0">
    <w:p w:rsidR="00C0260C" w:rsidRDefault="00C0260C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0260C" w:rsidRDefault="00C0260C" w:rsidP="0002168D">
      <w:r>
        <w:separator/>
      </w:r>
    </w:p>
  </w:footnote>
  <w:footnote w:type="continuationSeparator" w:id="0">
    <w:p w:rsidR="00C0260C" w:rsidRDefault="00C0260C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30A1B"/>
    <w:rsid w:val="00164615"/>
    <w:rsid w:val="0017791C"/>
    <w:rsid w:val="004A1C35"/>
    <w:rsid w:val="005000B0"/>
    <w:rsid w:val="0050102A"/>
    <w:rsid w:val="00525505"/>
    <w:rsid w:val="005A5895"/>
    <w:rsid w:val="00674321"/>
    <w:rsid w:val="008325F1"/>
    <w:rsid w:val="00856268"/>
    <w:rsid w:val="00883C86"/>
    <w:rsid w:val="009C6A5C"/>
    <w:rsid w:val="009D5E46"/>
    <w:rsid w:val="009F1B6C"/>
    <w:rsid w:val="00AF44AC"/>
    <w:rsid w:val="00B473E5"/>
    <w:rsid w:val="00C0260C"/>
    <w:rsid w:val="00C70088"/>
    <w:rsid w:val="00CD0D55"/>
    <w:rsid w:val="00D514C5"/>
    <w:rsid w:val="00D749BD"/>
    <w:rsid w:val="00DE7828"/>
    <w:rsid w:val="00E3401A"/>
    <w:rsid w:val="00E62473"/>
    <w:rsid w:val="00E9741B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4A9E9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xg-rdrd-jy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2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2024-01-25T16:11:00Z</cp:lastPrinted>
  <dcterms:created xsi:type="dcterms:W3CDTF">2024-03-26T22:31:00Z</dcterms:created>
  <dcterms:modified xsi:type="dcterms:W3CDTF">2024-03-26T23:58:00Z</dcterms:modified>
</cp:coreProperties>
</file>